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62" w:rsidRPr="009355CF" w:rsidRDefault="00BC2C62" w:rsidP="00BC2C62">
      <w:pPr>
        <w:pStyle w:val="BodyText"/>
        <w:rPr>
          <w:bCs w:val="0"/>
          <w:sz w:val="32"/>
          <w:szCs w:val="32"/>
        </w:rPr>
      </w:pPr>
      <w:r>
        <w:rPr>
          <w:b w:val="0"/>
          <w:bCs w:val="0"/>
          <w:sz w:val="18"/>
          <w:szCs w:val="18"/>
        </w:rPr>
        <w:tab/>
      </w:r>
      <w:r w:rsidR="003E782D">
        <w:rPr>
          <w:bCs w:val="0"/>
          <w:sz w:val="32"/>
          <w:szCs w:val="32"/>
        </w:rPr>
        <w:t>Determined</w:t>
      </w:r>
    </w:p>
    <w:p w:rsidR="00BC2C62" w:rsidRPr="00D56EFA" w:rsidRDefault="00BC2C62" w:rsidP="00BC2C62">
      <w:pPr>
        <w:pStyle w:val="BodyText"/>
        <w:rPr>
          <w:bCs w:val="0"/>
          <w:sz w:val="24"/>
          <w:szCs w:val="24"/>
        </w:rPr>
      </w:pPr>
    </w:p>
    <w:p w:rsidR="00BC2C62" w:rsidRDefault="00BC2C62" w:rsidP="00BC2C62">
      <w:pPr>
        <w:pStyle w:val="BodyText"/>
        <w:ind w:left="720"/>
        <w:rPr>
          <w:sz w:val="28"/>
          <w:szCs w:val="28"/>
        </w:rPr>
      </w:pPr>
      <w:r>
        <w:rPr>
          <w:sz w:val="28"/>
          <w:szCs w:val="28"/>
        </w:rPr>
        <w:t>Co-ordinated Admissions Scheme for First and Primary Schools in the area of Nor</w:t>
      </w:r>
      <w:r w:rsidR="00D70AC8">
        <w:rPr>
          <w:sz w:val="28"/>
          <w:szCs w:val="28"/>
        </w:rPr>
        <w:t>th Tyneside Local Authority 2019</w:t>
      </w:r>
    </w:p>
    <w:p w:rsidR="00BC2C62" w:rsidRDefault="00BC2C62" w:rsidP="00BC2C62">
      <w:pPr>
        <w:pStyle w:val="Heading1"/>
        <w:ind w:firstLine="720"/>
        <w:rPr>
          <w:sz w:val="24"/>
          <w:szCs w:val="24"/>
        </w:rPr>
      </w:pPr>
      <w:r>
        <w:rPr>
          <w:sz w:val="24"/>
          <w:szCs w:val="24"/>
        </w:rPr>
        <w:t>Introduction</w:t>
      </w:r>
    </w:p>
    <w:p w:rsidR="00BC2C62" w:rsidRDefault="00BC2C62" w:rsidP="00BC2C62">
      <w:pPr>
        <w:rPr>
          <w:sz w:val="24"/>
          <w:szCs w:val="24"/>
        </w:rPr>
      </w:pPr>
    </w:p>
    <w:p w:rsidR="00BC2C62" w:rsidRDefault="00BC2C62" w:rsidP="00BC2C62">
      <w:pPr>
        <w:rPr>
          <w:sz w:val="24"/>
          <w:szCs w:val="24"/>
        </w:rPr>
      </w:pPr>
      <w:r>
        <w:rPr>
          <w:b/>
          <w:bCs/>
          <w:sz w:val="24"/>
          <w:szCs w:val="24"/>
        </w:rPr>
        <w:t>1.</w:t>
      </w:r>
      <w:r>
        <w:rPr>
          <w:b/>
          <w:bCs/>
          <w:sz w:val="24"/>
          <w:szCs w:val="24"/>
        </w:rPr>
        <w:tab/>
      </w:r>
      <w:r>
        <w:rPr>
          <w:sz w:val="24"/>
          <w:szCs w:val="24"/>
        </w:rPr>
        <w:t xml:space="preserve">This Scheme is made by North Tyneside Council under the Education </w:t>
      </w:r>
    </w:p>
    <w:p w:rsidR="00BC2C62" w:rsidRDefault="00BC2C62" w:rsidP="00BC2C62">
      <w:pPr>
        <w:ind w:left="720"/>
        <w:rPr>
          <w:sz w:val="24"/>
          <w:szCs w:val="24"/>
        </w:rPr>
      </w:pPr>
      <w:r>
        <w:rPr>
          <w:sz w:val="24"/>
          <w:szCs w:val="24"/>
        </w:rPr>
        <w:t>(Co-ordination of Admission Arrangements) (Primary) (England) Regulations 2008 and applies to all First and Primary Schools in North Tyneside.</w:t>
      </w:r>
    </w:p>
    <w:p w:rsidR="00BC2C62" w:rsidRDefault="00BC2C62" w:rsidP="00BC2C62"/>
    <w:p w:rsidR="00BC2C62" w:rsidRDefault="00BC2C62" w:rsidP="00BC2C62">
      <w:pPr>
        <w:ind w:firstLine="720"/>
        <w:rPr>
          <w:b/>
          <w:bCs/>
          <w:sz w:val="24"/>
          <w:szCs w:val="24"/>
        </w:rPr>
      </w:pPr>
      <w:r>
        <w:rPr>
          <w:b/>
          <w:bCs/>
          <w:sz w:val="24"/>
          <w:szCs w:val="24"/>
        </w:rPr>
        <w:t>Interpretation</w:t>
      </w:r>
    </w:p>
    <w:p w:rsidR="00BC2C62" w:rsidRDefault="00BC2C62" w:rsidP="00BC2C62">
      <w:pPr>
        <w:widowControl/>
        <w:spacing w:before="278" w:line="283" w:lineRule="exact"/>
        <w:ind w:right="38"/>
        <w:rPr>
          <w:b/>
          <w:bCs/>
          <w:sz w:val="24"/>
          <w:szCs w:val="24"/>
        </w:rPr>
      </w:pPr>
      <w:r>
        <w:rPr>
          <w:b/>
          <w:bCs/>
          <w:sz w:val="24"/>
          <w:szCs w:val="24"/>
        </w:rPr>
        <w:t>2.</w:t>
      </w:r>
      <w:r>
        <w:rPr>
          <w:b/>
          <w:bCs/>
          <w:sz w:val="24"/>
          <w:szCs w:val="24"/>
        </w:rPr>
        <w:tab/>
        <w:t xml:space="preserve">In this Scheme - </w:t>
      </w:r>
      <w:bookmarkStart w:id="0" w:name="_GoBack"/>
      <w:bookmarkEnd w:id="0"/>
    </w:p>
    <w:p w:rsidR="00BC2C62" w:rsidRDefault="00BC2C62" w:rsidP="00BC2C62">
      <w:pPr>
        <w:widowControl/>
        <w:spacing w:before="273" w:line="283" w:lineRule="exact"/>
        <w:ind w:left="720"/>
        <w:rPr>
          <w:sz w:val="24"/>
          <w:szCs w:val="24"/>
        </w:rPr>
      </w:pPr>
      <w:r>
        <w:rPr>
          <w:sz w:val="24"/>
          <w:szCs w:val="24"/>
        </w:rPr>
        <w:t xml:space="preserve">"The LA" means North Tyneside Council acting in their capacity as Local Authority; </w:t>
      </w:r>
    </w:p>
    <w:p w:rsidR="00BC2C62" w:rsidRDefault="00BC2C62" w:rsidP="00BC2C62">
      <w:pPr>
        <w:widowControl/>
        <w:spacing w:before="283" w:line="273" w:lineRule="exact"/>
        <w:ind w:left="720"/>
        <w:rPr>
          <w:sz w:val="24"/>
          <w:szCs w:val="24"/>
        </w:rPr>
      </w:pPr>
      <w:r>
        <w:rPr>
          <w:sz w:val="24"/>
          <w:szCs w:val="24"/>
        </w:rPr>
        <w:t xml:space="preserve">"The LA area" means the area in respect of which the LA is the Local Authority; </w:t>
      </w:r>
    </w:p>
    <w:p w:rsidR="00BC2C62" w:rsidRDefault="00BC2C62" w:rsidP="00BC2C62">
      <w:pPr>
        <w:widowControl/>
        <w:spacing w:before="264" w:line="292" w:lineRule="exact"/>
        <w:ind w:firstLine="720"/>
        <w:rPr>
          <w:sz w:val="24"/>
          <w:szCs w:val="24"/>
        </w:rPr>
      </w:pPr>
      <w:r>
        <w:rPr>
          <w:sz w:val="24"/>
          <w:szCs w:val="24"/>
        </w:rPr>
        <w:t xml:space="preserve">"Primary education" has the same meaning as in section 2(1) of the Education Act 1996; </w:t>
      </w:r>
    </w:p>
    <w:p w:rsidR="00BC2C62" w:rsidRDefault="00BC2C62" w:rsidP="00BC2C62">
      <w:pPr>
        <w:widowControl/>
        <w:spacing w:before="249" w:line="288" w:lineRule="exact"/>
        <w:ind w:left="720"/>
        <w:rPr>
          <w:sz w:val="24"/>
          <w:szCs w:val="24"/>
        </w:rPr>
      </w:pPr>
      <w:r>
        <w:rPr>
          <w:sz w:val="24"/>
          <w:szCs w:val="24"/>
        </w:rPr>
        <w:t xml:space="preserve">"Secondary education" has the same meaning as in section 2(2) of the Education Act 1996; </w:t>
      </w:r>
    </w:p>
    <w:p w:rsidR="00BC2C62" w:rsidRDefault="00BC2C62" w:rsidP="00BC2C62">
      <w:pPr>
        <w:widowControl/>
        <w:spacing w:before="259" w:line="283" w:lineRule="exact"/>
        <w:ind w:firstLine="720"/>
        <w:rPr>
          <w:sz w:val="24"/>
          <w:szCs w:val="24"/>
        </w:rPr>
      </w:pPr>
      <w:r>
        <w:rPr>
          <w:sz w:val="24"/>
          <w:szCs w:val="24"/>
        </w:rPr>
        <w:t xml:space="preserve">"Primary school" has the same meaning as in section 5(1) of the Education Act 1996; </w:t>
      </w:r>
    </w:p>
    <w:p w:rsidR="00BC2C62" w:rsidRDefault="00BC2C62" w:rsidP="00BC2C62">
      <w:pPr>
        <w:widowControl/>
        <w:spacing w:before="254" w:line="288" w:lineRule="exact"/>
        <w:ind w:firstLine="720"/>
        <w:rPr>
          <w:sz w:val="24"/>
          <w:szCs w:val="24"/>
        </w:rPr>
      </w:pPr>
      <w:r>
        <w:rPr>
          <w:sz w:val="24"/>
          <w:szCs w:val="24"/>
        </w:rPr>
        <w:t xml:space="preserve">"Secondary school" has the same meaning as in section 5(2) of the Education Act 1996; </w:t>
      </w:r>
    </w:p>
    <w:p w:rsidR="00BC2C62" w:rsidRDefault="00BC2C62" w:rsidP="00BC2C62">
      <w:pPr>
        <w:pStyle w:val="BlockText"/>
        <w:rPr>
          <w:sz w:val="24"/>
          <w:szCs w:val="24"/>
        </w:rPr>
      </w:pPr>
      <w:r>
        <w:rPr>
          <w:sz w:val="24"/>
          <w:szCs w:val="24"/>
        </w:rPr>
        <w:t xml:space="preserve">"School" means a community, foundation or voluntary school (but not a special school), which is maintained by the LA; </w:t>
      </w:r>
    </w:p>
    <w:p w:rsidR="00BC2C62" w:rsidRDefault="00BC2C62" w:rsidP="00BC2C62">
      <w:pPr>
        <w:widowControl/>
        <w:spacing w:before="240" w:line="297" w:lineRule="exact"/>
        <w:ind w:left="720"/>
        <w:rPr>
          <w:sz w:val="24"/>
          <w:szCs w:val="24"/>
        </w:rPr>
      </w:pPr>
      <w:r>
        <w:rPr>
          <w:sz w:val="24"/>
          <w:szCs w:val="24"/>
        </w:rPr>
        <w:t xml:space="preserve">'VA schools" means such of the schools as are voluntary aided schools; </w:t>
      </w:r>
    </w:p>
    <w:p w:rsidR="00BC2C62" w:rsidRDefault="00BC2C62" w:rsidP="00BC2C62">
      <w:pPr>
        <w:widowControl/>
        <w:spacing w:before="240" w:line="297" w:lineRule="exact"/>
        <w:ind w:left="720"/>
        <w:rPr>
          <w:sz w:val="24"/>
          <w:szCs w:val="24"/>
        </w:rPr>
      </w:pPr>
      <w:r>
        <w:rPr>
          <w:sz w:val="24"/>
          <w:szCs w:val="24"/>
        </w:rPr>
        <w:t>“Trust schools”</w:t>
      </w:r>
      <w:r w:rsidRPr="001730CF">
        <w:rPr>
          <w:sz w:val="24"/>
          <w:szCs w:val="24"/>
        </w:rPr>
        <w:t xml:space="preserve"> </w:t>
      </w:r>
      <w:r>
        <w:rPr>
          <w:sz w:val="24"/>
          <w:szCs w:val="24"/>
        </w:rPr>
        <w:t xml:space="preserve">means such of the schools have a trust status; </w:t>
      </w:r>
    </w:p>
    <w:p w:rsidR="00BC2C62" w:rsidRDefault="00BC2C62" w:rsidP="00BC2C62">
      <w:pPr>
        <w:widowControl/>
        <w:spacing w:before="240" w:line="297" w:lineRule="exact"/>
        <w:ind w:left="720"/>
        <w:rPr>
          <w:sz w:val="24"/>
          <w:szCs w:val="24"/>
        </w:rPr>
      </w:pPr>
      <w:r>
        <w:rPr>
          <w:sz w:val="24"/>
          <w:szCs w:val="24"/>
        </w:rPr>
        <w:t>“Academy”</w:t>
      </w:r>
      <w:r w:rsidRPr="001730CF">
        <w:rPr>
          <w:sz w:val="24"/>
          <w:szCs w:val="24"/>
        </w:rPr>
        <w:t xml:space="preserve"> </w:t>
      </w:r>
      <w:r>
        <w:rPr>
          <w:sz w:val="24"/>
          <w:szCs w:val="24"/>
        </w:rPr>
        <w:t xml:space="preserve">means such of the schools have academy status; </w:t>
      </w:r>
    </w:p>
    <w:p w:rsidR="00BC2C62" w:rsidRDefault="00BC2C62" w:rsidP="00BC2C62">
      <w:pPr>
        <w:widowControl/>
        <w:spacing w:before="264" w:line="273" w:lineRule="exact"/>
        <w:ind w:left="720"/>
        <w:rPr>
          <w:sz w:val="24"/>
          <w:szCs w:val="24"/>
        </w:rPr>
      </w:pPr>
      <w:r>
        <w:rPr>
          <w:sz w:val="24"/>
          <w:szCs w:val="24"/>
        </w:rPr>
        <w:t>"Admission Authority" in relation to a community school means the LA and, in relation to  Trust and VA schools means the governing body of that school and in relation to an Academy means the Academy Trust of that school.</w:t>
      </w:r>
    </w:p>
    <w:p w:rsidR="00BC2C62" w:rsidRDefault="00BC2C62" w:rsidP="00BC2C62">
      <w:pPr>
        <w:widowControl/>
        <w:spacing w:before="264" w:line="273" w:lineRule="exact"/>
        <w:ind w:left="720"/>
        <w:rPr>
          <w:sz w:val="24"/>
          <w:szCs w:val="24"/>
        </w:rPr>
      </w:pPr>
      <w:r>
        <w:rPr>
          <w:sz w:val="24"/>
          <w:szCs w:val="24"/>
        </w:rPr>
        <w:t xml:space="preserve">“The equal preference system” the scheme operated by North </w:t>
      </w:r>
      <w:r w:rsidRPr="00295ADA">
        <w:rPr>
          <w:sz w:val="24"/>
          <w:szCs w:val="24"/>
        </w:rPr>
        <w:t>Tyneside Council whereby all preferences listed by parents/carers on the common application form are considered under the over-subscription criteria for each school without reference to parental rankings</w:t>
      </w:r>
      <w:r>
        <w:rPr>
          <w:sz w:val="24"/>
          <w:szCs w:val="24"/>
        </w:rPr>
        <w:t>.  Where a pupil may be offered a place at more than one school, the rankings are used to determine the single offer by selecting the one ranked highest on the common application form;</w:t>
      </w:r>
    </w:p>
    <w:p w:rsidR="00BC2C62" w:rsidRDefault="00BC2C62" w:rsidP="00BC2C62">
      <w:pPr>
        <w:widowControl/>
        <w:spacing w:before="288" w:line="268" w:lineRule="exact"/>
        <w:ind w:left="720"/>
        <w:rPr>
          <w:sz w:val="24"/>
          <w:szCs w:val="24"/>
        </w:rPr>
      </w:pPr>
      <w:r>
        <w:rPr>
          <w:sz w:val="24"/>
          <w:szCs w:val="24"/>
        </w:rPr>
        <w:t>"The specified year" means the school year beginning at or about</w:t>
      </w:r>
      <w:r w:rsidR="00C90BD9">
        <w:rPr>
          <w:sz w:val="24"/>
          <w:szCs w:val="24"/>
        </w:rPr>
        <w:t xml:space="preserve"> the beginning of September 2019</w:t>
      </w:r>
      <w:r>
        <w:rPr>
          <w:sz w:val="24"/>
          <w:szCs w:val="24"/>
        </w:rPr>
        <w:t>;</w:t>
      </w:r>
    </w:p>
    <w:p w:rsidR="00BC2C62" w:rsidRDefault="00BC2C62" w:rsidP="00BC2C62">
      <w:pPr>
        <w:widowControl/>
        <w:spacing w:before="288" w:line="268" w:lineRule="exact"/>
        <w:ind w:left="720"/>
        <w:rPr>
          <w:sz w:val="24"/>
          <w:szCs w:val="24"/>
        </w:rPr>
      </w:pPr>
      <w:r>
        <w:rPr>
          <w:sz w:val="24"/>
          <w:szCs w:val="24"/>
        </w:rPr>
        <w:t>“Academic year” means a period commencing with 1</w:t>
      </w:r>
      <w:r>
        <w:rPr>
          <w:sz w:val="24"/>
          <w:szCs w:val="24"/>
          <w:vertAlign w:val="superscript"/>
        </w:rPr>
        <w:t>st</w:t>
      </w:r>
      <w:r>
        <w:rPr>
          <w:sz w:val="24"/>
          <w:szCs w:val="24"/>
        </w:rPr>
        <w:t xml:space="preserve"> August and ending with the next 31</w:t>
      </w:r>
      <w:r>
        <w:rPr>
          <w:sz w:val="24"/>
          <w:szCs w:val="24"/>
          <w:vertAlign w:val="superscript"/>
        </w:rPr>
        <w:t>st</w:t>
      </w:r>
      <w:r>
        <w:rPr>
          <w:sz w:val="24"/>
          <w:szCs w:val="24"/>
        </w:rPr>
        <w:t xml:space="preserve"> July.</w:t>
      </w:r>
    </w:p>
    <w:p w:rsidR="00BC2C62" w:rsidRDefault="00BC2C62" w:rsidP="00BC2C62">
      <w:pPr>
        <w:widowControl/>
        <w:spacing w:before="288" w:line="268" w:lineRule="exact"/>
        <w:ind w:left="720"/>
        <w:rPr>
          <w:sz w:val="24"/>
          <w:szCs w:val="24"/>
        </w:rPr>
      </w:pPr>
      <w:r>
        <w:rPr>
          <w:sz w:val="24"/>
          <w:szCs w:val="24"/>
        </w:rPr>
        <w:lastRenderedPageBreak/>
        <w:t>“The determination year” in relation to the proposed admission arrangements for a school, means the academic year beginning two years before the academic year to which the arrangements relate.</w:t>
      </w:r>
    </w:p>
    <w:p w:rsidR="00BC2C62" w:rsidRDefault="00BC2C62" w:rsidP="00BC2C62">
      <w:pPr>
        <w:pStyle w:val="BlockText"/>
        <w:spacing w:before="288" w:line="278" w:lineRule="exact"/>
        <w:rPr>
          <w:sz w:val="24"/>
          <w:szCs w:val="24"/>
        </w:rPr>
      </w:pPr>
      <w:r>
        <w:rPr>
          <w:sz w:val="24"/>
          <w:szCs w:val="24"/>
        </w:rPr>
        <w:t xml:space="preserve">"Admission arrangements" means the overall procedure, practices, criteria and supplementary information to be used in deciding on the allocation of school places  and refers to any device or means used to determine whether a school place is to be offered; </w:t>
      </w:r>
    </w:p>
    <w:p w:rsidR="00BC2C62" w:rsidRDefault="00BC2C62" w:rsidP="00BC2C62">
      <w:pPr>
        <w:widowControl/>
        <w:spacing w:before="288" w:line="278" w:lineRule="exact"/>
        <w:ind w:left="720"/>
        <w:rPr>
          <w:sz w:val="24"/>
          <w:szCs w:val="24"/>
        </w:rPr>
      </w:pPr>
      <w:r>
        <w:rPr>
          <w:sz w:val="24"/>
          <w:szCs w:val="24"/>
        </w:rPr>
        <w:t>“Parent/Carer” means any person who holds parental responsibility, as defined under the 1989 Children Act, and with whom the child normally resides;</w:t>
      </w:r>
    </w:p>
    <w:p w:rsidR="00BC2C62" w:rsidRPr="00036C1C" w:rsidRDefault="00BC2C62" w:rsidP="00BC2C62">
      <w:pPr>
        <w:ind w:left="720"/>
        <w:rPr>
          <w:sz w:val="16"/>
          <w:szCs w:val="16"/>
        </w:rPr>
      </w:pPr>
    </w:p>
    <w:p w:rsidR="00BC2C62" w:rsidRDefault="00BC2C62" w:rsidP="00BC2C62">
      <w:pPr>
        <w:ind w:left="720" w:firstLine="60"/>
        <w:rPr>
          <w:sz w:val="24"/>
          <w:szCs w:val="24"/>
        </w:rPr>
      </w:pPr>
      <w:r w:rsidRPr="004E42BD">
        <w:rPr>
          <w:sz w:val="24"/>
          <w:szCs w:val="24"/>
        </w:rPr>
        <w:t>“Direct distance” means the distance measured in a straight-line from a single fixed central point of the home address (including flats) to the central point of the school using the Local Land and Property Gazetteer and the Council’s G</w:t>
      </w:r>
      <w:r>
        <w:rPr>
          <w:sz w:val="24"/>
          <w:szCs w:val="24"/>
        </w:rPr>
        <w:t>eographic Information System (GIS/ONE) those living closer to the school will receive higher priority;</w:t>
      </w:r>
    </w:p>
    <w:p w:rsidR="00BC2C62" w:rsidRPr="00036C1C" w:rsidRDefault="00BC2C62" w:rsidP="00BC2C62">
      <w:pPr>
        <w:ind w:left="720" w:firstLine="60"/>
        <w:rPr>
          <w:sz w:val="16"/>
          <w:szCs w:val="16"/>
        </w:rPr>
      </w:pPr>
    </w:p>
    <w:p w:rsidR="00BC2C62" w:rsidRDefault="00BC2C62" w:rsidP="00BC2C62">
      <w:pPr>
        <w:ind w:left="720" w:firstLine="60"/>
        <w:rPr>
          <w:sz w:val="24"/>
          <w:szCs w:val="24"/>
        </w:rPr>
      </w:pPr>
      <w:r>
        <w:rPr>
          <w:sz w:val="24"/>
          <w:szCs w:val="24"/>
        </w:rPr>
        <w:t>“Appropriate school” means the nearest school identified by the authority in accordance with the home to school transport policy;</w:t>
      </w:r>
    </w:p>
    <w:p w:rsidR="00BC2C62" w:rsidRPr="00036C1C" w:rsidRDefault="00BC2C62" w:rsidP="00BC2C62">
      <w:pPr>
        <w:ind w:left="720" w:firstLine="60"/>
        <w:rPr>
          <w:sz w:val="16"/>
          <w:szCs w:val="16"/>
        </w:rPr>
      </w:pPr>
    </w:p>
    <w:p w:rsidR="00BC2C62" w:rsidRDefault="00BC2C62" w:rsidP="00BC2C62">
      <w:pPr>
        <w:ind w:left="720" w:firstLine="60"/>
        <w:rPr>
          <w:sz w:val="24"/>
          <w:szCs w:val="24"/>
        </w:rPr>
      </w:pPr>
      <w:r>
        <w:rPr>
          <w:sz w:val="24"/>
          <w:szCs w:val="24"/>
        </w:rPr>
        <w:t>“Home” local authority means the local authority in whose area the parents live;</w:t>
      </w:r>
    </w:p>
    <w:p w:rsidR="00BC2C62" w:rsidRDefault="00BC2C62" w:rsidP="00BC2C62">
      <w:pPr>
        <w:rPr>
          <w:sz w:val="24"/>
          <w:szCs w:val="24"/>
        </w:rPr>
      </w:pPr>
    </w:p>
    <w:p w:rsidR="00BC2C62" w:rsidRDefault="00BC2C62" w:rsidP="00BC2C62">
      <w:pPr>
        <w:ind w:left="720" w:firstLine="60"/>
        <w:rPr>
          <w:sz w:val="24"/>
          <w:szCs w:val="24"/>
        </w:rPr>
      </w:pPr>
      <w:r>
        <w:rPr>
          <w:sz w:val="24"/>
          <w:szCs w:val="24"/>
        </w:rPr>
        <w:t>The Primary “National Offer Day” is 16 April or the next working day;</w:t>
      </w:r>
    </w:p>
    <w:p w:rsidR="00BC2C62" w:rsidRDefault="00BC2C62" w:rsidP="00BC2C62">
      <w:pPr>
        <w:widowControl/>
        <w:spacing w:before="288" w:line="278" w:lineRule="exact"/>
        <w:ind w:left="720"/>
        <w:rPr>
          <w:sz w:val="24"/>
          <w:szCs w:val="24"/>
        </w:rPr>
      </w:pPr>
      <w:r>
        <w:rPr>
          <w:sz w:val="24"/>
          <w:szCs w:val="24"/>
        </w:rPr>
        <w:t>“In year “admission means any application for a place other than the normal year of entry;</w:t>
      </w:r>
    </w:p>
    <w:p w:rsidR="00BC2C62" w:rsidRDefault="00BC2C62" w:rsidP="00BC2C62">
      <w:pPr>
        <w:widowControl/>
        <w:spacing w:before="288" w:line="278" w:lineRule="exact"/>
        <w:ind w:left="720"/>
        <w:rPr>
          <w:sz w:val="24"/>
          <w:szCs w:val="24"/>
        </w:rPr>
      </w:pPr>
      <w:r>
        <w:rPr>
          <w:sz w:val="24"/>
          <w:szCs w:val="24"/>
        </w:rPr>
        <w:t>School Admissions Code refers to the code published on 19 December 2014;</w:t>
      </w:r>
    </w:p>
    <w:p w:rsidR="00BC2C62" w:rsidRDefault="00BC2C62" w:rsidP="00BC2C62">
      <w:pPr>
        <w:widowControl/>
        <w:spacing w:before="288" w:line="278" w:lineRule="exact"/>
        <w:rPr>
          <w:sz w:val="24"/>
          <w:szCs w:val="24"/>
        </w:rPr>
      </w:pPr>
      <w:r>
        <w:rPr>
          <w:sz w:val="24"/>
          <w:szCs w:val="24"/>
        </w:rPr>
        <w:tab/>
        <w:t>“Eligible for a place” means that a child has been placed on a school’s ranked list at</w:t>
      </w:r>
      <w:r>
        <w:rPr>
          <w:sz w:val="24"/>
          <w:szCs w:val="24"/>
        </w:rPr>
        <w:tab/>
      </w:r>
      <w:r>
        <w:rPr>
          <w:sz w:val="24"/>
          <w:szCs w:val="24"/>
        </w:rPr>
        <w:tab/>
        <w:t>such a point, which falls within the school’s published admission number.</w:t>
      </w:r>
    </w:p>
    <w:p w:rsidR="00BC2C62" w:rsidRDefault="00BC2C62" w:rsidP="00BC2C62">
      <w:pPr>
        <w:widowControl/>
        <w:spacing w:before="288" w:line="278" w:lineRule="exact"/>
        <w:ind w:firstLine="720"/>
        <w:rPr>
          <w:b/>
          <w:bCs/>
          <w:sz w:val="24"/>
          <w:szCs w:val="24"/>
        </w:rPr>
      </w:pPr>
      <w:r>
        <w:rPr>
          <w:b/>
          <w:bCs/>
          <w:sz w:val="24"/>
          <w:szCs w:val="24"/>
        </w:rPr>
        <w:t>Commencement and extent</w:t>
      </w:r>
    </w:p>
    <w:p w:rsidR="00BC2C62" w:rsidRDefault="00BC2C62" w:rsidP="00BC2C62">
      <w:pPr>
        <w:pStyle w:val="BodyTextIndent3"/>
        <w:rPr>
          <w:sz w:val="24"/>
          <w:szCs w:val="24"/>
        </w:rPr>
      </w:pPr>
      <w:r>
        <w:rPr>
          <w:sz w:val="24"/>
          <w:szCs w:val="24"/>
        </w:rPr>
        <w:t>This scheme applies in relation to the admission arrangements for the</w:t>
      </w:r>
      <w:r w:rsidR="00D70AC8">
        <w:rPr>
          <w:sz w:val="24"/>
          <w:szCs w:val="24"/>
        </w:rPr>
        <w:t xml:space="preserve"> schools for admission year 2019-2020</w:t>
      </w:r>
      <w:r>
        <w:rPr>
          <w:sz w:val="24"/>
          <w:szCs w:val="24"/>
        </w:rPr>
        <w:t xml:space="preserve"> (the specified year).</w:t>
      </w:r>
    </w:p>
    <w:p w:rsidR="00BC2C62" w:rsidRDefault="00BC2C62" w:rsidP="00BC2C62">
      <w:pPr>
        <w:widowControl/>
        <w:spacing w:before="288" w:line="278" w:lineRule="exact"/>
        <w:ind w:left="720"/>
        <w:rPr>
          <w:sz w:val="24"/>
          <w:szCs w:val="24"/>
        </w:rPr>
      </w:pPr>
      <w:r>
        <w:rPr>
          <w:sz w:val="24"/>
          <w:szCs w:val="24"/>
        </w:rPr>
        <w:t>The LA will include in its admission arrangements for the specified year the provisions set out in Schedule 1 to this scheme, or provisions having the same effect.</w:t>
      </w:r>
    </w:p>
    <w:p w:rsidR="00BC2C62" w:rsidRDefault="00BC2C62" w:rsidP="00BC2C62">
      <w:pPr>
        <w:widowControl/>
        <w:spacing w:before="288" w:line="278" w:lineRule="exact"/>
        <w:ind w:left="720"/>
        <w:rPr>
          <w:sz w:val="24"/>
          <w:szCs w:val="24"/>
        </w:rPr>
      </w:pPr>
      <w:r>
        <w:rPr>
          <w:sz w:val="24"/>
          <w:szCs w:val="24"/>
        </w:rPr>
        <w:t>The governing body of each of the Academies, VA and Trust schools will include in its admission arrangements for the specified year the provisions set out in the Schedule, so far as relevant to that school, or provisions having the same effect.</w:t>
      </w:r>
    </w:p>
    <w:p w:rsidR="00BC2C62" w:rsidRDefault="00BC2C62" w:rsidP="00BC2C62">
      <w:pPr>
        <w:pStyle w:val="Heading4"/>
        <w:spacing w:before="297" w:line="259" w:lineRule="exact"/>
        <w:rPr>
          <w:sz w:val="24"/>
          <w:szCs w:val="24"/>
        </w:rPr>
      </w:pPr>
      <w:r>
        <w:rPr>
          <w:sz w:val="24"/>
          <w:szCs w:val="24"/>
        </w:rPr>
        <w:t xml:space="preserve">The Scheme </w:t>
      </w:r>
    </w:p>
    <w:p w:rsidR="00BC2C62" w:rsidRDefault="00BC2C62" w:rsidP="00BC2C62"/>
    <w:p w:rsidR="00BC2C62" w:rsidRDefault="00BC2C62" w:rsidP="00BC2C62">
      <w:pPr>
        <w:widowControl/>
        <w:spacing w:line="259" w:lineRule="exact"/>
        <w:ind w:left="1440" w:hanging="720"/>
        <w:rPr>
          <w:sz w:val="24"/>
          <w:szCs w:val="24"/>
        </w:rPr>
      </w:pPr>
      <w:r>
        <w:rPr>
          <w:b/>
          <w:bCs/>
          <w:sz w:val="24"/>
          <w:szCs w:val="24"/>
        </w:rPr>
        <w:t>1.</w:t>
      </w:r>
      <w:r>
        <w:rPr>
          <w:b/>
          <w:bCs/>
          <w:sz w:val="24"/>
          <w:szCs w:val="24"/>
        </w:rPr>
        <w:tab/>
      </w:r>
      <w:r>
        <w:rPr>
          <w:sz w:val="24"/>
          <w:szCs w:val="24"/>
        </w:rPr>
        <w:t>The Scheme shall be determined in accordance with the provisions set out in Schedule 1 and processed in accordance with the timetable set out in Schedule 2.</w:t>
      </w:r>
    </w:p>
    <w:p w:rsidR="00BC2C62" w:rsidRDefault="00BC2C62" w:rsidP="00BC2C62">
      <w:pPr>
        <w:widowControl/>
        <w:spacing w:before="302" w:line="259" w:lineRule="exact"/>
        <w:ind w:left="1440" w:hanging="720"/>
        <w:rPr>
          <w:sz w:val="24"/>
          <w:szCs w:val="24"/>
        </w:rPr>
      </w:pPr>
      <w:r>
        <w:rPr>
          <w:b/>
          <w:bCs/>
          <w:sz w:val="24"/>
          <w:szCs w:val="24"/>
        </w:rPr>
        <w:t>2.</w:t>
      </w:r>
      <w:r>
        <w:rPr>
          <w:b/>
          <w:bCs/>
          <w:sz w:val="24"/>
          <w:szCs w:val="24"/>
        </w:rPr>
        <w:tab/>
      </w:r>
      <w:r>
        <w:rPr>
          <w:sz w:val="24"/>
          <w:szCs w:val="24"/>
        </w:rPr>
        <w:t>The scheme shall apply to every school in the LA area as identified in Appendix 1 (except special schools).</w:t>
      </w:r>
    </w:p>
    <w:p w:rsidR="00BC2C62" w:rsidRDefault="00BC2C62" w:rsidP="00BC2C62">
      <w:pPr>
        <w:widowControl/>
        <w:spacing w:before="302" w:line="259" w:lineRule="exact"/>
        <w:ind w:left="1440" w:hanging="720"/>
        <w:rPr>
          <w:sz w:val="24"/>
          <w:szCs w:val="24"/>
        </w:rPr>
      </w:pPr>
      <w:r>
        <w:rPr>
          <w:b/>
          <w:bCs/>
          <w:sz w:val="24"/>
          <w:szCs w:val="24"/>
        </w:rPr>
        <w:t>3.</w:t>
      </w:r>
      <w:r>
        <w:rPr>
          <w:b/>
          <w:bCs/>
          <w:sz w:val="24"/>
          <w:szCs w:val="24"/>
        </w:rPr>
        <w:tab/>
      </w:r>
      <w:r>
        <w:rPr>
          <w:sz w:val="24"/>
          <w:szCs w:val="24"/>
        </w:rPr>
        <w:t>The Scheme will also include applications from parents seeking admission to North Tyneside schools who live within the following neighbouring LA’s:</w:t>
      </w:r>
    </w:p>
    <w:p w:rsidR="00BC2C62" w:rsidRDefault="00BC2C62" w:rsidP="00BC2C62">
      <w:pPr>
        <w:widowControl/>
        <w:numPr>
          <w:ilvl w:val="0"/>
          <w:numId w:val="4"/>
        </w:numPr>
        <w:spacing w:before="302" w:line="259" w:lineRule="exact"/>
        <w:rPr>
          <w:sz w:val="24"/>
          <w:szCs w:val="24"/>
        </w:rPr>
      </w:pPr>
      <w:r>
        <w:rPr>
          <w:sz w:val="24"/>
          <w:szCs w:val="24"/>
        </w:rPr>
        <w:lastRenderedPageBreak/>
        <w:t>Newcastle Local Authority</w:t>
      </w:r>
    </w:p>
    <w:p w:rsidR="00BC2C62" w:rsidRDefault="00BC2C62" w:rsidP="00BC2C62">
      <w:pPr>
        <w:widowControl/>
        <w:numPr>
          <w:ilvl w:val="0"/>
          <w:numId w:val="4"/>
        </w:numPr>
        <w:spacing w:before="302" w:line="259" w:lineRule="exact"/>
        <w:rPr>
          <w:sz w:val="24"/>
          <w:szCs w:val="24"/>
        </w:rPr>
      </w:pPr>
      <w:r>
        <w:rPr>
          <w:sz w:val="24"/>
          <w:szCs w:val="24"/>
        </w:rPr>
        <w:t>Northumberland Local Authority</w:t>
      </w:r>
    </w:p>
    <w:p w:rsidR="00BC2C62" w:rsidRDefault="00BC2C62" w:rsidP="00BC2C62">
      <w:pPr>
        <w:widowControl/>
        <w:spacing w:before="302" w:line="259" w:lineRule="exact"/>
        <w:ind w:left="720"/>
        <w:rPr>
          <w:sz w:val="24"/>
          <w:szCs w:val="24"/>
        </w:rPr>
      </w:pPr>
      <w:r>
        <w:rPr>
          <w:sz w:val="24"/>
          <w:szCs w:val="24"/>
        </w:rPr>
        <w:t>We will also co-ordinate our admission process with any other Admission Authorities where relevant.</w:t>
      </w:r>
    </w:p>
    <w:p w:rsidR="00BC2C62" w:rsidRDefault="00BC2C62" w:rsidP="00BC2C62">
      <w:pPr>
        <w:pStyle w:val="Heading3"/>
        <w:spacing w:before="0" w:line="259" w:lineRule="exact"/>
      </w:pPr>
    </w:p>
    <w:p w:rsidR="00BC2C62" w:rsidRDefault="00BC2C62" w:rsidP="00BC2C62">
      <w:pPr>
        <w:pStyle w:val="Heading3"/>
        <w:spacing w:before="0" w:line="259" w:lineRule="exact"/>
      </w:pPr>
      <w:r>
        <w:t>SCHEDULE 1</w:t>
      </w:r>
    </w:p>
    <w:p w:rsidR="00BC2C62" w:rsidRDefault="00BC2C62" w:rsidP="00BC2C62">
      <w:pPr>
        <w:widowControl/>
        <w:spacing w:line="259" w:lineRule="exact"/>
        <w:rPr>
          <w:sz w:val="24"/>
          <w:szCs w:val="24"/>
        </w:rPr>
      </w:pPr>
    </w:p>
    <w:p w:rsidR="00BC2C62" w:rsidRPr="00267389" w:rsidRDefault="00BC2C62" w:rsidP="00BC2C62">
      <w:pPr>
        <w:pStyle w:val="Heading2"/>
        <w:rPr>
          <w:sz w:val="24"/>
          <w:szCs w:val="24"/>
        </w:rPr>
      </w:pPr>
      <w:r w:rsidRPr="00267389">
        <w:rPr>
          <w:sz w:val="24"/>
          <w:szCs w:val="24"/>
        </w:rPr>
        <w:t xml:space="preserve">PART I -THE SCHEME </w:t>
      </w:r>
    </w:p>
    <w:p w:rsidR="00BC2C62" w:rsidRDefault="00BC2C62" w:rsidP="00BC2C62">
      <w:pPr>
        <w:pStyle w:val="Heading2"/>
        <w:jc w:val="left"/>
        <w:rPr>
          <w:sz w:val="24"/>
          <w:szCs w:val="24"/>
        </w:rPr>
      </w:pPr>
    </w:p>
    <w:p w:rsidR="00BC2C62" w:rsidRDefault="00BC2C62" w:rsidP="00BC2C62">
      <w:pPr>
        <w:widowControl/>
        <w:spacing w:line="259" w:lineRule="exact"/>
        <w:ind w:left="720" w:hanging="720"/>
        <w:rPr>
          <w:sz w:val="24"/>
          <w:szCs w:val="24"/>
        </w:rPr>
      </w:pPr>
      <w:r>
        <w:rPr>
          <w:b/>
          <w:bCs/>
          <w:sz w:val="24"/>
          <w:szCs w:val="24"/>
        </w:rPr>
        <w:t>1.</w:t>
      </w:r>
      <w:r>
        <w:rPr>
          <w:b/>
          <w:bCs/>
          <w:sz w:val="24"/>
          <w:szCs w:val="24"/>
        </w:rPr>
        <w:tab/>
      </w:r>
      <w:r>
        <w:rPr>
          <w:sz w:val="24"/>
          <w:szCs w:val="24"/>
        </w:rPr>
        <w:t>There will be a standard form known as the Common Application Form.</w:t>
      </w:r>
    </w:p>
    <w:p w:rsidR="00BC2C62" w:rsidRDefault="00BC2C62" w:rsidP="00BC2C62">
      <w:pPr>
        <w:widowControl/>
        <w:spacing w:before="206" w:line="283" w:lineRule="exact"/>
        <w:ind w:left="720" w:hanging="720"/>
        <w:rPr>
          <w:sz w:val="24"/>
          <w:szCs w:val="24"/>
        </w:rPr>
      </w:pPr>
      <w:r>
        <w:rPr>
          <w:b/>
          <w:bCs/>
          <w:sz w:val="24"/>
          <w:szCs w:val="24"/>
        </w:rPr>
        <w:t>2.</w:t>
      </w:r>
      <w:r>
        <w:rPr>
          <w:b/>
          <w:bCs/>
          <w:sz w:val="24"/>
          <w:szCs w:val="24"/>
        </w:rPr>
        <w:tab/>
      </w:r>
      <w:r>
        <w:rPr>
          <w:sz w:val="24"/>
          <w:szCs w:val="24"/>
        </w:rPr>
        <w:t>The Common Application Form will be used for the purpose of admitting pupils into the first year of First and Primary education in the specified year, and for applications made outside the normal year of entry i.e. ‘In year’ admissions leading up to, an</w:t>
      </w:r>
      <w:r w:rsidR="00D70AC8">
        <w:rPr>
          <w:sz w:val="24"/>
          <w:szCs w:val="24"/>
        </w:rPr>
        <w:t>d during, the academic year 2019/2020</w:t>
      </w:r>
      <w:r>
        <w:rPr>
          <w:sz w:val="24"/>
          <w:szCs w:val="24"/>
        </w:rPr>
        <w:t>.</w:t>
      </w:r>
    </w:p>
    <w:p w:rsidR="00BC2C62" w:rsidRDefault="00BC2C62" w:rsidP="00BC2C62">
      <w:pPr>
        <w:widowControl/>
        <w:spacing w:before="259" w:line="283" w:lineRule="exact"/>
        <w:ind w:left="720" w:hanging="720"/>
        <w:rPr>
          <w:sz w:val="24"/>
          <w:szCs w:val="24"/>
        </w:rPr>
      </w:pPr>
      <w:r>
        <w:rPr>
          <w:b/>
          <w:bCs/>
          <w:sz w:val="24"/>
          <w:szCs w:val="24"/>
        </w:rPr>
        <w:t>3.</w:t>
      </w:r>
      <w:r>
        <w:rPr>
          <w:sz w:val="24"/>
          <w:szCs w:val="24"/>
        </w:rPr>
        <w:tab/>
        <w:t>The Common Application Form must be used as a means of expressing up to 3 preferences for the purposes of section 86 of the School Standards and Framework Act 1998, by parents resident in the LA area wishing to express a preference for their child-</w:t>
      </w:r>
    </w:p>
    <w:p w:rsidR="00BC2C62" w:rsidRDefault="00BC2C62" w:rsidP="00BC2C62">
      <w:pPr>
        <w:widowControl/>
        <w:spacing w:before="206" w:line="316" w:lineRule="exact"/>
        <w:ind w:left="1440" w:hanging="720"/>
        <w:rPr>
          <w:sz w:val="24"/>
          <w:szCs w:val="24"/>
        </w:rPr>
      </w:pPr>
      <w:r>
        <w:rPr>
          <w:sz w:val="24"/>
          <w:szCs w:val="24"/>
        </w:rPr>
        <w:t>a</w:t>
      </w:r>
      <w:r>
        <w:rPr>
          <w:sz w:val="24"/>
          <w:szCs w:val="24"/>
        </w:rPr>
        <w:tab/>
        <w:t>To be admitted to a school within the LA area (including Academies, VA and Trust schools);</w:t>
      </w:r>
    </w:p>
    <w:p w:rsidR="00BC2C62" w:rsidRDefault="00BC2C62" w:rsidP="00BC2C62">
      <w:pPr>
        <w:widowControl/>
        <w:spacing w:before="259" w:line="273" w:lineRule="exact"/>
        <w:ind w:left="1440" w:hanging="720"/>
        <w:rPr>
          <w:sz w:val="24"/>
          <w:szCs w:val="24"/>
        </w:rPr>
      </w:pPr>
      <w:r>
        <w:rPr>
          <w:sz w:val="24"/>
          <w:szCs w:val="24"/>
        </w:rPr>
        <w:t>b</w:t>
      </w:r>
      <w:r>
        <w:rPr>
          <w:sz w:val="24"/>
          <w:szCs w:val="24"/>
        </w:rPr>
        <w:tab/>
        <w:t>To be admitted to a school located in another LA’s area (including Academies, VA, and Trust schools)</w:t>
      </w:r>
    </w:p>
    <w:p w:rsidR="00BC2C62" w:rsidRDefault="00BC2C62" w:rsidP="00BC2C62">
      <w:pPr>
        <w:widowControl/>
        <w:spacing w:before="259" w:line="273" w:lineRule="exact"/>
        <w:rPr>
          <w:b/>
          <w:bCs/>
          <w:sz w:val="24"/>
          <w:szCs w:val="24"/>
        </w:rPr>
      </w:pPr>
      <w:r>
        <w:rPr>
          <w:b/>
          <w:bCs/>
          <w:sz w:val="24"/>
          <w:szCs w:val="24"/>
        </w:rPr>
        <w:t xml:space="preserve">4. </w:t>
      </w:r>
      <w:r>
        <w:rPr>
          <w:b/>
          <w:bCs/>
          <w:sz w:val="24"/>
          <w:szCs w:val="24"/>
        </w:rPr>
        <w:tab/>
        <w:t xml:space="preserve">The Common Application Form will - </w:t>
      </w:r>
    </w:p>
    <w:p w:rsidR="00BC2C62" w:rsidRDefault="00BC2C62" w:rsidP="00BC2C62">
      <w:pPr>
        <w:widowControl/>
        <w:spacing w:before="254" w:line="278" w:lineRule="exact"/>
        <w:ind w:left="1440" w:hanging="720"/>
        <w:rPr>
          <w:sz w:val="24"/>
          <w:szCs w:val="24"/>
        </w:rPr>
      </w:pPr>
      <w:r>
        <w:rPr>
          <w:sz w:val="24"/>
          <w:szCs w:val="24"/>
        </w:rPr>
        <w:t>a</w:t>
      </w:r>
      <w:r>
        <w:rPr>
          <w:sz w:val="24"/>
          <w:szCs w:val="24"/>
        </w:rPr>
        <w:tab/>
        <w:t>Allow parents to express up to 3 preferences, including, where relevant, any schools outside the LA’s area, in the rank order in which they wish their child to receive an offer of a place at the respective schools,</w:t>
      </w:r>
    </w:p>
    <w:p w:rsidR="00BC2C62" w:rsidRDefault="00BC2C62" w:rsidP="00BC2C62">
      <w:pPr>
        <w:widowControl/>
        <w:spacing w:before="273" w:line="283" w:lineRule="exact"/>
        <w:ind w:left="1440" w:hanging="720"/>
        <w:rPr>
          <w:sz w:val="24"/>
          <w:szCs w:val="24"/>
        </w:rPr>
      </w:pPr>
      <w:r>
        <w:rPr>
          <w:sz w:val="24"/>
          <w:szCs w:val="24"/>
        </w:rPr>
        <w:t>b</w:t>
      </w:r>
      <w:r>
        <w:rPr>
          <w:sz w:val="24"/>
          <w:szCs w:val="24"/>
        </w:rPr>
        <w:tab/>
        <w:t>Specify the closing date and where the application form must be returned in accordance with paragraph 10.</w:t>
      </w:r>
    </w:p>
    <w:p w:rsidR="00BC2C62" w:rsidRDefault="00BC2C62" w:rsidP="00BC2C62">
      <w:pPr>
        <w:widowControl/>
        <w:spacing w:before="273" w:line="283" w:lineRule="exact"/>
        <w:rPr>
          <w:sz w:val="24"/>
          <w:szCs w:val="24"/>
        </w:rPr>
      </w:pPr>
      <w:r>
        <w:rPr>
          <w:b/>
          <w:bCs/>
          <w:sz w:val="24"/>
          <w:szCs w:val="24"/>
        </w:rPr>
        <w:t>5.</w:t>
      </w:r>
      <w:r>
        <w:rPr>
          <w:sz w:val="24"/>
          <w:szCs w:val="24"/>
        </w:rPr>
        <w:tab/>
      </w:r>
      <w:r>
        <w:rPr>
          <w:b/>
          <w:bCs/>
          <w:sz w:val="24"/>
          <w:szCs w:val="24"/>
        </w:rPr>
        <w:t xml:space="preserve"> The LA will make appropriate arrangements to ensure</w:t>
      </w:r>
      <w:r>
        <w:rPr>
          <w:sz w:val="24"/>
          <w:szCs w:val="24"/>
        </w:rPr>
        <w:t xml:space="preserve">: </w:t>
      </w:r>
    </w:p>
    <w:p w:rsidR="00BC2C62" w:rsidRDefault="00BC2C62" w:rsidP="00BC2C62">
      <w:pPr>
        <w:widowControl/>
        <w:spacing w:before="273" w:line="283" w:lineRule="exact"/>
        <w:ind w:left="1440" w:hanging="720"/>
        <w:rPr>
          <w:sz w:val="24"/>
          <w:szCs w:val="24"/>
        </w:rPr>
      </w:pPr>
      <w:r>
        <w:rPr>
          <w:sz w:val="24"/>
          <w:szCs w:val="24"/>
        </w:rPr>
        <w:t>a</w:t>
      </w:r>
      <w:r>
        <w:rPr>
          <w:sz w:val="24"/>
          <w:szCs w:val="24"/>
        </w:rPr>
        <w:tab/>
        <w:t xml:space="preserve">That the Common Application Form is available on request from the LA and on-line at </w:t>
      </w:r>
      <w:hyperlink r:id="rId8" w:history="1">
        <w:r w:rsidRPr="00FA743C">
          <w:rPr>
            <w:rStyle w:val="Hyperlink"/>
            <w:b/>
            <w:bCs/>
            <w:sz w:val="24"/>
            <w:szCs w:val="24"/>
          </w:rPr>
          <w:t>www.northtyneside.gov.uk/schooladmission</w:t>
        </w:r>
      </w:hyperlink>
      <w:r>
        <w:rPr>
          <w:b/>
          <w:bCs/>
          <w:sz w:val="24"/>
          <w:szCs w:val="24"/>
        </w:rPr>
        <w:t xml:space="preserve"> </w:t>
      </w:r>
      <w:r>
        <w:rPr>
          <w:sz w:val="24"/>
          <w:szCs w:val="24"/>
        </w:rPr>
        <w:t>until the closing date and</w:t>
      </w:r>
    </w:p>
    <w:p w:rsidR="00BC2C62" w:rsidRDefault="00BC2C62" w:rsidP="00BC2C62">
      <w:pPr>
        <w:widowControl/>
        <w:spacing w:line="283" w:lineRule="exact"/>
        <w:ind w:left="1440" w:hanging="720"/>
        <w:rPr>
          <w:sz w:val="24"/>
          <w:szCs w:val="24"/>
        </w:rPr>
      </w:pPr>
    </w:p>
    <w:p w:rsidR="00BC2C62" w:rsidRDefault="00BC2C62" w:rsidP="00BC2C62">
      <w:pPr>
        <w:widowControl/>
        <w:spacing w:line="283" w:lineRule="exact"/>
        <w:ind w:left="1440" w:hanging="720"/>
        <w:rPr>
          <w:sz w:val="24"/>
          <w:szCs w:val="24"/>
        </w:rPr>
      </w:pPr>
      <w:r>
        <w:rPr>
          <w:sz w:val="24"/>
          <w:szCs w:val="24"/>
        </w:rPr>
        <w:t>b.</w:t>
      </w:r>
      <w:r>
        <w:rPr>
          <w:sz w:val="24"/>
          <w:szCs w:val="24"/>
        </w:rPr>
        <w:tab/>
        <w:t>That the Common Application Form is accompanied by a written explanation of the key features of the co-ordinated admissions scheme.</w:t>
      </w:r>
    </w:p>
    <w:p w:rsidR="00BC2C62" w:rsidRDefault="00BC2C62" w:rsidP="00BC2C62">
      <w:pPr>
        <w:widowControl/>
        <w:spacing w:before="230" w:line="283" w:lineRule="exact"/>
        <w:rPr>
          <w:sz w:val="24"/>
          <w:szCs w:val="24"/>
        </w:rPr>
      </w:pPr>
      <w:r>
        <w:rPr>
          <w:b/>
          <w:bCs/>
          <w:sz w:val="24"/>
          <w:szCs w:val="24"/>
        </w:rPr>
        <w:t>6.</w:t>
      </w:r>
      <w:r>
        <w:rPr>
          <w:sz w:val="24"/>
          <w:szCs w:val="24"/>
        </w:rPr>
        <w:tab/>
      </w:r>
      <w:r>
        <w:rPr>
          <w:b/>
          <w:bCs/>
          <w:sz w:val="24"/>
          <w:szCs w:val="24"/>
        </w:rPr>
        <w:t>The LA will take all reasonable steps to ensure that</w:t>
      </w:r>
      <w:r>
        <w:rPr>
          <w:sz w:val="24"/>
          <w:szCs w:val="24"/>
        </w:rPr>
        <w:t>:</w:t>
      </w:r>
    </w:p>
    <w:p w:rsidR="00BC2C62" w:rsidRDefault="00BC2C62" w:rsidP="00BC2C62">
      <w:pPr>
        <w:pStyle w:val="BodyText2"/>
        <w:spacing w:before="0" w:line="283" w:lineRule="exact"/>
        <w:ind w:left="1440" w:hanging="720"/>
        <w:rPr>
          <w:b w:val="0"/>
          <w:bCs w:val="0"/>
          <w:color w:val="auto"/>
        </w:rPr>
      </w:pPr>
      <w:r>
        <w:rPr>
          <w:b w:val="0"/>
          <w:bCs w:val="0"/>
          <w:color w:val="auto"/>
        </w:rPr>
        <w:t>a</w:t>
      </w:r>
      <w:r>
        <w:rPr>
          <w:b w:val="0"/>
          <w:bCs w:val="0"/>
          <w:color w:val="auto"/>
        </w:rPr>
        <w:tab/>
        <w:t>Every parent resident in the LA area</w:t>
      </w:r>
      <w:r>
        <w:rPr>
          <w:b w:val="0"/>
          <w:bCs w:val="0"/>
          <w:color w:val="000000"/>
        </w:rPr>
        <w:t xml:space="preserve"> who has a child attending a nursery class or early years setting </w:t>
      </w:r>
      <w:r>
        <w:rPr>
          <w:b w:val="0"/>
          <w:bCs w:val="0"/>
          <w:color w:val="auto"/>
        </w:rPr>
        <w:t>and is eligible to commence primary education receives  a written explanation of how to apply either online or paper copy (on request only); and</w:t>
      </w:r>
    </w:p>
    <w:p w:rsidR="00BC2C62" w:rsidRDefault="00BC2C62" w:rsidP="00BC2C62">
      <w:pPr>
        <w:pStyle w:val="BodyText2"/>
        <w:spacing w:before="254" w:line="273" w:lineRule="exact"/>
        <w:ind w:left="1440" w:hanging="720"/>
        <w:rPr>
          <w:b w:val="0"/>
          <w:bCs w:val="0"/>
          <w:color w:val="auto"/>
        </w:rPr>
      </w:pPr>
      <w:r>
        <w:rPr>
          <w:b w:val="0"/>
          <w:bCs w:val="0"/>
          <w:color w:val="auto"/>
        </w:rPr>
        <w:t>b</w:t>
      </w:r>
      <w:r>
        <w:rPr>
          <w:b w:val="0"/>
          <w:bCs w:val="0"/>
          <w:color w:val="auto"/>
        </w:rPr>
        <w:tab/>
        <w:t>Every parent whose application falls within the category of an ‘In Year’ transfer receives a copy of the Common Application Form (and written explanation), on request, and understands the process.</w:t>
      </w:r>
    </w:p>
    <w:p w:rsidR="00BC2C62" w:rsidRDefault="00BC2C62" w:rsidP="00BC2C62">
      <w:pPr>
        <w:widowControl/>
        <w:spacing w:before="254" w:line="273" w:lineRule="exact"/>
        <w:ind w:left="855"/>
        <w:rPr>
          <w:sz w:val="24"/>
          <w:szCs w:val="24"/>
        </w:rPr>
      </w:pPr>
      <w:r>
        <w:rPr>
          <w:sz w:val="24"/>
          <w:szCs w:val="24"/>
        </w:rPr>
        <w:lastRenderedPageBreak/>
        <w:t>Parents will be advised that they will receive no more than one offer of a school place and that:</w:t>
      </w:r>
    </w:p>
    <w:p w:rsidR="00BC2C62" w:rsidRDefault="00BC2C62" w:rsidP="00BC2C62">
      <w:pPr>
        <w:widowControl/>
        <w:numPr>
          <w:ilvl w:val="0"/>
          <w:numId w:val="7"/>
        </w:numPr>
        <w:spacing w:before="254" w:line="273" w:lineRule="exact"/>
        <w:rPr>
          <w:sz w:val="24"/>
          <w:szCs w:val="24"/>
        </w:rPr>
      </w:pPr>
      <w:r>
        <w:rPr>
          <w:sz w:val="24"/>
          <w:szCs w:val="24"/>
        </w:rPr>
        <w:t>If more than one school is nominated and two or more preferences can be offered the parent will be regarded as having ranked the schools in the order appearing on the form (the first-mentioned being ranked the highest); and</w:t>
      </w:r>
    </w:p>
    <w:p w:rsidR="00BC2C62" w:rsidRDefault="00BC2C62" w:rsidP="00BC2C62">
      <w:pPr>
        <w:widowControl/>
        <w:numPr>
          <w:ilvl w:val="0"/>
          <w:numId w:val="7"/>
        </w:numPr>
        <w:spacing w:before="254" w:line="273" w:lineRule="exact"/>
        <w:rPr>
          <w:sz w:val="24"/>
          <w:szCs w:val="24"/>
        </w:rPr>
      </w:pPr>
      <w:r>
        <w:rPr>
          <w:sz w:val="24"/>
          <w:szCs w:val="24"/>
        </w:rPr>
        <w:t>Places at any oversubscribed school will be offered on the basis of equal preference rank order and that where an offer is made it would be for the highest ranked school.</w:t>
      </w:r>
    </w:p>
    <w:p w:rsidR="00BC2C62" w:rsidRDefault="00BC2C62" w:rsidP="00BC2C62">
      <w:pPr>
        <w:widowControl/>
        <w:numPr>
          <w:ilvl w:val="0"/>
          <w:numId w:val="7"/>
        </w:numPr>
        <w:spacing w:before="254" w:line="273" w:lineRule="exact"/>
        <w:rPr>
          <w:sz w:val="24"/>
          <w:szCs w:val="24"/>
        </w:rPr>
      </w:pPr>
      <w:r>
        <w:rPr>
          <w:sz w:val="24"/>
          <w:szCs w:val="24"/>
        </w:rPr>
        <w:t>If a place cannot be offered at a nominated school, a place will be offered at an alternative school.</w:t>
      </w:r>
    </w:p>
    <w:p w:rsidR="00BC2C62" w:rsidRDefault="00BC2C62" w:rsidP="00BC2C62">
      <w:pPr>
        <w:widowControl/>
        <w:spacing w:before="244" w:line="273" w:lineRule="exact"/>
        <w:ind w:left="720" w:hanging="720"/>
        <w:rPr>
          <w:b/>
          <w:bCs/>
          <w:sz w:val="24"/>
          <w:szCs w:val="24"/>
        </w:rPr>
      </w:pPr>
      <w:r>
        <w:rPr>
          <w:b/>
          <w:bCs/>
          <w:sz w:val="24"/>
          <w:szCs w:val="24"/>
        </w:rPr>
        <w:t>7.</w:t>
      </w:r>
      <w:r>
        <w:rPr>
          <w:sz w:val="24"/>
          <w:szCs w:val="24"/>
        </w:rPr>
        <w:tab/>
        <w:t>The Common Application Form will include an extra section to be completed by parents who express a preference for a Voluntary Aided School to enable them to provide additional relevant information</w:t>
      </w:r>
      <w:r>
        <w:rPr>
          <w:b/>
          <w:bCs/>
          <w:sz w:val="24"/>
          <w:szCs w:val="24"/>
        </w:rPr>
        <w:t xml:space="preserve">.  </w:t>
      </w:r>
    </w:p>
    <w:p w:rsidR="00BC2C62" w:rsidRDefault="00BC2C62" w:rsidP="00BC2C62">
      <w:pPr>
        <w:widowControl/>
        <w:spacing w:before="244" w:line="273" w:lineRule="exact"/>
        <w:ind w:left="720" w:hanging="720"/>
        <w:rPr>
          <w:sz w:val="24"/>
          <w:szCs w:val="24"/>
        </w:rPr>
      </w:pPr>
      <w:r>
        <w:rPr>
          <w:b/>
          <w:bCs/>
          <w:sz w:val="24"/>
          <w:szCs w:val="24"/>
        </w:rPr>
        <w:t>8.</w:t>
      </w:r>
      <w:r>
        <w:rPr>
          <w:b/>
          <w:bCs/>
          <w:sz w:val="24"/>
          <w:szCs w:val="24"/>
        </w:rPr>
        <w:tab/>
      </w:r>
      <w:r>
        <w:rPr>
          <w:sz w:val="24"/>
          <w:szCs w:val="24"/>
        </w:rPr>
        <w:t>Where a school receives a supplementary information form from a North Tyneside resident it will not be regarded as a valid application unless the parent has also completed a Common Application Form and the school is nominated on it.  Where supplementary information forms are received directly by schools the school must inform the LA immediately so it can verify whether a Common Application Form has been received from the parent and, if not, the LA will contact the parent and ask them to complete a Common Application Form. Under the requirements of the scheme parents will not be under any obligation to complete an individual school’s supplementary information form where this is not strictly required for the governing body to apply their oversubscription criteria.</w:t>
      </w:r>
    </w:p>
    <w:p w:rsidR="00BC2C62" w:rsidRDefault="00BC2C62" w:rsidP="00BC2C62">
      <w:pPr>
        <w:widowControl/>
        <w:spacing w:before="268" w:line="273" w:lineRule="exact"/>
        <w:ind w:left="720" w:hanging="720"/>
        <w:rPr>
          <w:sz w:val="24"/>
          <w:szCs w:val="24"/>
        </w:rPr>
      </w:pPr>
      <w:r>
        <w:rPr>
          <w:b/>
          <w:bCs/>
          <w:sz w:val="24"/>
          <w:szCs w:val="24"/>
        </w:rPr>
        <w:t>9.</w:t>
      </w:r>
      <w:r>
        <w:rPr>
          <w:b/>
          <w:bCs/>
          <w:sz w:val="24"/>
          <w:szCs w:val="24"/>
        </w:rPr>
        <w:tab/>
      </w:r>
      <w:r>
        <w:rPr>
          <w:sz w:val="24"/>
          <w:szCs w:val="24"/>
        </w:rPr>
        <w:t>Any school which operates criteria for selection by ability or aptitude must ensure that its arrangements for assessing ability or aptitude, to enable decisions to be made on nominations, conform to the timing requirements of the scheme as set out in Schedule 2. (N.B. no Community, Academy, Trust or Voluntary Aided School in North Tyneside operates criteria for selection based on ability or aptitude)</w:t>
      </w:r>
    </w:p>
    <w:p w:rsidR="00BC2C62" w:rsidRDefault="00BC2C62" w:rsidP="00BC2C62">
      <w:pPr>
        <w:pStyle w:val="Heading4"/>
        <w:spacing w:line="273" w:lineRule="exact"/>
        <w:rPr>
          <w:sz w:val="24"/>
          <w:szCs w:val="24"/>
        </w:rPr>
      </w:pPr>
      <w:r>
        <w:rPr>
          <w:sz w:val="24"/>
          <w:szCs w:val="24"/>
        </w:rPr>
        <w:t xml:space="preserve">Processing of Common Application Forms </w:t>
      </w:r>
    </w:p>
    <w:p w:rsidR="00BC2C62" w:rsidRDefault="00BC2C62" w:rsidP="00BC2C62">
      <w:pPr>
        <w:widowControl/>
        <w:spacing w:before="249" w:line="268" w:lineRule="exact"/>
        <w:ind w:left="720" w:hanging="720"/>
        <w:rPr>
          <w:sz w:val="24"/>
          <w:szCs w:val="24"/>
        </w:rPr>
      </w:pPr>
      <w:r>
        <w:rPr>
          <w:b/>
          <w:bCs/>
          <w:sz w:val="24"/>
          <w:szCs w:val="24"/>
        </w:rPr>
        <w:t>10.</w:t>
      </w:r>
      <w:r>
        <w:rPr>
          <w:b/>
          <w:bCs/>
          <w:sz w:val="24"/>
          <w:szCs w:val="24"/>
        </w:rPr>
        <w:tab/>
      </w:r>
      <w:r>
        <w:rPr>
          <w:sz w:val="24"/>
          <w:szCs w:val="24"/>
        </w:rPr>
        <w:t xml:space="preserve">It will be the responsibility of parents to ensure that Common Application Forms are received directly to the LA by the closing date of </w:t>
      </w:r>
      <w:r w:rsidR="00C90BD9" w:rsidRPr="00C90BD9">
        <w:rPr>
          <w:b/>
          <w:bCs/>
          <w:color w:val="000000" w:themeColor="text1"/>
          <w:sz w:val="24"/>
          <w:szCs w:val="24"/>
        </w:rPr>
        <w:t>Tuesday 15</w:t>
      </w:r>
      <w:r w:rsidR="00615B6D" w:rsidRPr="00C90BD9">
        <w:rPr>
          <w:b/>
          <w:bCs/>
          <w:color w:val="000000" w:themeColor="text1"/>
          <w:sz w:val="24"/>
          <w:szCs w:val="24"/>
        </w:rPr>
        <w:t xml:space="preserve"> January 201</w:t>
      </w:r>
      <w:r w:rsidR="00C90BD9" w:rsidRPr="00C90BD9">
        <w:rPr>
          <w:b/>
          <w:bCs/>
          <w:color w:val="000000" w:themeColor="text1"/>
          <w:sz w:val="24"/>
          <w:szCs w:val="24"/>
        </w:rPr>
        <w:t>9</w:t>
      </w:r>
      <w:r>
        <w:rPr>
          <w:b/>
          <w:bCs/>
          <w:sz w:val="24"/>
          <w:szCs w:val="24"/>
        </w:rPr>
        <w:t xml:space="preserve">.  </w:t>
      </w:r>
      <w:r>
        <w:rPr>
          <w:sz w:val="24"/>
          <w:szCs w:val="24"/>
        </w:rPr>
        <w:t>Common Application Forms may also be completed on-line by the closing date.</w:t>
      </w:r>
    </w:p>
    <w:p w:rsidR="00BC2C62" w:rsidRDefault="00BC2C62" w:rsidP="00BC2C62">
      <w:pPr>
        <w:pStyle w:val="Heading4"/>
        <w:spacing w:before="264" w:line="268" w:lineRule="exact"/>
        <w:rPr>
          <w:sz w:val="24"/>
          <w:szCs w:val="24"/>
        </w:rPr>
      </w:pPr>
      <w:r>
        <w:rPr>
          <w:sz w:val="24"/>
          <w:szCs w:val="24"/>
        </w:rPr>
        <w:t xml:space="preserve">Determining offers in response to the Common Application Form </w:t>
      </w:r>
    </w:p>
    <w:p w:rsidR="00BC2C62" w:rsidRDefault="00BC2C62" w:rsidP="00BC2C62">
      <w:pPr>
        <w:widowControl/>
        <w:spacing w:before="254" w:line="273" w:lineRule="exact"/>
        <w:ind w:left="720" w:hanging="720"/>
        <w:rPr>
          <w:sz w:val="24"/>
          <w:szCs w:val="24"/>
        </w:rPr>
      </w:pPr>
      <w:r>
        <w:rPr>
          <w:b/>
          <w:bCs/>
          <w:sz w:val="24"/>
          <w:szCs w:val="24"/>
        </w:rPr>
        <w:t>11.</w:t>
      </w:r>
      <w:r>
        <w:rPr>
          <w:b/>
          <w:bCs/>
          <w:sz w:val="24"/>
          <w:szCs w:val="24"/>
        </w:rPr>
        <w:tab/>
      </w:r>
      <w:r>
        <w:rPr>
          <w:sz w:val="24"/>
          <w:szCs w:val="24"/>
        </w:rPr>
        <w:t xml:space="preserve">The LA will act as a clearinghouse for the allocation of places by the relevant admission authorities in response to the Common Application Forms. The LA will only make any decision with respect to the offer or refusal of a place in response to any preference expressed on the Common Application Form where- </w:t>
      </w:r>
    </w:p>
    <w:p w:rsidR="00BC2C62" w:rsidRDefault="00BC2C62" w:rsidP="00BC2C62">
      <w:pPr>
        <w:widowControl/>
        <w:spacing w:before="249" w:line="273" w:lineRule="exact"/>
        <w:ind w:firstLine="720"/>
        <w:rPr>
          <w:sz w:val="24"/>
          <w:szCs w:val="24"/>
        </w:rPr>
      </w:pPr>
      <w:r>
        <w:rPr>
          <w:sz w:val="24"/>
          <w:szCs w:val="24"/>
        </w:rPr>
        <w:t>(a)</w:t>
      </w:r>
      <w:r>
        <w:rPr>
          <w:sz w:val="24"/>
          <w:szCs w:val="24"/>
        </w:rPr>
        <w:tab/>
        <w:t xml:space="preserve">It is acting in its separate capacity as an admission authority, or </w:t>
      </w:r>
    </w:p>
    <w:p w:rsidR="00BC2C62" w:rsidRDefault="00BC2C62" w:rsidP="00BC2C62">
      <w:pPr>
        <w:widowControl/>
        <w:spacing w:line="259" w:lineRule="exact"/>
        <w:rPr>
          <w:sz w:val="24"/>
          <w:szCs w:val="24"/>
        </w:rPr>
      </w:pPr>
    </w:p>
    <w:p w:rsidR="00BC2C62" w:rsidRDefault="00BC2C62" w:rsidP="00BC2C62">
      <w:pPr>
        <w:widowControl/>
        <w:spacing w:line="259" w:lineRule="exact"/>
        <w:ind w:left="1440" w:hanging="720"/>
        <w:rPr>
          <w:sz w:val="24"/>
          <w:szCs w:val="24"/>
        </w:rPr>
      </w:pPr>
      <w:r>
        <w:rPr>
          <w:sz w:val="24"/>
          <w:szCs w:val="24"/>
        </w:rPr>
        <w:t>(b)</w:t>
      </w:r>
      <w:r>
        <w:rPr>
          <w:sz w:val="24"/>
          <w:szCs w:val="24"/>
        </w:rPr>
        <w:tab/>
        <w:t xml:space="preserve">An applicant is eligible for more than one place and is allocated a place at the highest ranked school, or </w:t>
      </w:r>
    </w:p>
    <w:p w:rsidR="00BC2C62" w:rsidRDefault="00BC2C62" w:rsidP="00BC2C62">
      <w:pPr>
        <w:widowControl/>
        <w:spacing w:before="254" w:line="278" w:lineRule="exact"/>
        <w:ind w:left="1440" w:hanging="720"/>
        <w:rPr>
          <w:sz w:val="24"/>
          <w:szCs w:val="24"/>
        </w:rPr>
      </w:pPr>
      <w:r>
        <w:rPr>
          <w:sz w:val="24"/>
          <w:szCs w:val="24"/>
        </w:rPr>
        <w:t>(c)</w:t>
      </w:r>
      <w:r>
        <w:rPr>
          <w:sz w:val="24"/>
          <w:szCs w:val="24"/>
        </w:rPr>
        <w:tab/>
        <w:t xml:space="preserve">An applicant is not eligible for a place at any school that the parent has nominated. </w:t>
      </w:r>
    </w:p>
    <w:p w:rsidR="00BC2C62" w:rsidRDefault="00BC2C62" w:rsidP="00BC2C62">
      <w:pPr>
        <w:widowControl/>
        <w:spacing w:before="273" w:line="244" w:lineRule="exact"/>
        <w:ind w:left="720"/>
        <w:rPr>
          <w:sz w:val="24"/>
          <w:szCs w:val="24"/>
        </w:rPr>
      </w:pPr>
      <w:r>
        <w:rPr>
          <w:sz w:val="24"/>
          <w:szCs w:val="24"/>
        </w:rPr>
        <w:lastRenderedPageBreak/>
        <w:t>The LA will allocate places in accordance with the provisions set out in paragraph 18</w:t>
      </w:r>
      <w:r>
        <w:rPr>
          <w:b/>
          <w:bCs/>
          <w:color w:val="FF0000"/>
          <w:sz w:val="24"/>
          <w:szCs w:val="24"/>
        </w:rPr>
        <w:t xml:space="preserve"> </w:t>
      </w:r>
      <w:r>
        <w:rPr>
          <w:sz w:val="24"/>
          <w:szCs w:val="24"/>
        </w:rPr>
        <w:t>of this Schedule.</w:t>
      </w:r>
    </w:p>
    <w:p w:rsidR="00BC2C62" w:rsidRPr="00C90BD9" w:rsidRDefault="00BC2C62" w:rsidP="00BC2C62">
      <w:pPr>
        <w:widowControl/>
        <w:spacing w:before="273" w:line="244" w:lineRule="exact"/>
        <w:ind w:left="720" w:hanging="720"/>
        <w:rPr>
          <w:color w:val="000000" w:themeColor="text1"/>
          <w:sz w:val="24"/>
          <w:szCs w:val="24"/>
        </w:rPr>
      </w:pPr>
      <w:r>
        <w:rPr>
          <w:b/>
          <w:bCs/>
          <w:sz w:val="24"/>
          <w:szCs w:val="24"/>
        </w:rPr>
        <w:t>12.</w:t>
      </w:r>
      <w:r>
        <w:rPr>
          <w:sz w:val="24"/>
          <w:szCs w:val="24"/>
        </w:rPr>
        <w:tab/>
        <w:t xml:space="preserve">Completed application forms must be received by the closing date </w:t>
      </w:r>
      <w:r w:rsidRPr="00C90BD9">
        <w:rPr>
          <w:color w:val="000000" w:themeColor="text1"/>
          <w:sz w:val="24"/>
          <w:szCs w:val="24"/>
        </w:rPr>
        <w:t xml:space="preserve">of </w:t>
      </w:r>
      <w:r w:rsidR="00C90BD9" w:rsidRPr="00C90BD9">
        <w:rPr>
          <w:b/>
          <w:bCs/>
          <w:color w:val="000000" w:themeColor="text1"/>
          <w:sz w:val="24"/>
          <w:szCs w:val="24"/>
        </w:rPr>
        <w:t>Tuesday</w:t>
      </w:r>
      <w:r w:rsidRPr="00C90BD9">
        <w:rPr>
          <w:b/>
          <w:bCs/>
          <w:color w:val="000000" w:themeColor="text1"/>
          <w:sz w:val="24"/>
          <w:szCs w:val="24"/>
        </w:rPr>
        <w:t xml:space="preserve"> 1</w:t>
      </w:r>
      <w:r w:rsidR="00C90BD9" w:rsidRPr="00C90BD9">
        <w:rPr>
          <w:b/>
          <w:bCs/>
          <w:color w:val="000000" w:themeColor="text1"/>
          <w:sz w:val="24"/>
          <w:szCs w:val="24"/>
        </w:rPr>
        <w:t>5</w:t>
      </w:r>
      <w:r w:rsidRPr="00C90BD9">
        <w:rPr>
          <w:color w:val="000000" w:themeColor="text1"/>
          <w:sz w:val="24"/>
          <w:szCs w:val="24"/>
        </w:rPr>
        <w:t xml:space="preserve"> </w:t>
      </w:r>
      <w:r w:rsidR="00C90BD9" w:rsidRPr="00C90BD9">
        <w:rPr>
          <w:b/>
          <w:bCs/>
          <w:color w:val="000000" w:themeColor="text1"/>
          <w:sz w:val="24"/>
          <w:szCs w:val="24"/>
        </w:rPr>
        <w:t>January 2019</w:t>
      </w:r>
      <w:r w:rsidRPr="00C90BD9">
        <w:rPr>
          <w:b/>
          <w:bCs/>
          <w:color w:val="000000" w:themeColor="text1"/>
          <w:sz w:val="24"/>
          <w:szCs w:val="24"/>
        </w:rPr>
        <w:t>.</w:t>
      </w:r>
    </w:p>
    <w:p w:rsidR="00BC2C62" w:rsidRDefault="00BC2C62" w:rsidP="00BC2C62">
      <w:pPr>
        <w:widowControl/>
        <w:spacing w:before="273" w:line="244" w:lineRule="exact"/>
        <w:ind w:left="720" w:hanging="720"/>
        <w:rPr>
          <w:sz w:val="24"/>
          <w:szCs w:val="24"/>
        </w:rPr>
      </w:pPr>
      <w:r>
        <w:rPr>
          <w:b/>
          <w:bCs/>
          <w:sz w:val="24"/>
          <w:szCs w:val="24"/>
        </w:rPr>
        <w:t>13.</w:t>
      </w:r>
      <w:r>
        <w:rPr>
          <w:sz w:val="24"/>
          <w:szCs w:val="24"/>
        </w:rPr>
        <w:tab/>
        <w:t xml:space="preserve">Completed application forms, which are received after the closing date will be marked </w:t>
      </w:r>
      <w:r>
        <w:rPr>
          <w:b/>
          <w:bCs/>
          <w:sz w:val="24"/>
          <w:szCs w:val="24"/>
        </w:rPr>
        <w:t xml:space="preserve">‘LATE’ </w:t>
      </w:r>
      <w:r>
        <w:rPr>
          <w:sz w:val="24"/>
          <w:szCs w:val="24"/>
        </w:rPr>
        <w:t>and considered on an individual basis except that the procedure must not prevent the proper processing under the Scheme of application forms received on time.</w:t>
      </w:r>
    </w:p>
    <w:p w:rsidR="00BC2C62" w:rsidRDefault="00BC2C62" w:rsidP="00BC2C62">
      <w:pPr>
        <w:widowControl/>
        <w:spacing w:before="273" w:line="244" w:lineRule="exact"/>
        <w:ind w:left="720" w:hanging="720"/>
        <w:rPr>
          <w:sz w:val="24"/>
          <w:szCs w:val="24"/>
        </w:rPr>
      </w:pPr>
      <w:r>
        <w:rPr>
          <w:b/>
          <w:bCs/>
          <w:sz w:val="24"/>
          <w:szCs w:val="24"/>
        </w:rPr>
        <w:t>14.</w:t>
      </w:r>
      <w:r>
        <w:rPr>
          <w:sz w:val="24"/>
          <w:szCs w:val="24"/>
        </w:rPr>
        <w:tab/>
        <w:t>The LA will process all application forms; any completed application forms must be treated as a confidential communication between the parent and the LA.  All ranked applications received by the closing date will be considered before any ranked applications received after this closing date unless exceptional circumstances apply.</w:t>
      </w:r>
    </w:p>
    <w:p w:rsidR="00BC2C62" w:rsidRPr="009A491A" w:rsidRDefault="00BC2C62" w:rsidP="00BC2C62">
      <w:pPr>
        <w:widowControl/>
        <w:spacing w:before="273" w:line="244" w:lineRule="exact"/>
        <w:ind w:left="709" w:hanging="709"/>
        <w:rPr>
          <w:sz w:val="24"/>
          <w:szCs w:val="24"/>
        </w:rPr>
      </w:pPr>
      <w:r>
        <w:rPr>
          <w:b/>
          <w:bCs/>
          <w:sz w:val="24"/>
          <w:szCs w:val="24"/>
        </w:rPr>
        <w:t>15</w:t>
      </w:r>
      <w:r>
        <w:rPr>
          <w:sz w:val="24"/>
          <w:szCs w:val="24"/>
        </w:rPr>
        <w:t>.</w:t>
      </w:r>
      <w:r>
        <w:rPr>
          <w:sz w:val="24"/>
          <w:szCs w:val="24"/>
        </w:rPr>
        <w:tab/>
      </w:r>
      <w:r w:rsidR="00C90BD9" w:rsidRPr="00C90BD9">
        <w:rPr>
          <w:b/>
          <w:bCs/>
          <w:color w:val="000000" w:themeColor="text1"/>
          <w:sz w:val="24"/>
          <w:szCs w:val="24"/>
        </w:rPr>
        <w:t>By Tuesday 5</w:t>
      </w:r>
      <w:r w:rsidR="00DB3E11" w:rsidRPr="00C90BD9">
        <w:rPr>
          <w:b/>
          <w:bCs/>
          <w:color w:val="000000" w:themeColor="text1"/>
          <w:sz w:val="24"/>
          <w:szCs w:val="24"/>
        </w:rPr>
        <w:t xml:space="preserve"> February 201</w:t>
      </w:r>
      <w:r w:rsidR="00C90BD9" w:rsidRPr="00C90BD9">
        <w:rPr>
          <w:b/>
          <w:bCs/>
          <w:color w:val="000000" w:themeColor="text1"/>
          <w:sz w:val="24"/>
          <w:szCs w:val="24"/>
        </w:rPr>
        <w:t>9</w:t>
      </w:r>
      <w:r>
        <w:rPr>
          <w:b/>
          <w:bCs/>
          <w:sz w:val="24"/>
          <w:szCs w:val="24"/>
        </w:rPr>
        <w:t xml:space="preserve"> </w:t>
      </w:r>
      <w:r>
        <w:rPr>
          <w:sz w:val="24"/>
          <w:szCs w:val="24"/>
        </w:rPr>
        <w:t xml:space="preserve">the LA will notify the admission authority for each of the schools of every nomination that has been made for that school, including all relevant details and any supplementary information received by this date, which schools require in order to apply their oversubscription criteria.  Where parents have nominated a school outside the LA area, the LA will also similarly notify the relevant authority/authorities by </w:t>
      </w:r>
      <w:r w:rsidRPr="009A491A">
        <w:rPr>
          <w:bCs/>
          <w:sz w:val="24"/>
          <w:szCs w:val="24"/>
        </w:rPr>
        <w:t>this date.</w:t>
      </w:r>
    </w:p>
    <w:p w:rsidR="00BC2C62" w:rsidRDefault="00BC2C62" w:rsidP="00BC2C62">
      <w:pPr>
        <w:widowControl/>
        <w:spacing w:before="273" w:line="244" w:lineRule="exact"/>
        <w:ind w:left="709" w:hanging="709"/>
        <w:rPr>
          <w:sz w:val="24"/>
          <w:szCs w:val="24"/>
        </w:rPr>
      </w:pPr>
      <w:r>
        <w:rPr>
          <w:b/>
          <w:bCs/>
          <w:sz w:val="24"/>
          <w:szCs w:val="24"/>
        </w:rPr>
        <w:t>16.</w:t>
      </w:r>
      <w:r>
        <w:rPr>
          <w:b/>
          <w:bCs/>
          <w:sz w:val="24"/>
          <w:szCs w:val="24"/>
        </w:rPr>
        <w:tab/>
      </w:r>
      <w:r w:rsidRPr="00C90BD9">
        <w:rPr>
          <w:b/>
          <w:bCs/>
          <w:color w:val="000000" w:themeColor="text1"/>
          <w:sz w:val="24"/>
          <w:szCs w:val="24"/>
        </w:rPr>
        <w:t xml:space="preserve">By </w:t>
      </w:r>
      <w:r w:rsidR="00C90BD9" w:rsidRPr="00C90BD9">
        <w:rPr>
          <w:b/>
          <w:bCs/>
          <w:color w:val="000000" w:themeColor="text1"/>
          <w:sz w:val="24"/>
          <w:szCs w:val="24"/>
        </w:rPr>
        <w:t>Friday</w:t>
      </w:r>
      <w:r w:rsidR="00DB3E11" w:rsidRPr="00C90BD9">
        <w:rPr>
          <w:b/>
          <w:bCs/>
          <w:color w:val="000000" w:themeColor="text1"/>
          <w:sz w:val="24"/>
          <w:szCs w:val="24"/>
        </w:rPr>
        <w:t xml:space="preserve"> 1 March 201</w:t>
      </w:r>
      <w:r w:rsidR="00C90BD9" w:rsidRPr="00C90BD9">
        <w:rPr>
          <w:b/>
          <w:bCs/>
          <w:color w:val="000000" w:themeColor="text1"/>
          <w:sz w:val="24"/>
          <w:szCs w:val="24"/>
        </w:rPr>
        <w:t>9</w:t>
      </w:r>
      <w:r>
        <w:rPr>
          <w:b/>
          <w:bCs/>
          <w:sz w:val="24"/>
          <w:szCs w:val="24"/>
        </w:rPr>
        <w:t xml:space="preserve"> </w:t>
      </w:r>
      <w:r>
        <w:rPr>
          <w:sz w:val="24"/>
          <w:szCs w:val="24"/>
        </w:rPr>
        <w:t xml:space="preserve">the admission authority for each Trust, VA and Academy school will provide the LA with a list in rank order, in accordance with their admission criteria of all pupils who applied for a place at the school. </w:t>
      </w:r>
    </w:p>
    <w:p w:rsidR="00BC2C62" w:rsidRDefault="00583899" w:rsidP="00BC2C62">
      <w:pPr>
        <w:widowControl/>
        <w:spacing w:before="211" w:line="278" w:lineRule="exact"/>
        <w:ind w:left="709" w:hanging="709"/>
        <w:rPr>
          <w:sz w:val="24"/>
          <w:szCs w:val="24"/>
        </w:rPr>
      </w:pPr>
      <w:r>
        <w:rPr>
          <w:b/>
          <w:bCs/>
          <w:sz w:val="24"/>
          <w:szCs w:val="24"/>
        </w:rPr>
        <w:t>17.</w:t>
      </w:r>
      <w:r>
        <w:rPr>
          <w:b/>
          <w:bCs/>
          <w:sz w:val="24"/>
          <w:szCs w:val="24"/>
        </w:rPr>
        <w:tab/>
      </w:r>
      <w:r w:rsidR="00C90BD9" w:rsidRPr="00C90BD9">
        <w:rPr>
          <w:b/>
          <w:bCs/>
          <w:color w:val="000000" w:themeColor="text1"/>
          <w:sz w:val="24"/>
          <w:szCs w:val="24"/>
        </w:rPr>
        <w:t>By Friday</w:t>
      </w:r>
      <w:r w:rsidRPr="00C90BD9">
        <w:rPr>
          <w:b/>
          <w:bCs/>
          <w:color w:val="000000" w:themeColor="text1"/>
          <w:sz w:val="24"/>
          <w:szCs w:val="24"/>
        </w:rPr>
        <w:t xml:space="preserve"> 8 March 201</w:t>
      </w:r>
      <w:r w:rsidR="00C90BD9" w:rsidRPr="00C90BD9">
        <w:rPr>
          <w:b/>
          <w:bCs/>
          <w:color w:val="000000" w:themeColor="text1"/>
          <w:sz w:val="24"/>
          <w:szCs w:val="24"/>
        </w:rPr>
        <w:t>9</w:t>
      </w:r>
      <w:r w:rsidR="00BC2C62">
        <w:rPr>
          <w:b/>
          <w:bCs/>
          <w:sz w:val="24"/>
          <w:szCs w:val="24"/>
        </w:rPr>
        <w:t xml:space="preserve"> </w:t>
      </w:r>
      <w:r w:rsidR="00BC2C62">
        <w:rPr>
          <w:sz w:val="24"/>
          <w:szCs w:val="24"/>
        </w:rPr>
        <w:t>t</w:t>
      </w:r>
      <w:r w:rsidR="00741A2D">
        <w:rPr>
          <w:sz w:val="24"/>
          <w:szCs w:val="24"/>
        </w:rPr>
        <w:t>he LA will exchange respon</w:t>
      </w:r>
      <w:r w:rsidR="009F0EF0">
        <w:rPr>
          <w:sz w:val="24"/>
          <w:szCs w:val="24"/>
        </w:rPr>
        <w:t>ses to preferences with other LA</w:t>
      </w:r>
      <w:r w:rsidR="00741A2D">
        <w:rPr>
          <w:sz w:val="24"/>
          <w:szCs w:val="24"/>
        </w:rPr>
        <w:t>s.</w:t>
      </w:r>
    </w:p>
    <w:p w:rsidR="00BC2C62" w:rsidRDefault="00583899" w:rsidP="00BC2C62">
      <w:pPr>
        <w:widowControl/>
        <w:spacing w:before="211" w:line="278" w:lineRule="exact"/>
        <w:ind w:left="709" w:hanging="709"/>
        <w:rPr>
          <w:sz w:val="24"/>
          <w:szCs w:val="24"/>
        </w:rPr>
      </w:pPr>
      <w:r>
        <w:rPr>
          <w:b/>
          <w:bCs/>
          <w:sz w:val="24"/>
          <w:szCs w:val="24"/>
        </w:rPr>
        <w:t>18.</w:t>
      </w:r>
      <w:r>
        <w:rPr>
          <w:b/>
          <w:bCs/>
          <w:sz w:val="24"/>
          <w:szCs w:val="24"/>
        </w:rPr>
        <w:tab/>
      </w:r>
      <w:r w:rsidR="00741A2D" w:rsidRPr="00741A2D">
        <w:rPr>
          <w:b/>
          <w:bCs/>
          <w:color w:val="000000" w:themeColor="text1"/>
          <w:sz w:val="24"/>
          <w:szCs w:val="24"/>
        </w:rPr>
        <w:t>By Wednesday 13</w:t>
      </w:r>
      <w:r w:rsidRPr="00741A2D">
        <w:rPr>
          <w:b/>
          <w:bCs/>
          <w:color w:val="000000" w:themeColor="text1"/>
          <w:sz w:val="24"/>
          <w:szCs w:val="24"/>
        </w:rPr>
        <w:t xml:space="preserve"> March 201</w:t>
      </w:r>
      <w:r w:rsidR="00741A2D" w:rsidRPr="00741A2D">
        <w:rPr>
          <w:b/>
          <w:bCs/>
          <w:color w:val="000000" w:themeColor="text1"/>
          <w:sz w:val="24"/>
          <w:szCs w:val="24"/>
        </w:rPr>
        <w:t>9</w:t>
      </w:r>
      <w:r w:rsidR="00BC2C62">
        <w:rPr>
          <w:b/>
          <w:bCs/>
          <w:sz w:val="24"/>
          <w:szCs w:val="24"/>
        </w:rPr>
        <w:t xml:space="preserve"> </w:t>
      </w:r>
      <w:r w:rsidR="00BC2C62">
        <w:rPr>
          <w:sz w:val="24"/>
          <w:szCs w:val="24"/>
        </w:rPr>
        <w:t xml:space="preserve">the LA will match the provisional offers of places against each parent’s ranking and proceed as follows: </w:t>
      </w:r>
    </w:p>
    <w:p w:rsidR="00BC2C62" w:rsidRDefault="00BC2C62" w:rsidP="00BC2C62">
      <w:pPr>
        <w:widowControl/>
        <w:numPr>
          <w:ilvl w:val="0"/>
          <w:numId w:val="6"/>
        </w:numPr>
        <w:spacing w:before="211" w:line="278" w:lineRule="exact"/>
        <w:rPr>
          <w:sz w:val="24"/>
          <w:szCs w:val="24"/>
        </w:rPr>
      </w:pPr>
      <w:r>
        <w:rPr>
          <w:sz w:val="24"/>
          <w:szCs w:val="24"/>
        </w:rPr>
        <w:t xml:space="preserve">Where the child is eligible for a place at only one of the preferred schools, a place at that school will be offered to the child. </w:t>
      </w:r>
    </w:p>
    <w:p w:rsidR="00BC2C62" w:rsidRDefault="00BC2C62" w:rsidP="00BC2C62">
      <w:pPr>
        <w:widowControl/>
        <w:numPr>
          <w:ilvl w:val="0"/>
          <w:numId w:val="1"/>
        </w:numPr>
        <w:spacing w:before="259" w:line="268" w:lineRule="exact"/>
        <w:rPr>
          <w:sz w:val="24"/>
          <w:szCs w:val="24"/>
        </w:rPr>
      </w:pPr>
      <w:r>
        <w:rPr>
          <w:sz w:val="24"/>
          <w:szCs w:val="24"/>
        </w:rPr>
        <w:t>Where the child is eligible for a place at two or more of the preferred schools they will be offered a place at whichever school is the highest ranked and any lower offers will be disregarded.</w:t>
      </w:r>
    </w:p>
    <w:p w:rsidR="00BC2C62" w:rsidRDefault="00BC2C62" w:rsidP="00BC2C62">
      <w:pPr>
        <w:pStyle w:val="ListParagraph"/>
        <w:ind w:left="1080"/>
        <w:rPr>
          <w:sz w:val="24"/>
          <w:szCs w:val="24"/>
        </w:rPr>
      </w:pPr>
    </w:p>
    <w:p w:rsidR="00BC2C62" w:rsidRPr="00AC02D4" w:rsidRDefault="00BC2C62" w:rsidP="00BC2C62">
      <w:pPr>
        <w:pStyle w:val="ListParagraph"/>
        <w:numPr>
          <w:ilvl w:val="0"/>
          <w:numId w:val="1"/>
        </w:numPr>
        <w:rPr>
          <w:sz w:val="24"/>
          <w:szCs w:val="24"/>
        </w:rPr>
      </w:pPr>
      <w:r w:rsidRPr="00AC02D4">
        <w:rPr>
          <w:sz w:val="24"/>
          <w:szCs w:val="24"/>
        </w:rPr>
        <w:t>Where none of the preferences can be met, the child will be offered a place at the catchment area school if a vacancy exists, or at the nearest appropriate school with a vacancy,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priority</w:t>
      </w:r>
    </w:p>
    <w:p w:rsidR="00BC2C62" w:rsidRPr="00393D23" w:rsidRDefault="00BC2C62" w:rsidP="00BC2C62">
      <w:pPr>
        <w:rPr>
          <w:sz w:val="24"/>
          <w:szCs w:val="24"/>
        </w:rPr>
      </w:pPr>
    </w:p>
    <w:p w:rsidR="00BC2C62" w:rsidRPr="00393D23" w:rsidRDefault="00BC2C62" w:rsidP="00BC2C62">
      <w:pPr>
        <w:pStyle w:val="ListParagraph"/>
        <w:numPr>
          <w:ilvl w:val="0"/>
          <w:numId w:val="1"/>
        </w:numPr>
        <w:rPr>
          <w:sz w:val="24"/>
          <w:szCs w:val="24"/>
        </w:rPr>
      </w:pPr>
      <w:r w:rsidRPr="00393D23">
        <w:rPr>
          <w:sz w:val="24"/>
          <w:szCs w:val="24"/>
        </w:rPr>
        <w:t>The LA will allocate a school place to those pupils who have not submitted a Common Application Form after all other pupils who submitted a Common Application Form have been considered.  The LA will allocate a place at the catchment area school if a vacancy exists, or at the nearest appropriate school with a vacancy, as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w:t>
      </w:r>
      <w:r>
        <w:rPr>
          <w:sz w:val="24"/>
          <w:szCs w:val="24"/>
        </w:rPr>
        <w:t>y</w:t>
      </w:r>
    </w:p>
    <w:p w:rsidR="00BC2C62" w:rsidRPr="00393D23" w:rsidRDefault="00BC2C62" w:rsidP="00BC2C62">
      <w:pPr>
        <w:widowControl/>
        <w:spacing w:before="254" w:line="268" w:lineRule="exact"/>
        <w:ind w:left="720" w:hanging="720"/>
        <w:rPr>
          <w:sz w:val="24"/>
          <w:szCs w:val="24"/>
        </w:rPr>
      </w:pPr>
      <w:r w:rsidRPr="00393D23">
        <w:rPr>
          <w:b/>
          <w:bCs/>
          <w:sz w:val="24"/>
          <w:szCs w:val="24"/>
        </w:rPr>
        <w:t>19.</w:t>
      </w:r>
      <w:r w:rsidRPr="00393D23">
        <w:rPr>
          <w:b/>
          <w:bCs/>
          <w:sz w:val="24"/>
          <w:szCs w:val="24"/>
        </w:rPr>
        <w:tab/>
      </w:r>
      <w:r w:rsidRPr="00C90BD9">
        <w:rPr>
          <w:b/>
          <w:bCs/>
          <w:color w:val="000000" w:themeColor="text1"/>
          <w:sz w:val="24"/>
          <w:szCs w:val="24"/>
        </w:rPr>
        <w:t xml:space="preserve">Friday </w:t>
      </w:r>
      <w:r w:rsidR="00C90BD9" w:rsidRPr="00C90BD9">
        <w:rPr>
          <w:b/>
          <w:bCs/>
          <w:color w:val="000000" w:themeColor="text1"/>
          <w:sz w:val="24"/>
          <w:szCs w:val="24"/>
        </w:rPr>
        <w:t>22</w:t>
      </w:r>
      <w:r w:rsidRPr="00C90BD9">
        <w:rPr>
          <w:b/>
          <w:bCs/>
          <w:color w:val="000000" w:themeColor="text1"/>
          <w:sz w:val="24"/>
          <w:szCs w:val="24"/>
        </w:rPr>
        <w:t xml:space="preserve"> Ma</w:t>
      </w:r>
      <w:r w:rsidR="00583899" w:rsidRPr="00C90BD9">
        <w:rPr>
          <w:b/>
          <w:bCs/>
          <w:color w:val="000000" w:themeColor="text1"/>
          <w:sz w:val="24"/>
          <w:szCs w:val="24"/>
        </w:rPr>
        <w:t>rch 201</w:t>
      </w:r>
      <w:r w:rsidR="00C90BD9" w:rsidRPr="00C90BD9">
        <w:rPr>
          <w:b/>
          <w:bCs/>
          <w:color w:val="000000" w:themeColor="text1"/>
          <w:sz w:val="24"/>
          <w:szCs w:val="24"/>
        </w:rPr>
        <w:t>9</w:t>
      </w:r>
      <w:r w:rsidRPr="00393D23">
        <w:rPr>
          <w:b/>
          <w:bCs/>
          <w:sz w:val="24"/>
          <w:szCs w:val="24"/>
        </w:rPr>
        <w:t xml:space="preserve"> </w:t>
      </w:r>
      <w:r w:rsidRPr="00393D23">
        <w:rPr>
          <w:sz w:val="24"/>
          <w:szCs w:val="24"/>
        </w:rPr>
        <w:t xml:space="preserve">-The LA informs its </w:t>
      </w:r>
      <w:r>
        <w:rPr>
          <w:sz w:val="24"/>
          <w:szCs w:val="24"/>
        </w:rPr>
        <w:t>First</w:t>
      </w:r>
      <w:r w:rsidRPr="00393D23">
        <w:rPr>
          <w:sz w:val="24"/>
          <w:szCs w:val="24"/>
        </w:rPr>
        <w:t xml:space="preserve"> and Primary Schools of the pupils to be offered places at their schools, and informs other LAs of places in </w:t>
      </w:r>
      <w:r>
        <w:rPr>
          <w:sz w:val="24"/>
          <w:szCs w:val="24"/>
        </w:rPr>
        <w:t>North</w:t>
      </w:r>
      <w:r w:rsidRPr="00393D23">
        <w:rPr>
          <w:sz w:val="24"/>
          <w:szCs w:val="24"/>
        </w:rPr>
        <w:t xml:space="preserve"> Tyneside schools to be offered to their residents. </w:t>
      </w:r>
    </w:p>
    <w:p w:rsidR="00BC2C62" w:rsidRDefault="009D34A8" w:rsidP="00BC2C62">
      <w:pPr>
        <w:widowControl/>
        <w:spacing w:before="254" w:line="268" w:lineRule="exact"/>
        <w:ind w:left="720" w:hanging="720"/>
        <w:rPr>
          <w:sz w:val="24"/>
          <w:szCs w:val="24"/>
        </w:rPr>
      </w:pPr>
      <w:r>
        <w:rPr>
          <w:b/>
          <w:bCs/>
          <w:sz w:val="24"/>
          <w:szCs w:val="24"/>
        </w:rPr>
        <w:lastRenderedPageBreak/>
        <w:t>20.</w:t>
      </w:r>
      <w:r>
        <w:rPr>
          <w:b/>
          <w:bCs/>
          <w:sz w:val="24"/>
          <w:szCs w:val="24"/>
        </w:rPr>
        <w:tab/>
      </w:r>
      <w:r w:rsidR="00C90BD9" w:rsidRPr="00C90BD9">
        <w:rPr>
          <w:b/>
          <w:bCs/>
          <w:color w:val="000000" w:themeColor="text1"/>
          <w:sz w:val="24"/>
          <w:szCs w:val="24"/>
        </w:rPr>
        <w:t>On Tuesday</w:t>
      </w:r>
      <w:r w:rsidRPr="00C90BD9">
        <w:rPr>
          <w:b/>
          <w:bCs/>
          <w:color w:val="000000" w:themeColor="text1"/>
          <w:sz w:val="24"/>
          <w:szCs w:val="24"/>
        </w:rPr>
        <w:t xml:space="preserve"> 16</w:t>
      </w:r>
      <w:r w:rsidR="00BC2C62" w:rsidRPr="00C90BD9">
        <w:rPr>
          <w:b/>
          <w:bCs/>
          <w:color w:val="000000" w:themeColor="text1"/>
          <w:sz w:val="24"/>
          <w:szCs w:val="24"/>
        </w:rPr>
        <w:t xml:space="preserve"> April 201</w:t>
      </w:r>
      <w:r w:rsidR="00C90BD9" w:rsidRPr="00C90BD9">
        <w:rPr>
          <w:b/>
          <w:bCs/>
          <w:color w:val="000000" w:themeColor="text1"/>
          <w:sz w:val="24"/>
          <w:szCs w:val="24"/>
        </w:rPr>
        <w:t>9</w:t>
      </w:r>
      <w:r w:rsidR="00BC2C62">
        <w:rPr>
          <w:sz w:val="24"/>
          <w:szCs w:val="24"/>
        </w:rPr>
        <w:t xml:space="preserve"> parents will be notified by email if the parent applied online and if the parent completed a paper application a letter will be posted 2</w:t>
      </w:r>
      <w:r w:rsidR="00BC2C62">
        <w:rPr>
          <w:sz w:val="24"/>
          <w:szCs w:val="24"/>
          <w:vertAlign w:val="superscript"/>
        </w:rPr>
        <w:t>nd</w:t>
      </w:r>
      <w:r w:rsidR="00BC2C62">
        <w:rPr>
          <w:sz w:val="24"/>
          <w:szCs w:val="24"/>
        </w:rPr>
        <w:t xml:space="preserve">class informing them of the school place allocated.  This letter will give the following information </w:t>
      </w:r>
    </w:p>
    <w:p w:rsidR="00BC2C62" w:rsidRDefault="00BC2C62" w:rsidP="00BC2C62">
      <w:pPr>
        <w:widowControl/>
        <w:numPr>
          <w:ilvl w:val="0"/>
          <w:numId w:val="5"/>
        </w:numPr>
        <w:spacing w:before="254" w:line="268" w:lineRule="exact"/>
        <w:rPr>
          <w:sz w:val="24"/>
          <w:szCs w:val="24"/>
        </w:rPr>
      </w:pPr>
      <w:r>
        <w:rPr>
          <w:sz w:val="24"/>
          <w:szCs w:val="24"/>
        </w:rPr>
        <w:t>The name of the school at which a place is offered;</w:t>
      </w:r>
    </w:p>
    <w:p w:rsidR="00BC2C62" w:rsidRDefault="00BC2C62" w:rsidP="00BC2C62">
      <w:pPr>
        <w:widowControl/>
        <w:numPr>
          <w:ilvl w:val="0"/>
          <w:numId w:val="2"/>
        </w:numPr>
        <w:spacing w:before="278" w:line="244" w:lineRule="exact"/>
        <w:rPr>
          <w:sz w:val="24"/>
          <w:szCs w:val="24"/>
        </w:rPr>
      </w:pPr>
      <w:r>
        <w:rPr>
          <w:sz w:val="24"/>
          <w:szCs w:val="24"/>
        </w:rPr>
        <w:t xml:space="preserve">The reasons why the child is not being offered a place at any of the other higher ranked schools nominated on the Common Application Form; </w:t>
      </w:r>
    </w:p>
    <w:p w:rsidR="00BC2C62" w:rsidRDefault="00BC2C62" w:rsidP="00BC2C62">
      <w:pPr>
        <w:widowControl/>
        <w:numPr>
          <w:ilvl w:val="0"/>
          <w:numId w:val="2"/>
        </w:numPr>
        <w:spacing w:before="264" w:line="249" w:lineRule="exact"/>
        <w:rPr>
          <w:sz w:val="24"/>
          <w:szCs w:val="24"/>
        </w:rPr>
      </w:pPr>
      <w:r>
        <w:rPr>
          <w:sz w:val="24"/>
          <w:szCs w:val="24"/>
        </w:rPr>
        <w:t xml:space="preserve">Information about their statutory right of appeal against the decisions to refuse places at the other nominated schools; </w:t>
      </w:r>
    </w:p>
    <w:p w:rsidR="00BC2C62" w:rsidRDefault="00BC2C62" w:rsidP="00BC2C62">
      <w:pPr>
        <w:widowControl/>
        <w:spacing w:line="278" w:lineRule="exact"/>
        <w:ind w:left="1440"/>
        <w:rPr>
          <w:sz w:val="24"/>
          <w:szCs w:val="24"/>
        </w:rPr>
      </w:pPr>
    </w:p>
    <w:p w:rsidR="00BC2C62" w:rsidRDefault="00BC2C62" w:rsidP="00BC2C62">
      <w:pPr>
        <w:widowControl/>
        <w:numPr>
          <w:ilvl w:val="0"/>
          <w:numId w:val="2"/>
        </w:numPr>
        <w:spacing w:line="278" w:lineRule="exact"/>
        <w:rPr>
          <w:sz w:val="24"/>
          <w:szCs w:val="24"/>
        </w:rPr>
      </w:pPr>
      <w:r>
        <w:rPr>
          <w:sz w:val="24"/>
          <w:szCs w:val="24"/>
        </w:rPr>
        <w:t xml:space="preserve">Invite parents to contact the LA if they want to be considered for any places that might become available in schools they ranked higher than the school they are offered, in the re- allocation process on </w:t>
      </w:r>
      <w:r w:rsidR="00527A5A" w:rsidRPr="007A6FC0">
        <w:rPr>
          <w:b/>
          <w:bCs/>
          <w:color w:val="000000" w:themeColor="text1"/>
          <w:sz w:val="24"/>
          <w:szCs w:val="24"/>
        </w:rPr>
        <w:t>8</w:t>
      </w:r>
      <w:r w:rsidRPr="007A6FC0">
        <w:rPr>
          <w:b/>
          <w:bCs/>
          <w:color w:val="000000" w:themeColor="text1"/>
          <w:sz w:val="24"/>
          <w:szCs w:val="24"/>
        </w:rPr>
        <w:t xml:space="preserve"> May 201</w:t>
      </w:r>
      <w:r w:rsidR="00527A5A" w:rsidRPr="007A6FC0">
        <w:rPr>
          <w:b/>
          <w:bCs/>
          <w:color w:val="000000" w:themeColor="text1"/>
          <w:sz w:val="24"/>
          <w:szCs w:val="24"/>
        </w:rPr>
        <w:t>9</w:t>
      </w:r>
      <w:r>
        <w:rPr>
          <w:sz w:val="24"/>
          <w:szCs w:val="24"/>
        </w:rPr>
        <w:t>;</w:t>
      </w:r>
    </w:p>
    <w:p w:rsidR="00BC2C62" w:rsidRDefault="00BC2C62" w:rsidP="00BC2C62">
      <w:pPr>
        <w:widowControl/>
        <w:numPr>
          <w:ilvl w:val="0"/>
          <w:numId w:val="2"/>
        </w:numPr>
        <w:spacing w:before="273" w:line="268" w:lineRule="exact"/>
        <w:rPr>
          <w:sz w:val="24"/>
          <w:szCs w:val="24"/>
        </w:rPr>
      </w:pPr>
      <w:r>
        <w:rPr>
          <w:sz w:val="24"/>
          <w:szCs w:val="24"/>
        </w:rPr>
        <w:t>Contact details for the schools (in the case of nominated VA schools where they were not offered a place) so that they can lodge an appeal, with the governing body, and the relevant LAs.</w:t>
      </w:r>
    </w:p>
    <w:p w:rsidR="00BC2C62" w:rsidRDefault="00BC2C62" w:rsidP="00BC2C62">
      <w:pPr>
        <w:widowControl/>
        <w:spacing w:before="273" w:line="268" w:lineRule="exact"/>
        <w:ind w:left="360"/>
        <w:rPr>
          <w:sz w:val="24"/>
          <w:szCs w:val="24"/>
        </w:rPr>
      </w:pPr>
      <w:r>
        <w:rPr>
          <w:sz w:val="24"/>
          <w:szCs w:val="24"/>
        </w:rPr>
        <w:t xml:space="preserve">The letter will not inform parents of places still available at other schools. </w:t>
      </w:r>
    </w:p>
    <w:p w:rsidR="00BC2C62" w:rsidRDefault="00CC48F7" w:rsidP="00BC2C62">
      <w:pPr>
        <w:widowControl/>
        <w:spacing w:before="273" w:line="268" w:lineRule="exact"/>
        <w:ind w:left="720" w:hanging="720"/>
        <w:rPr>
          <w:sz w:val="24"/>
          <w:szCs w:val="24"/>
        </w:rPr>
      </w:pPr>
      <w:r>
        <w:rPr>
          <w:b/>
          <w:bCs/>
          <w:sz w:val="24"/>
          <w:szCs w:val="24"/>
        </w:rPr>
        <w:t>21.</w:t>
      </w:r>
      <w:r>
        <w:rPr>
          <w:b/>
          <w:bCs/>
          <w:sz w:val="24"/>
          <w:szCs w:val="24"/>
        </w:rPr>
        <w:tab/>
      </w:r>
      <w:r w:rsidR="00527A5A" w:rsidRPr="007A6FC0">
        <w:rPr>
          <w:b/>
          <w:bCs/>
          <w:color w:val="000000" w:themeColor="text1"/>
          <w:sz w:val="24"/>
          <w:szCs w:val="24"/>
        </w:rPr>
        <w:t>Wednesday 1 May</w:t>
      </w:r>
      <w:r w:rsidRPr="007A6FC0">
        <w:rPr>
          <w:b/>
          <w:bCs/>
          <w:color w:val="000000" w:themeColor="text1"/>
          <w:sz w:val="24"/>
          <w:szCs w:val="24"/>
        </w:rPr>
        <w:t xml:space="preserve"> 201</w:t>
      </w:r>
      <w:r w:rsidR="00527A5A" w:rsidRPr="007A6FC0">
        <w:rPr>
          <w:b/>
          <w:bCs/>
          <w:color w:val="000000" w:themeColor="text1"/>
          <w:sz w:val="24"/>
          <w:szCs w:val="24"/>
        </w:rPr>
        <w:t>9</w:t>
      </w:r>
      <w:r w:rsidR="00BC2C62">
        <w:rPr>
          <w:b/>
          <w:bCs/>
          <w:sz w:val="24"/>
          <w:szCs w:val="24"/>
        </w:rPr>
        <w:t xml:space="preserve">: (1) </w:t>
      </w:r>
      <w:r w:rsidR="00BC2C62">
        <w:rPr>
          <w:sz w:val="24"/>
          <w:szCs w:val="24"/>
        </w:rPr>
        <w:t>the deadline for parents to accept the place offered. If they do not respond by this date the LA will continue to pursue parents for written confirmation of acceptance for oversubscribed schools</w:t>
      </w:r>
      <w:r w:rsidR="00BC2C62">
        <w:rPr>
          <w:b/>
          <w:bCs/>
          <w:sz w:val="24"/>
          <w:szCs w:val="24"/>
        </w:rPr>
        <w:t>. (2)</w:t>
      </w:r>
      <w:r w:rsidR="00BC2C62">
        <w:rPr>
          <w:b/>
          <w:bCs/>
          <w:color w:val="FF0000"/>
          <w:sz w:val="24"/>
          <w:szCs w:val="24"/>
        </w:rPr>
        <w:t xml:space="preserve"> </w:t>
      </w:r>
      <w:r w:rsidR="00BC2C62">
        <w:rPr>
          <w:sz w:val="24"/>
          <w:szCs w:val="24"/>
        </w:rPr>
        <w:t>the deadline for parents to request to place their child’s name on a waiting list for any school they ranked higher on their Common Application Form than the school they were offered.</w:t>
      </w:r>
    </w:p>
    <w:p w:rsidR="00BC2C62" w:rsidRDefault="00BC2C62" w:rsidP="00BC2C62">
      <w:pPr>
        <w:widowControl/>
        <w:spacing w:before="220" w:line="278" w:lineRule="exact"/>
        <w:ind w:left="720"/>
        <w:rPr>
          <w:b/>
          <w:bCs/>
          <w:sz w:val="24"/>
          <w:szCs w:val="24"/>
        </w:rPr>
      </w:pPr>
      <w:r>
        <w:rPr>
          <w:b/>
          <w:bCs/>
          <w:sz w:val="24"/>
          <w:szCs w:val="24"/>
        </w:rPr>
        <w:t>WAITING LISTS</w:t>
      </w:r>
    </w:p>
    <w:p w:rsidR="00BC2C62" w:rsidRDefault="00BC2C62" w:rsidP="00BC2C62">
      <w:pPr>
        <w:spacing w:before="220" w:line="278" w:lineRule="exact"/>
        <w:ind w:left="720"/>
        <w:rPr>
          <w:sz w:val="24"/>
          <w:szCs w:val="24"/>
        </w:rPr>
      </w:pPr>
      <w:r>
        <w:rPr>
          <w:sz w:val="24"/>
          <w:szCs w:val="24"/>
        </w:rPr>
        <w:t xml:space="preserve">Parents may ask for their children to be kept on a waiting list of children to be re-allocated places if they become available </w:t>
      </w:r>
      <w:r w:rsidR="00CC48F7" w:rsidRPr="007A6FC0">
        <w:rPr>
          <w:b/>
          <w:bCs/>
          <w:color w:val="000000" w:themeColor="text1"/>
          <w:sz w:val="24"/>
          <w:szCs w:val="24"/>
        </w:rPr>
        <w:t>after 16 April 201</w:t>
      </w:r>
      <w:r w:rsidR="00527A5A" w:rsidRPr="007A6FC0">
        <w:rPr>
          <w:b/>
          <w:bCs/>
          <w:color w:val="000000" w:themeColor="text1"/>
          <w:sz w:val="24"/>
          <w:szCs w:val="24"/>
        </w:rPr>
        <w:t>9</w:t>
      </w:r>
      <w:r>
        <w:rPr>
          <w:b/>
          <w:bCs/>
          <w:sz w:val="24"/>
          <w:szCs w:val="24"/>
        </w:rPr>
        <w:t xml:space="preserve"> </w:t>
      </w:r>
      <w:r>
        <w:rPr>
          <w:sz w:val="24"/>
          <w:szCs w:val="24"/>
        </w:rPr>
        <w:t xml:space="preserve">at any school they have ranked higher on their Common Application Form than the school they were offered.  Where a parent has been offered a place at a school, which they did not nominate on their Common Application Form they may be placed on the list of all the schools they did nominate and can then be considered for places at those schools.  If pupil numbers fall below the published admission number then children will be admitted from the waiting list according to the admission criteria regardless of when their application form was received.  The LA will hold all waiting lists where requested. Waiting lists for schools will be kept for </w:t>
      </w:r>
      <w:r>
        <w:rPr>
          <w:b/>
          <w:bCs/>
          <w:sz w:val="24"/>
          <w:szCs w:val="24"/>
        </w:rPr>
        <w:t>one term</w:t>
      </w:r>
      <w:r>
        <w:rPr>
          <w:sz w:val="24"/>
          <w:szCs w:val="24"/>
        </w:rPr>
        <w:t xml:space="preserve"> in the academic year i.e. </w:t>
      </w:r>
      <w:r w:rsidR="00D70AC8">
        <w:rPr>
          <w:b/>
          <w:sz w:val="24"/>
          <w:szCs w:val="24"/>
        </w:rPr>
        <w:t>31 December 2019</w:t>
      </w:r>
      <w:r w:rsidRPr="002D759A">
        <w:rPr>
          <w:b/>
          <w:sz w:val="24"/>
          <w:szCs w:val="24"/>
        </w:rPr>
        <w:t>.</w:t>
      </w:r>
      <w:r>
        <w:rPr>
          <w:sz w:val="24"/>
          <w:szCs w:val="24"/>
        </w:rPr>
        <w:t xml:space="preserve">  No list will be kept for any school thereafter either by the Local Authority or by any individual school.</w:t>
      </w:r>
    </w:p>
    <w:p w:rsidR="00BC2C62" w:rsidRDefault="00BC2C62" w:rsidP="00BC2C62">
      <w:pPr>
        <w:widowControl/>
        <w:spacing w:before="220" w:line="278" w:lineRule="exact"/>
        <w:ind w:left="720" w:hanging="720"/>
        <w:rPr>
          <w:sz w:val="24"/>
          <w:szCs w:val="24"/>
        </w:rPr>
      </w:pPr>
      <w:r>
        <w:rPr>
          <w:b/>
          <w:bCs/>
          <w:sz w:val="24"/>
          <w:szCs w:val="24"/>
        </w:rPr>
        <w:t>22.</w:t>
      </w:r>
      <w:r>
        <w:rPr>
          <w:sz w:val="24"/>
          <w:szCs w:val="24"/>
        </w:rPr>
        <w:tab/>
      </w:r>
      <w:r w:rsidR="007A6FC0" w:rsidRPr="007A6FC0">
        <w:rPr>
          <w:b/>
          <w:bCs/>
          <w:color w:val="000000" w:themeColor="text1"/>
          <w:sz w:val="24"/>
          <w:szCs w:val="24"/>
        </w:rPr>
        <w:t>Wednesday</w:t>
      </w:r>
      <w:r w:rsidRPr="007A6FC0">
        <w:rPr>
          <w:color w:val="000000" w:themeColor="text1"/>
          <w:sz w:val="24"/>
          <w:szCs w:val="24"/>
        </w:rPr>
        <w:t xml:space="preserve"> </w:t>
      </w:r>
      <w:r w:rsidR="007A6FC0" w:rsidRPr="007A6FC0">
        <w:rPr>
          <w:b/>
          <w:bCs/>
          <w:color w:val="000000" w:themeColor="text1"/>
          <w:sz w:val="24"/>
          <w:szCs w:val="24"/>
        </w:rPr>
        <w:t>8</w:t>
      </w:r>
      <w:r w:rsidR="00CC48F7" w:rsidRPr="007A6FC0">
        <w:rPr>
          <w:b/>
          <w:bCs/>
          <w:color w:val="000000" w:themeColor="text1"/>
          <w:sz w:val="24"/>
          <w:szCs w:val="24"/>
        </w:rPr>
        <w:t xml:space="preserve"> May 201</w:t>
      </w:r>
      <w:r w:rsidR="007A6FC0" w:rsidRPr="007A6FC0">
        <w:rPr>
          <w:b/>
          <w:bCs/>
          <w:color w:val="000000" w:themeColor="text1"/>
          <w:sz w:val="24"/>
          <w:szCs w:val="24"/>
        </w:rPr>
        <w:t>9</w:t>
      </w:r>
      <w:r>
        <w:rPr>
          <w:b/>
          <w:bCs/>
          <w:sz w:val="24"/>
          <w:szCs w:val="24"/>
        </w:rPr>
        <w:t xml:space="preserve">: </w:t>
      </w:r>
      <w:r>
        <w:rPr>
          <w:sz w:val="24"/>
          <w:szCs w:val="24"/>
        </w:rPr>
        <w:t>The LA re-allocates any places that</w:t>
      </w:r>
      <w:r w:rsidR="00DF3B73">
        <w:rPr>
          <w:sz w:val="24"/>
          <w:szCs w:val="24"/>
        </w:rPr>
        <w:t xml:space="preserve"> may have become vacant since 16</w:t>
      </w:r>
      <w:r>
        <w:rPr>
          <w:sz w:val="24"/>
          <w:szCs w:val="24"/>
        </w:rPr>
        <w:t xml:space="preserve"> April, in accordance with the school admission criteria, which will include the following:</w:t>
      </w:r>
    </w:p>
    <w:p w:rsidR="00BC2C62" w:rsidRDefault="00BC2C62" w:rsidP="00BC2C62">
      <w:pPr>
        <w:widowControl/>
        <w:numPr>
          <w:ilvl w:val="0"/>
          <w:numId w:val="3"/>
        </w:numPr>
        <w:spacing w:before="220" w:line="278" w:lineRule="exact"/>
        <w:rPr>
          <w:sz w:val="24"/>
          <w:szCs w:val="24"/>
        </w:rPr>
      </w:pPr>
      <w:r>
        <w:rPr>
          <w:sz w:val="24"/>
          <w:szCs w:val="24"/>
        </w:rPr>
        <w:t>Those who have not yet been offered any school place, for example, late applications from parents who have just moved into the area and have not been offered a school place.</w:t>
      </w:r>
    </w:p>
    <w:p w:rsidR="00BC2C62" w:rsidRDefault="00BC2C62" w:rsidP="00BC2C62">
      <w:pPr>
        <w:widowControl/>
        <w:numPr>
          <w:ilvl w:val="0"/>
          <w:numId w:val="3"/>
        </w:numPr>
        <w:spacing w:before="249" w:line="273" w:lineRule="exact"/>
        <w:rPr>
          <w:sz w:val="24"/>
          <w:szCs w:val="24"/>
        </w:rPr>
      </w:pPr>
      <w:r>
        <w:rPr>
          <w:sz w:val="24"/>
          <w:szCs w:val="24"/>
        </w:rPr>
        <w:t>Those who have not been offered a school place at any of the schools they nominated on the Common Application Form and the place that has become available is at a school originally nominated on the Common Application Form.</w:t>
      </w:r>
    </w:p>
    <w:p w:rsidR="00BC2C62" w:rsidRDefault="00BC2C62" w:rsidP="00BC2C62">
      <w:pPr>
        <w:widowControl/>
        <w:numPr>
          <w:ilvl w:val="0"/>
          <w:numId w:val="3"/>
        </w:numPr>
        <w:spacing w:before="249" w:line="273" w:lineRule="exact"/>
        <w:rPr>
          <w:sz w:val="24"/>
          <w:szCs w:val="24"/>
        </w:rPr>
      </w:pPr>
      <w:r>
        <w:rPr>
          <w:sz w:val="24"/>
          <w:szCs w:val="24"/>
        </w:rPr>
        <w:t>Those who have been offered a school place but who ranked the school at which a place has now become available higher on the Common Application Form.</w:t>
      </w:r>
    </w:p>
    <w:p w:rsidR="00BC2C62" w:rsidRDefault="00BC2C62" w:rsidP="00BC2C62">
      <w:pPr>
        <w:pStyle w:val="BodyText2"/>
        <w:spacing w:before="240" w:line="273" w:lineRule="exact"/>
        <w:ind w:left="660"/>
        <w:rPr>
          <w:b w:val="0"/>
          <w:bCs w:val="0"/>
          <w:color w:val="auto"/>
        </w:rPr>
      </w:pPr>
      <w:r>
        <w:rPr>
          <w:b w:val="0"/>
          <w:bCs w:val="0"/>
          <w:color w:val="auto"/>
        </w:rPr>
        <w:lastRenderedPageBreak/>
        <w:t>Where there are more applicants than places available then the priorities used within the schools admission criteria will also be applied to all applicants on the waiting list to determine the allocation of places.</w:t>
      </w:r>
    </w:p>
    <w:p w:rsidR="00BC2C62" w:rsidRDefault="00BC2C62" w:rsidP="00BC2C62">
      <w:pPr>
        <w:widowControl/>
        <w:spacing w:before="240" w:line="273" w:lineRule="exact"/>
        <w:ind w:left="660" w:hanging="660"/>
        <w:rPr>
          <w:sz w:val="24"/>
          <w:szCs w:val="24"/>
        </w:rPr>
      </w:pPr>
      <w:r>
        <w:rPr>
          <w:b/>
          <w:bCs/>
          <w:sz w:val="24"/>
          <w:szCs w:val="24"/>
        </w:rPr>
        <w:t>23.</w:t>
      </w:r>
      <w:r>
        <w:rPr>
          <w:sz w:val="24"/>
          <w:szCs w:val="24"/>
        </w:rPr>
        <w:tab/>
        <w:t>Where a parent has been allocated a place at their second ranked school, they may be placed on a waiting list of their first ranked school but not their third and so on.  Where a parent has been offered a place at a school, which they did not nominate on their Common Application Form, they may be placed on the list of all the schools they did nominate, and can then be considered for places at those schools.</w:t>
      </w:r>
    </w:p>
    <w:p w:rsidR="00BC2C62" w:rsidRDefault="00BC2C62" w:rsidP="00BC2C62">
      <w:pPr>
        <w:widowControl/>
        <w:spacing w:before="240" w:line="273" w:lineRule="exact"/>
        <w:ind w:left="660" w:hanging="660"/>
        <w:rPr>
          <w:sz w:val="24"/>
          <w:szCs w:val="24"/>
        </w:rPr>
      </w:pPr>
      <w:r>
        <w:rPr>
          <w:b/>
          <w:bCs/>
          <w:sz w:val="24"/>
          <w:szCs w:val="24"/>
        </w:rPr>
        <w:t>24.</w:t>
      </w:r>
      <w:r>
        <w:rPr>
          <w:b/>
          <w:bCs/>
          <w:sz w:val="24"/>
          <w:szCs w:val="24"/>
        </w:rPr>
        <w:tab/>
      </w:r>
      <w:r>
        <w:rPr>
          <w:sz w:val="24"/>
          <w:szCs w:val="24"/>
        </w:rPr>
        <w:t xml:space="preserve">Waiting lists for schools will be kept by the Local Authority for </w:t>
      </w:r>
      <w:r>
        <w:rPr>
          <w:b/>
          <w:bCs/>
          <w:sz w:val="24"/>
          <w:szCs w:val="24"/>
        </w:rPr>
        <w:t>one term</w:t>
      </w:r>
      <w:r>
        <w:rPr>
          <w:sz w:val="24"/>
          <w:szCs w:val="24"/>
        </w:rPr>
        <w:t xml:space="preserve"> in the academic year i.e. </w:t>
      </w:r>
      <w:r>
        <w:rPr>
          <w:b/>
          <w:sz w:val="24"/>
          <w:szCs w:val="24"/>
        </w:rPr>
        <w:t>31</w:t>
      </w:r>
      <w:r w:rsidRPr="002863D8">
        <w:rPr>
          <w:b/>
          <w:sz w:val="24"/>
          <w:szCs w:val="24"/>
        </w:rPr>
        <w:t xml:space="preserve"> December 201</w:t>
      </w:r>
      <w:r w:rsidR="00D70AC8">
        <w:rPr>
          <w:b/>
          <w:sz w:val="24"/>
          <w:szCs w:val="24"/>
        </w:rPr>
        <w:t>9</w:t>
      </w:r>
      <w:r>
        <w:rPr>
          <w:sz w:val="24"/>
          <w:szCs w:val="24"/>
        </w:rPr>
        <w:t xml:space="preserve">.  No lists will be kept for any school thereafter, either by the LA or by individual schools. </w:t>
      </w:r>
    </w:p>
    <w:p w:rsidR="00BC2C62" w:rsidRDefault="00BC2C62" w:rsidP="00BC2C62">
      <w:pPr>
        <w:widowControl/>
        <w:spacing w:before="240" w:line="273" w:lineRule="exact"/>
        <w:ind w:left="660" w:hanging="660"/>
        <w:rPr>
          <w:sz w:val="24"/>
          <w:szCs w:val="24"/>
        </w:rPr>
      </w:pPr>
    </w:p>
    <w:p w:rsidR="00BC2C62" w:rsidRDefault="00BC2C62" w:rsidP="00BC2C62">
      <w:pPr>
        <w:ind w:left="660" w:hanging="660"/>
        <w:rPr>
          <w:sz w:val="24"/>
          <w:szCs w:val="24"/>
        </w:rPr>
      </w:pPr>
      <w:r w:rsidRPr="00F5627E">
        <w:rPr>
          <w:b/>
          <w:bCs/>
          <w:sz w:val="24"/>
          <w:szCs w:val="24"/>
        </w:rPr>
        <w:t>25.</w:t>
      </w:r>
      <w:r w:rsidRPr="00F5627E">
        <w:rPr>
          <w:b/>
          <w:bCs/>
          <w:color w:val="FF0000"/>
          <w:sz w:val="24"/>
          <w:szCs w:val="24"/>
        </w:rPr>
        <w:tab/>
      </w:r>
      <w:r w:rsidRPr="00F5627E">
        <w:rPr>
          <w:sz w:val="24"/>
          <w:szCs w:val="24"/>
        </w:rPr>
        <w:t xml:space="preserve">Where parents have not returned their acceptance slip for oversubscribed schools the LA will </w:t>
      </w:r>
      <w:r>
        <w:rPr>
          <w:sz w:val="24"/>
          <w:szCs w:val="24"/>
        </w:rPr>
        <w:t xml:space="preserve">give the parent a further opportunity to respond however, the LA will explain that the offer may be withdrawn if they do not accept. </w:t>
      </w:r>
    </w:p>
    <w:p w:rsidR="00BC2C62" w:rsidRDefault="00BC2C62" w:rsidP="00BC2C62">
      <w:pPr>
        <w:ind w:left="660" w:hanging="660"/>
        <w:rPr>
          <w:sz w:val="24"/>
          <w:szCs w:val="24"/>
        </w:rPr>
      </w:pPr>
    </w:p>
    <w:p w:rsidR="00BC2C62" w:rsidRPr="00F5627E" w:rsidRDefault="00BC2C62" w:rsidP="00BC2C62">
      <w:pPr>
        <w:ind w:left="660" w:hanging="660"/>
        <w:jc w:val="center"/>
        <w:rPr>
          <w:b/>
          <w:sz w:val="24"/>
          <w:szCs w:val="24"/>
        </w:rPr>
      </w:pPr>
      <w:r w:rsidRPr="00F5627E">
        <w:rPr>
          <w:b/>
          <w:sz w:val="24"/>
          <w:szCs w:val="24"/>
        </w:rPr>
        <w:t>PART 2 – LATE APPLICATIONS</w:t>
      </w:r>
    </w:p>
    <w:p w:rsidR="00BC2C62" w:rsidRPr="00A60EFA" w:rsidRDefault="00BC2C62" w:rsidP="00BC2C62">
      <w:pPr>
        <w:widowControl/>
        <w:spacing w:before="230" w:line="273" w:lineRule="exact"/>
        <w:ind w:left="720" w:hanging="720"/>
        <w:rPr>
          <w:sz w:val="24"/>
          <w:szCs w:val="24"/>
        </w:rPr>
      </w:pPr>
      <w:r>
        <w:rPr>
          <w:b/>
          <w:bCs/>
          <w:sz w:val="24"/>
          <w:szCs w:val="24"/>
        </w:rPr>
        <w:t>26</w:t>
      </w:r>
      <w:r>
        <w:rPr>
          <w:sz w:val="24"/>
          <w:szCs w:val="24"/>
        </w:rPr>
        <w:t>.</w:t>
      </w:r>
      <w:r>
        <w:rPr>
          <w:sz w:val="24"/>
          <w:szCs w:val="24"/>
        </w:rPr>
        <w:tab/>
      </w:r>
      <w:r w:rsidRPr="00A60EFA">
        <w:rPr>
          <w:sz w:val="24"/>
          <w:szCs w:val="24"/>
        </w:rPr>
        <w:t xml:space="preserve">The closing date for applications in the normal admissions round is </w:t>
      </w:r>
      <w:r w:rsidR="007A6FC0" w:rsidRPr="007A6FC0">
        <w:rPr>
          <w:b/>
          <w:bCs/>
          <w:color w:val="000000" w:themeColor="text1"/>
          <w:sz w:val="24"/>
          <w:szCs w:val="24"/>
        </w:rPr>
        <w:t>15</w:t>
      </w:r>
      <w:r w:rsidRPr="007A6FC0">
        <w:rPr>
          <w:b/>
          <w:bCs/>
          <w:color w:val="000000" w:themeColor="text1"/>
          <w:sz w:val="24"/>
          <w:szCs w:val="24"/>
        </w:rPr>
        <w:t xml:space="preserve"> January 201</w:t>
      </w:r>
      <w:r w:rsidR="007A6FC0" w:rsidRPr="007A6FC0">
        <w:rPr>
          <w:b/>
          <w:bCs/>
          <w:color w:val="000000" w:themeColor="text1"/>
          <w:sz w:val="24"/>
          <w:szCs w:val="24"/>
        </w:rPr>
        <w:t>9</w:t>
      </w:r>
      <w:r w:rsidRPr="00A60EFA">
        <w:rPr>
          <w:sz w:val="24"/>
          <w:szCs w:val="24"/>
        </w:rPr>
        <w:t xml:space="preserve">. As far as is reasonably practicable applications for places in the normal admissions round that are received late </w:t>
      </w:r>
      <w:r w:rsidRPr="009A4B3F">
        <w:rPr>
          <w:iCs/>
          <w:sz w:val="24"/>
          <w:szCs w:val="24"/>
        </w:rPr>
        <w:t xml:space="preserve">for </w:t>
      </w:r>
      <w:r w:rsidRPr="009A4B3F">
        <w:rPr>
          <w:sz w:val="24"/>
          <w:szCs w:val="24"/>
        </w:rPr>
        <w:t xml:space="preserve">a </w:t>
      </w:r>
      <w:r w:rsidRPr="009A4B3F">
        <w:rPr>
          <w:iCs/>
          <w:sz w:val="24"/>
          <w:szCs w:val="24"/>
        </w:rPr>
        <w:t>good reason or in exceptional circumstances</w:t>
      </w:r>
      <w:r w:rsidRPr="00A60EFA">
        <w:rPr>
          <w:i/>
          <w:iCs/>
          <w:sz w:val="24"/>
          <w:szCs w:val="24"/>
        </w:rPr>
        <w:t xml:space="preserve"> </w:t>
      </w:r>
      <w:r w:rsidRPr="00A60EFA">
        <w:rPr>
          <w:sz w:val="24"/>
          <w:szCs w:val="24"/>
        </w:rPr>
        <w:t xml:space="preserve">may be considered provided they are received </w:t>
      </w:r>
      <w:r w:rsidRPr="007A6FC0">
        <w:rPr>
          <w:iCs/>
          <w:color w:val="000000" w:themeColor="text1"/>
          <w:sz w:val="24"/>
          <w:szCs w:val="24"/>
        </w:rPr>
        <w:t>before</w:t>
      </w:r>
      <w:r w:rsidRPr="007A6FC0">
        <w:rPr>
          <w:i/>
          <w:iCs/>
          <w:color w:val="000000" w:themeColor="text1"/>
          <w:sz w:val="24"/>
          <w:szCs w:val="24"/>
        </w:rPr>
        <w:t xml:space="preserve"> </w:t>
      </w:r>
      <w:r w:rsidR="00044E70" w:rsidRPr="007A6FC0">
        <w:rPr>
          <w:b/>
          <w:bCs/>
          <w:color w:val="000000" w:themeColor="text1"/>
          <w:sz w:val="24"/>
          <w:szCs w:val="24"/>
        </w:rPr>
        <w:t>1</w:t>
      </w:r>
      <w:r w:rsidRPr="007A6FC0">
        <w:rPr>
          <w:b/>
          <w:bCs/>
          <w:color w:val="000000" w:themeColor="text1"/>
          <w:sz w:val="24"/>
          <w:szCs w:val="24"/>
        </w:rPr>
        <w:t xml:space="preserve"> March 201</w:t>
      </w:r>
      <w:r w:rsidR="007A6FC0" w:rsidRPr="007A6FC0">
        <w:rPr>
          <w:b/>
          <w:bCs/>
          <w:color w:val="000000" w:themeColor="text1"/>
          <w:sz w:val="24"/>
          <w:szCs w:val="24"/>
        </w:rPr>
        <w:t>9</w:t>
      </w:r>
      <w:r w:rsidRPr="00A60EFA">
        <w:rPr>
          <w:sz w:val="24"/>
          <w:szCs w:val="24"/>
        </w:rPr>
        <w:t>,</w:t>
      </w:r>
      <w:r w:rsidRPr="00A60EFA">
        <w:rPr>
          <w:i/>
          <w:iCs/>
          <w:sz w:val="24"/>
          <w:szCs w:val="24"/>
        </w:rPr>
        <w:t xml:space="preserve"> </w:t>
      </w:r>
      <w:r w:rsidRPr="00A60EFA">
        <w:rPr>
          <w:sz w:val="24"/>
          <w:szCs w:val="24"/>
        </w:rPr>
        <w:t xml:space="preserve">the date the allocation procedures begin. Examples of what may be considered as good reason and exceptional circumstances include: when a lone parent has been ill for some time, or has been dealing with the death of a close relative; a family has just moved into the area or is returning from abroad (proof of ownership or tenancy of a North Tyneside property will be required in these cases). Other circumstances may be considered and each case will be decided on its own merits by each individual admission authority. </w:t>
      </w:r>
    </w:p>
    <w:p w:rsidR="00BC2C62" w:rsidRDefault="00BC2C62" w:rsidP="00BC2C62">
      <w:pPr>
        <w:widowControl/>
        <w:spacing w:before="230" w:line="273" w:lineRule="exact"/>
        <w:ind w:firstLine="720"/>
        <w:rPr>
          <w:b/>
          <w:bCs/>
          <w:sz w:val="24"/>
          <w:szCs w:val="24"/>
        </w:rPr>
      </w:pPr>
      <w:r>
        <w:rPr>
          <w:b/>
          <w:bCs/>
          <w:sz w:val="24"/>
          <w:szCs w:val="24"/>
        </w:rPr>
        <w:t>CHAN</w:t>
      </w:r>
      <w:r w:rsidR="00044E70">
        <w:rPr>
          <w:b/>
          <w:bCs/>
          <w:sz w:val="24"/>
          <w:szCs w:val="24"/>
        </w:rPr>
        <w:t xml:space="preserve">GE OF SCHOOL PREFERENCE AFTER </w:t>
      </w:r>
      <w:r w:rsidR="0020637F" w:rsidRPr="0020637F">
        <w:rPr>
          <w:b/>
          <w:bCs/>
          <w:color w:val="000000" w:themeColor="text1"/>
          <w:sz w:val="24"/>
          <w:szCs w:val="24"/>
        </w:rPr>
        <w:t>15</w:t>
      </w:r>
      <w:r w:rsidR="00044E70" w:rsidRPr="0020637F">
        <w:rPr>
          <w:b/>
          <w:bCs/>
          <w:color w:val="000000" w:themeColor="text1"/>
          <w:sz w:val="24"/>
          <w:szCs w:val="24"/>
        </w:rPr>
        <w:t xml:space="preserve"> JANUARY 201</w:t>
      </w:r>
      <w:r w:rsidR="0020637F" w:rsidRPr="0020637F">
        <w:rPr>
          <w:b/>
          <w:bCs/>
          <w:color w:val="000000" w:themeColor="text1"/>
          <w:sz w:val="24"/>
          <w:szCs w:val="24"/>
        </w:rPr>
        <w:t>9</w:t>
      </w:r>
      <w:r>
        <w:rPr>
          <w:b/>
          <w:bCs/>
          <w:sz w:val="24"/>
          <w:szCs w:val="24"/>
        </w:rPr>
        <w:t xml:space="preserve">: </w:t>
      </w:r>
    </w:p>
    <w:p w:rsidR="00BC2C62" w:rsidRDefault="00BC2C62" w:rsidP="00BC2C62">
      <w:pPr>
        <w:widowControl/>
        <w:spacing w:before="230" w:line="273" w:lineRule="exact"/>
        <w:ind w:left="720" w:hanging="720"/>
        <w:rPr>
          <w:sz w:val="24"/>
          <w:szCs w:val="24"/>
        </w:rPr>
      </w:pPr>
      <w:r>
        <w:rPr>
          <w:b/>
          <w:bCs/>
          <w:sz w:val="24"/>
          <w:szCs w:val="24"/>
        </w:rPr>
        <w:t>27.</w:t>
      </w:r>
      <w:r>
        <w:rPr>
          <w:b/>
          <w:bCs/>
          <w:sz w:val="24"/>
          <w:szCs w:val="24"/>
        </w:rPr>
        <w:tab/>
      </w:r>
      <w:r>
        <w:rPr>
          <w:sz w:val="24"/>
          <w:szCs w:val="24"/>
        </w:rPr>
        <w:t>Once parents have submitted their Common Application Form they cannot change their preferences without a genuine reason, for example if the family has recently moved address, proof of ownership or tenancy of a North Tyneside property will be required.</w:t>
      </w:r>
    </w:p>
    <w:p w:rsidR="00BC2C62" w:rsidRDefault="00BC2C62" w:rsidP="00BC2C62">
      <w:pPr>
        <w:pStyle w:val="Heading4"/>
        <w:rPr>
          <w:sz w:val="24"/>
          <w:szCs w:val="24"/>
        </w:rPr>
      </w:pPr>
      <w:r>
        <w:rPr>
          <w:sz w:val="24"/>
          <w:szCs w:val="24"/>
        </w:rPr>
        <w:t xml:space="preserve">LATE APPLICATIONS RECEIVED AFTER </w:t>
      </w:r>
      <w:r w:rsidR="00044E70" w:rsidRPr="0020637F">
        <w:rPr>
          <w:color w:val="000000" w:themeColor="text1"/>
          <w:sz w:val="24"/>
          <w:szCs w:val="24"/>
        </w:rPr>
        <w:t>1</w:t>
      </w:r>
      <w:r w:rsidRPr="0020637F">
        <w:rPr>
          <w:color w:val="000000" w:themeColor="text1"/>
          <w:sz w:val="24"/>
          <w:szCs w:val="24"/>
        </w:rPr>
        <w:t xml:space="preserve"> MARCH 201</w:t>
      </w:r>
      <w:r w:rsidR="0020637F" w:rsidRPr="0020637F">
        <w:rPr>
          <w:color w:val="000000" w:themeColor="text1"/>
          <w:sz w:val="24"/>
          <w:szCs w:val="24"/>
        </w:rPr>
        <w:t>9</w:t>
      </w:r>
      <w:r>
        <w:rPr>
          <w:sz w:val="24"/>
          <w:szCs w:val="24"/>
        </w:rPr>
        <w:t xml:space="preserve"> </w:t>
      </w:r>
    </w:p>
    <w:p w:rsidR="00BC2C62" w:rsidRDefault="00BC2C62" w:rsidP="00DF3B73">
      <w:pPr>
        <w:widowControl/>
        <w:spacing w:before="240" w:line="273" w:lineRule="exact"/>
        <w:ind w:left="720" w:hanging="720"/>
        <w:rPr>
          <w:b/>
          <w:bCs/>
          <w:sz w:val="24"/>
          <w:szCs w:val="24"/>
        </w:rPr>
      </w:pPr>
      <w:r>
        <w:rPr>
          <w:b/>
          <w:bCs/>
          <w:sz w:val="24"/>
          <w:szCs w:val="24"/>
        </w:rPr>
        <w:t>28</w:t>
      </w:r>
      <w:r>
        <w:rPr>
          <w:sz w:val="24"/>
          <w:szCs w:val="24"/>
        </w:rPr>
        <w:t xml:space="preserve">.  </w:t>
      </w:r>
      <w:r>
        <w:rPr>
          <w:sz w:val="24"/>
          <w:szCs w:val="24"/>
        </w:rPr>
        <w:tab/>
        <w:t>La</w:t>
      </w:r>
      <w:r w:rsidR="00044E70">
        <w:rPr>
          <w:sz w:val="24"/>
          <w:szCs w:val="24"/>
        </w:rPr>
        <w:t xml:space="preserve">te applications received after </w:t>
      </w:r>
      <w:r w:rsidR="00044E70" w:rsidRPr="0020637F">
        <w:rPr>
          <w:color w:val="000000" w:themeColor="text1"/>
          <w:sz w:val="24"/>
          <w:szCs w:val="24"/>
        </w:rPr>
        <w:t>1 March 201</w:t>
      </w:r>
      <w:r w:rsidR="0020637F" w:rsidRPr="0020637F">
        <w:rPr>
          <w:color w:val="000000" w:themeColor="text1"/>
          <w:sz w:val="24"/>
          <w:szCs w:val="24"/>
        </w:rPr>
        <w:t>9</w:t>
      </w:r>
      <w:r>
        <w:rPr>
          <w:sz w:val="24"/>
          <w:szCs w:val="24"/>
        </w:rPr>
        <w:t>, which, are not deemed to be exceptional</w:t>
      </w:r>
      <w:r>
        <w:rPr>
          <w:color w:val="FF0000"/>
          <w:sz w:val="24"/>
          <w:szCs w:val="24"/>
        </w:rPr>
        <w:t xml:space="preserve"> </w:t>
      </w:r>
      <w:r>
        <w:rPr>
          <w:sz w:val="24"/>
          <w:szCs w:val="24"/>
        </w:rPr>
        <w:t>by the Authority, will not be processed until after</w:t>
      </w:r>
      <w:r>
        <w:rPr>
          <w:b/>
          <w:bCs/>
          <w:color w:val="FF0000"/>
          <w:sz w:val="24"/>
          <w:szCs w:val="24"/>
        </w:rPr>
        <w:t xml:space="preserve"> </w:t>
      </w:r>
      <w:r w:rsidR="00044E70">
        <w:rPr>
          <w:sz w:val="24"/>
          <w:szCs w:val="24"/>
        </w:rPr>
        <w:t>16</w:t>
      </w:r>
      <w:r>
        <w:rPr>
          <w:sz w:val="24"/>
          <w:szCs w:val="24"/>
        </w:rPr>
        <w:t xml:space="preserve"> April.  Parents will, nevertheless receive an offer of a school place on </w:t>
      </w:r>
      <w:r w:rsidR="00044E70" w:rsidRPr="0020637F">
        <w:rPr>
          <w:color w:val="000000" w:themeColor="text1"/>
          <w:sz w:val="24"/>
          <w:szCs w:val="24"/>
        </w:rPr>
        <w:t>16 April 201</w:t>
      </w:r>
      <w:r w:rsidR="0020637F" w:rsidRPr="0020637F">
        <w:rPr>
          <w:color w:val="000000" w:themeColor="text1"/>
          <w:sz w:val="24"/>
          <w:szCs w:val="24"/>
        </w:rPr>
        <w:t>9</w:t>
      </w:r>
      <w:r>
        <w:rPr>
          <w:sz w:val="24"/>
          <w:szCs w:val="24"/>
        </w:rPr>
        <w:t xml:space="preserve"> in accordance with the terms of the scheme. </w:t>
      </w:r>
    </w:p>
    <w:p w:rsidR="00BC2C62" w:rsidRDefault="00BC2C62" w:rsidP="00BC2C62">
      <w:pPr>
        <w:widowControl/>
        <w:spacing w:before="249" w:line="273" w:lineRule="exact"/>
        <w:ind w:firstLine="720"/>
        <w:rPr>
          <w:sz w:val="24"/>
          <w:szCs w:val="24"/>
        </w:rPr>
      </w:pPr>
      <w:r>
        <w:rPr>
          <w:b/>
          <w:bCs/>
          <w:sz w:val="24"/>
          <w:szCs w:val="24"/>
        </w:rPr>
        <w:t>NO COMMON</w:t>
      </w:r>
      <w:r w:rsidR="00511F22">
        <w:rPr>
          <w:b/>
          <w:bCs/>
          <w:sz w:val="24"/>
          <w:szCs w:val="24"/>
        </w:rPr>
        <w:t xml:space="preserve"> APPLICATION FORM RECEIVED BY </w:t>
      </w:r>
      <w:r w:rsidR="00511F22" w:rsidRPr="0020637F">
        <w:rPr>
          <w:b/>
          <w:bCs/>
          <w:color w:val="000000" w:themeColor="text1"/>
          <w:sz w:val="24"/>
          <w:szCs w:val="24"/>
        </w:rPr>
        <w:t>16</w:t>
      </w:r>
      <w:r w:rsidRPr="0020637F">
        <w:rPr>
          <w:b/>
          <w:bCs/>
          <w:color w:val="000000" w:themeColor="text1"/>
          <w:sz w:val="24"/>
          <w:szCs w:val="24"/>
        </w:rPr>
        <w:t xml:space="preserve"> APRIL 201</w:t>
      </w:r>
      <w:r w:rsidR="0020637F" w:rsidRPr="0020637F">
        <w:rPr>
          <w:b/>
          <w:bCs/>
          <w:color w:val="000000" w:themeColor="text1"/>
          <w:sz w:val="24"/>
          <w:szCs w:val="24"/>
        </w:rPr>
        <w:t>9</w:t>
      </w:r>
      <w:r>
        <w:rPr>
          <w:sz w:val="24"/>
          <w:szCs w:val="24"/>
        </w:rPr>
        <w:t xml:space="preserve"> </w:t>
      </w:r>
    </w:p>
    <w:p w:rsidR="00BC2C62" w:rsidRDefault="00BC2C62" w:rsidP="00BC2C62">
      <w:pPr>
        <w:widowControl/>
        <w:spacing w:before="264" w:line="268" w:lineRule="exact"/>
        <w:ind w:left="720" w:hanging="720"/>
        <w:rPr>
          <w:sz w:val="24"/>
          <w:szCs w:val="24"/>
        </w:rPr>
      </w:pPr>
      <w:r>
        <w:rPr>
          <w:b/>
          <w:bCs/>
          <w:sz w:val="24"/>
          <w:szCs w:val="24"/>
        </w:rPr>
        <w:t>29</w:t>
      </w:r>
      <w:r>
        <w:rPr>
          <w:sz w:val="24"/>
          <w:szCs w:val="24"/>
        </w:rPr>
        <w:t>.</w:t>
      </w:r>
      <w:r>
        <w:rPr>
          <w:sz w:val="24"/>
          <w:szCs w:val="24"/>
        </w:rPr>
        <w:tab/>
        <w:t>Where no Common Application Form is</w:t>
      </w:r>
      <w:r w:rsidR="00511F22">
        <w:rPr>
          <w:sz w:val="24"/>
          <w:szCs w:val="24"/>
        </w:rPr>
        <w:t xml:space="preserve"> submitted </w:t>
      </w:r>
      <w:r w:rsidR="0020637F">
        <w:rPr>
          <w:sz w:val="24"/>
          <w:szCs w:val="24"/>
        </w:rPr>
        <w:t>the child will, on 16 April 2019</w:t>
      </w:r>
      <w:r>
        <w:rPr>
          <w:sz w:val="24"/>
          <w:szCs w:val="24"/>
        </w:rPr>
        <w:t xml:space="preserve"> be offered a place at the catchment area school if a vacancy exists, or at the nearest appropriate school with a vacancy.  </w:t>
      </w:r>
    </w:p>
    <w:p w:rsidR="00BC2C62" w:rsidRDefault="00511F22" w:rsidP="00BC2C62">
      <w:pPr>
        <w:pStyle w:val="Heading4"/>
        <w:spacing w:before="268" w:line="268" w:lineRule="exact"/>
        <w:rPr>
          <w:b w:val="0"/>
          <w:bCs w:val="0"/>
          <w:sz w:val="24"/>
          <w:szCs w:val="24"/>
        </w:rPr>
      </w:pPr>
      <w:r>
        <w:rPr>
          <w:sz w:val="24"/>
          <w:szCs w:val="24"/>
        </w:rPr>
        <w:t xml:space="preserve">APPLICATIONS RECEIVED AFTER </w:t>
      </w:r>
      <w:r w:rsidRPr="0020637F">
        <w:rPr>
          <w:color w:val="000000" w:themeColor="text1"/>
          <w:sz w:val="24"/>
          <w:szCs w:val="24"/>
        </w:rPr>
        <w:t>16 APRIL 201</w:t>
      </w:r>
      <w:r w:rsidR="0020637F" w:rsidRPr="0020637F">
        <w:rPr>
          <w:color w:val="000000" w:themeColor="text1"/>
          <w:sz w:val="24"/>
          <w:szCs w:val="24"/>
        </w:rPr>
        <w:t>9</w:t>
      </w:r>
      <w:r w:rsidR="00BC2C62">
        <w:rPr>
          <w:sz w:val="24"/>
          <w:szCs w:val="24"/>
        </w:rPr>
        <w:t xml:space="preserve"> </w:t>
      </w:r>
    </w:p>
    <w:p w:rsidR="00BC2C62" w:rsidRDefault="00BC2C62" w:rsidP="00BC2C62">
      <w:pPr>
        <w:widowControl/>
        <w:spacing w:before="288" w:line="259" w:lineRule="exact"/>
        <w:ind w:left="720" w:hanging="720"/>
        <w:rPr>
          <w:b/>
          <w:bCs/>
          <w:sz w:val="24"/>
          <w:szCs w:val="24"/>
        </w:rPr>
      </w:pPr>
      <w:r>
        <w:rPr>
          <w:b/>
          <w:bCs/>
          <w:sz w:val="24"/>
          <w:szCs w:val="24"/>
        </w:rPr>
        <w:t>30.</w:t>
      </w:r>
      <w:r w:rsidR="00511F22">
        <w:rPr>
          <w:sz w:val="24"/>
          <w:szCs w:val="24"/>
        </w:rPr>
        <w:tab/>
        <w:t>Applications received after 16</w:t>
      </w:r>
      <w:r>
        <w:rPr>
          <w:sz w:val="24"/>
          <w:szCs w:val="24"/>
        </w:rPr>
        <w:t xml:space="preserve"> April at any school must be forwarded to the LA immediately. Where only the supplementary information form is received the school must inform the LA immediately so it can verify whether a Common Application Form has been </w:t>
      </w:r>
      <w:r>
        <w:rPr>
          <w:sz w:val="24"/>
          <w:szCs w:val="24"/>
        </w:rPr>
        <w:lastRenderedPageBreak/>
        <w:t>received from the parent and, if not, contact the parent and ask them to complete a Common Application Form. The LA will enter the details onto its Education Management System (EMS) and, after consultation with the relevant admission authority, offer a place as soon as possible at the school highest in the parent's order of preference that has a vacancy or if this is not possible, at the nearest appropriate school with a vacancy (as defined in paragraph 18).</w:t>
      </w:r>
    </w:p>
    <w:p w:rsidR="00BC2C62" w:rsidRDefault="00BC2C62" w:rsidP="00BC2C62">
      <w:pPr>
        <w:pStyle w:val="BodyText2"/>
        <w:spacing w:before="288" w:line="240" w:lineRule="exact"/>
        <w:ind w:firstLine="720"/>
        <w:rPr>
          <w:color w:val="auto"/>
        </w:rPr>
      </w:pPr>
      <w:r>
        <w:rPr>
          <w:color w:val="auto"/>
        </w:rPr>
        <w:t>CHAN</w:t>
      </w:r>
      <w:r w:rsidR="00511F22">
        <w:rPr>
          <w:color w:val="auto"/>
        </w:rPr>
        <w:t xml:space="preserve">GE OF SCHOOL PREFERENCE AFTER </w:t>
      </w:r>
      <w:r w:rsidR="0020637F" w:rsidRPr="0020637F">
        <w:rPr>
          <w:color w:val="000000" w:themeColor="text1"/>
        </w:rPr>
        <w:t>16 APRIL 2019</w:t>
      </w:r>
    </w:p>
    <w:p w:rsidR="00BC2C62" w:rsidRDefault="00BC2C62" w:rsidP="00BC2C62">
      <w:pPr>
        <w:widowControl/>
        <w:spacing w:before="288" w:line="240" w:lineRule="exact"/>
        <w:ind w:left="720" w:hanging="720"/>
        <w:rPr>
          <w:sz w:val="24"/>
          <w:szCs w:val="24"/>
        </w:rPr>
      </w:pPr>
      <w:r>
        <w:rPr>
          <w:b/>
          <w:bCs/>
          <w:sz w:val="24"/>
          <w:szCs w:val="24"/>
        </w:rPr>
        <w:t>31.</w:t>
      </w:r>
      <w:r>
        <w:rPr>
          <w:sz w:val="24"/>
          <w:szCs w:val="24"/>
        </w:rPr>
        <w:tab/>
        <w:t xml:space="preserve">Parents cannot change their original school preference(s) without a genuine reason, for example if the family has recently moved address.  Where the LA agrees to accept a change of preference application the original school preference will be cancelled and a new application must be submitted which will be considered as ‘Late’.  Any place previously offered at </w:t>
      </w:r>
      <w:r w:rsidR="00511F22">
        <w:rPr>
          <w:sz w:val="24"/>
          <w:szCs w:val="24"/>
        </w:rPr>
        <w:t xml:space="preserve">a school in North Tyneside on </w:t>
      </w:r>
      <w:r w:rsidR="00511F22" w:rsidRPr="0020637F">
        <w:rPr>
          <w:color w:val="000000" w:themeColor="text1"/>
          <w:sz w:val="24"/>
          <w:szCs w:val="24"/>
        </w:rPr>
        <w:t>16</w:t>
      </w:r>
      <w:r w:rsidRPr="0020637F">
        <w:rPr>
          <w:color w:val="000000" w:themeColor="text1"/>
          <w:sz w:val="24"/>
          <w:szCs w:val="24"/>
        </w:rPr>
        <w:t xml:space="preserve"> Apri</w:t>
      </w:r>
      <w:r w:rsidR="00511F22" w:rsidRPr="0020637F">
        <w:rPr>
          <w:color w:val="000000" w:themeColor="text1"/>
          <w:sz w:val="24"/>
          <w:szCs w:val="24"/>
        </w:rPr>
        <w:t>l 201</w:t>
      </w:r>
      <w:r w:rsidR="0020637F" w:rsidRPr="0020637F">
        <w:rPr>
          <w:color w:val="000000" w:themeColor="text1"/>
          <w:sz w:val="24"/>
          <w:szCs w:val="24"/>
        </w:rPr>
        <w:t>9</w:t>
      </w:r>
      <w:r>
        <w:rPr>
          <w:sz w:val="24"/>
          <w:szCs w:val="24"/>
        </w:rPr>
        <w:t xml:space="preserve"> will be withdrawn and the parent will be notified in writing of the outcome.</w:t>
      </w:r>
    </w:p>
    <w:p w:rsidR="00BC2C62" w:rsidRDefault="00BC2C62" w:rsidP="00BC2C62">
      <w:pPr>
        <w:widowControl/>
        <w:spacing w:before="288" w:line="240" w:lineRule="exact"/>
        <w:ind w:left="720"/>
        <w:rPr>
          <w:b/>
          <w:sz w:val="24"/>
          <w:szCs w:val="24"/>
        </w:rPr>
      </w:pPr>
      <w:r>
        <w:rPr>
          <w:b/>
          <w:sz w:val="24"/>
          <w:szCs w:val="24"/>
        </w:rPr>
        <w:t>YEAR OF ENTRY APPEALS</w:t>
      </w:r>
      <w:r w:rsidRPr="005B5783">
        <w:rPr>
          <w:b/>
          <w:sz w:val="24"/>
          <w:szCs w:val="24"/>
        </w:rPr>
        <w:t xml:space="preserve"> </w:t>
      </w:r>
    </w:p>
    <w:p w:rsidR="00BC2C62" w:rsidRPr="001242B9" w:rsidRDefault="00BC2C62" w:rsidP="00BC2C62">
      <w:pPr>
        <w:widowControl/>
        <w:spacing w:before="288" w:line="240" w:lineRule="exact"/>
        <w:ind w:left="720" w:hanging="720"/>
        <w:rPr>
          <w:b/>
          <w:sz w:val="24"/>
          <w:szCs w:val="24"/>
        </w:rPr>
      </w:pPr>
      <w:r>
        <w:rPr>
          <w:b/>
          <w:sz w:val="24"/>
          <w:szCs w:val="24"/>
        </w:rPr>
        <w:t>32.</w:t>
      </w:r>
      <w:r>
        <w:rPr>
          <w:b/>
          <w:sz w:val="24"/>
          <w:szCs w:val="24"/>
        </w:rPr>
        <w:tab/>
      </w:r>
      <w:r>
        <w:rPr>
          <w:sz w:val="24"/>
          <w:szCs w:val="24"/>
        </w:rPr>
        <w:t>All Admission Authorities</w:t>
      </w:r>
      <w:r w:rsidRPr="007D1D6D">
        <w:rPr>
          <w:sz w:val="24"/>
          <w:szCs w:val="24"/>
        </w:rPr>
        <w:t xml:space="preserve"> must publish their appeals timetable on their website by </w:t>
      </w:r>
      <w:r w:rsidRPr="001242B9">
        <w:rPr>
          <w:b/>
          <w:sz w:val="24"/>
          <w:szCs w:val="24"/>
        </w:rPr>
        <w:t>28 February each year.</w:t>
      </w:r>
    </w:p>
    <w:p w:rsidR="00BC2C62" w:rsidRDefault="00BC2C62" w:rsidP="00BC2C62">
      <w:pPr>
        <w:widowControl/>
        <w:spacing w:before="288" w:line="240" w:lineRule="exact"/>
        <w:ind w:left="720" w:hanging="720"/>
        <w:rPr>
          <w:sz w:val="24"/>
          <w:szCs w:val="24"/>
        </w:rPr>
      </w:pPr>
      <w:r w:rsidRPr="00E52D06">
        <w:rPr>
          <w:b/>
          <w:bCs/>
          <w:sz w:val="24"/>
          <w:szCs w:val="24"/>
        </w:rPr>
        <w:t>3</w:t>
      </w:r>
      <w:r>
        <w:rPr>
          <w:b/>
          <w:bCs/>
          <w:sz w:val="24"/>
          <w:szCs w:val="24"/>
        </w:rPr>
        <w:t>3</w:t>
      </w:r>
      <w:r>
        <w:rPr>
          <w:bCs/>
          <w:sz w:val="24"/>
          <w:szCs w:val="24"/>
        </w:rPr>
        <w:t>.</w:t>
      </w:r>
      <w:r>
        <w:rPr>
          <w:bCs/>
          <w:sz w:val="24"/>
          <w:szCs w:val="24"/>
        </w:rPr>
        <w:tab/>
        <w:t>Where schools are their own admission authority i.e. Academies, VA and Trust the school</w:t>
      </w:r>
      <w:r w:rsidRPr="00FC403D">
        <w:rPr>
          <w:bCs/>
          <w:sz w:val="24"/>
          <w:szCs w:val="24"/>
        </w:rPr>
        <w:t xml:space="preserve"> will be responsible for</w:t>
      </w:r>
      <w:r>
        <w:rPr>
          <w:bCs/>
          <w:sz w:val="24"/>
          <w:szCs w:val="24"/>
        </w:rPr>
        <w:t xml:space="preserve"> presenting the schools case for </w:t>
      </w:r>
      <w:r w:rsidRPr="00FC403D">
        <w:rPr>
          <w:bCs/>
          <w:sz w:val="24"/>
          <w:szCs w:val="24"/>
        </w:rPr>
        <w:t xml:space="preserve">any </w:t>
      </w:r>
      <w:r>
        <w:rPr>
          <w:sz w:val="24"/>
          <w:szCs w:val="24"/>
        </w:rPr>
        <w:t xml:space="preserve">appeals lodged. </w:t>
      </w:r>
      <w:r>
        <w:rPr>
          <w:bCs/>
          <w:sz w:val="24"/>
          <w:szCs w:val="24"/>
        </w:rPr>
        <w:t xml:space="preserve"> However, for Academies and Trust Schools the LA can be present for stage 1 of the appeal to answer any questions on the admission process.</w:t>
      </w:r>
    </w:p>
    <w:p w:rsidR="00BC2C62" w:rsidRDefault="00BC2C62" w:rsidP="00BC2C62">
      <w:pPr>
        <w:widowControl/>
        <w:spacing w:before="288" w:line="240" w:lineRule="exact"/>
        <w:ind w:firstLine="720"/>
        <w:jc w:val="center"/>
        <w:rPr>
          <w:b/>
          <w:bCs/>
          <w:sz w:val="24"/>
          <w:szCs w:val="24"/>
        </w:rPr>
      </w:pPr>
      <w:r>
        <w:rPr>
          <w:b/>
          <w:bCs/>
          <w:sz w:val="24"/>
          <w:szCs w:val="24"/>
        </w:rPr>
        <w:t>PART 3 - ‘IN YEAR’ ADMISSIONS</w:t>
      </w:r>
    </w:p>
    <w:p w:rsidR="00BC2C62" w:rsidRDefault="00846D98" w:rsidP="00BC2C62">
      <w:pPr>
        <w:widowControl/>
        <w:spacing w:before="288" w:line="240" w:lineRule="exact"/>
        <w:ind w:firstLine="720"/>
        <w:rPr>
          <w:b/>
          <w:bCs/>
          <w:sz w:val="24"/>
          <w:szCs w:val="24"/>
        </w:rPr>
      </w:pPr>
      <w:r>
        <w:rPr>
          <w:b/>
          <w:bCs/>
          <w:sz w:val="24"/>
          <w:szCs w:val="24"/>
        </w:rPr>
        <w:t>APPLICATI</w:t>
      </w:r>
      <w:r w:rsidR="0020637F">
        <w:rPr>
          <w:b/>
          <w:bCs/>
          <w:sz w:val="24"/>
          <w:szCs w:val="24"/>
        </w:rPr>
        <w:t>ONS RECEIVED AFTER 16 APRIL 2019</w:t>
      </w:r>
    </w:p>
    <w:p w:rsidR="00BC2C62" w:rsidRDefault="00BC2C62" w:rsidP="00BC2C62">
      <w:pPr>
        <w:widowControl/>
        <w:spacing w:before="264" w:line="259" w:lineRule="exact"/>
        <w:ind w:left="720" w:hanging="720"/>
        <w:rPr>
          <w:sz w:val="24"/>
          <w:szCs w:val="24"/>
        </w:rPr>
      </w:pPr>
      <w:r>
        <w:rPr>
          <w:b/>
          <w:bCs/>
          <w:sz w:val="24"/>
          <w:szCs w:val="24"/>
        </w:rPr>
        <w:t>34.</w:t>
      </w:r>
      <w:r>
        <w:rPr>
          <w:b/>
          <w:bCs/>
          <w:sz w:val="24"/>
          <w:szCs w:val="24"/>
        </w:rPr>
        <w:tab/>
      </w:r>
      <w:r w:rsidR="00846D98">
        <w:rPr>
          <w:sz w:val="24"/>
          <w:szCs w:val="24"/>
        </w:rPr>
        <w:t xml:space="preserve">Applications received after </w:t>
      </w:r>
      <w:r w:rsidR="00846D98" w:rsidRPr="0020637F">
        <w:rPr>
          <w:color w:val="000000" w:themeColor="text1"/>
          <w:sz w:val="24"/>
          <w:szCs w:val="24"/>
        </w:rPr>
        <w:t>16 April 201</w:t>
      </w:r>
      <w:r w:rsidR="0020637F" w:rsidRPr="0020637F">
        <w:rPr>
          <w:color w:val="000000" w:themeColor="text1"/>
          <w:sz w:val="24"/>
          <w:szCs w:val="24"/>
        </w:rPr>
        <w:t>9</w:t>
      </w:r>
      <w:r>
        <w:rPr>
          <w:sz w:val="24"/>
          <w:szCs w:val="24"/>
        </w:rPr>
        <w:t xml:space="preserve">, and for places in year groups other than the normal year of entry to First and Primary schools, will be treated as ‘In Year’ admissions. </w:t>
      </w:r>
    </w:p>
    <w:p w:rsidR="00BC2C62" w:rsidRDefault="00BC2C62" w:rsidP="00BC2C62">
      <w:pPr>
        <w:widowControl/>
        <w:spacing w:before="254" w:line="273" w:lineRule="exact"/>
        <w:ind w:firstLine="720"/>
        <w:rPr>
          <w:b/>
          <w:bCs/>
          <w:sz w:val="24"/>
          <w:szCs w:val="24"/>
        </w:rPr>
      </w:pPr>
      <w:r>
        <w:rPr>
          <w:b/>
          <w:bCs/>
          <w:sz w:val="24"/>
          <w:szCs w:val="24"/>
        </w:rPr>
        <w:t>APPLYING FOR A SCHOOL PLACE OUTSIDE THE NORMAL YEAR OF ENTRY</w:t>
      </w:r>
    </w:p>
    <w:p w:rsidR="00BC2C62" w:rsidRDefault="00BC2C62" w:rsidP="00BC2C62">
      <w:pPr>
        <w:widowControl/>
        <w:spacing w:before="254" w:line="273" w:lineRule="exact"/>
        <w:ind w:left="720" w:hanging="720"/>
        <w:rPr>
          <w:sz w:val="24"/>
          <w:szCs w:val="24"/>
        </w:rPr>
      </w:pPr>
      <w:r>
        <w:rPr>
          <w:b/>
          <w:bCs/>
          <w:sz w:val="24"/>
          <w:szCs w:val="24"/>
        </w:rPr>
        <w:t>35.</w:t>
      </w:r>
      <w:r>
        <w:rPr>
          <w:sz w:val="24"/>
          <w:szCs w:val="24"/>
        </w:rPr>
        <w:tab/>
        <w:t>Parents must apply to their ‘home’ local authority regardless of the school they are applying for.</w:t>
      </w:r>
    </w:p>
    <w:p w:rsidR="00BC2C62" w:rsidRDefault="00BC2C62" w:rsidP="00BC2C62">
      <w:pPr>
        <w:widowControl/>
        <w:spacing w:before="254" w:line="273" w:lineRule="exact"/>
        <w:ind w:left="720" w:hanging="720"/>
        <w:rPr>
          <w:sz w:val="24"/>
          <w:szCs w:val="24"/>
        </w:rPr>
      </w:pPr>
      <w:r>
        <w:rPr>
          <w:b/>
          <w:bCs/>
          <w:sz w:val="24"/>
          <w:szCs w:val="24"/>
        </w:rPr>
        <w:t>36.</w:t>
      </w:r>
      <w:r>
        <w:rPr>
          <w:sz w:val="24"/>
          <w:szCs w:val="24"/>
        </w:rPr>
        <w:tab/>
        <w:t>The ‘home’ local authority will process all Common Application Forms and inform parents of the outcome of their application even if the school is an Academy, Trust or Voluntary Aided.</w:t>
      </w:r>
    </w:p>
    <w:p w:rsidR="00BC2C62" w:rsidRDefault="00BC2C62" w:rsidP="00BC2C62">
      <w:pPr>
        <w:widowControl/>
        <w:spacing w:before="254" w:line="273" w:lineRule="exact"/>
        <w:ind w:left="720" w:hanging="720"/>
        <w:rPr>
          <w:sz w:val="22"/>
          <w:szCs w:val="22"/>
        </w:rPr>
      </w:pPr>
      <w:r>
        <w:rPr>
          <w:b/>
          <w:bCs/>
          <w:sz w:val="24"/>
          <w:szCs w:val="24"/>
        </w:rPr>
        <w:t>37</w:t>
      </w:r>
      <w:r>
        <w:rPr>
          <w:sz w:val="24"/>
          <w:szCs w:val="24"/>
        </w:rPr>
        <w:t>.</w:t>
      </w:r>
      <w:r>
        <w:rPr>
          <w:sz w:val="24"/>
          <w:szCs w:val="24"/>
        </w:rPr>
        <w:tab/>
        <w:t>The local authority is unable to process applications for schools where the date that the place is required from, is more than 2 months from the date of the application (Service and Crown Personnel are exempt).</w:t>
      </w:r>
    </w:p>
    <w:p w:rsidR="00BC2C62" w:rsidRDefault="00BC2C62" w:rsidP="00BC2C62">
      <w:pPr>
        <w:widowControl/>
        <w:spacing w:before="254" w:line="273" w:lineRule="exact"/>
        <w:ind w:left="720" w:hanging="720"/>
        <w:rPr>
          <w:sz w:val="22"/>
          <w:szCs w:val="22"/>
        </w:rPr>
      </w:pPr>
      <w:r>
        <w:rPr>
          <w:b/>
          <w:bCs/>
          <w:sz w:val="24"/>
          <w:szCs w:val="24"/>
        </w:rPr>
        <w:t>38.</w:t>
      </w:r>
      <w:r>
        <w:rPr>
          <w:sz w:val="24"/>
          <w:szCs w:val="24"/>
        </w:rPr>
        <w:tab/>
        <w:t>Children must be resident in the country before a Common Application Form can be considered (Service and Crown Personnel are exempt).</w:t>
      </w:r>
    </w:p>
    <w:p w:rsidR="00BC2C62" w:rsidRPr="004375F9" w:rsidRDefault="00BC2C62" w:rsidP="00BC2C62">
      <w:pPr>
        <w:widowControl/>
        <w:spacing w:before="254" w:line="273" w:lineRule="exact"/>
        <w:ind w:left="720" w:hanging="720"/>
        <w:rPr>
          <w:sz w:val="22"/>
          <w:szCs w:val="22"/>
        </w:rPr>
      </w:pPr>
      <w:r>
        <w:rPr>
          <w:b/>
          <w:bCs/>
          <w:sz w:val="24"/>
          <w:szCs w:val="24"/>
        </w:rPr>
        <w:t>39.</w:t>
      </w:r>
      <w:r>
        <w:rPr>
          <w:sz w:val="22"/>
          <w:szCs w:val="22"/>
        </w:rPr>
        <w:tab/>
      </w:r>
      <w:r>
        <w:rPr>
          <w:sz w:val="24"/>
          <w:szCs w:val="24"/>
        </w:rPr>
        <w:t>School places cannot be allocated on the basis of intended future changes of address unless a house move has been confirmed through the exchange of contracts or a rental agreement.  The admission authority reserves the right to seek further documentary evidence to support the claim to residence.</w:t>
      </w:r>
    </w:p>
    <w:p w:rsidR="00DF3B73" w:rsidRDefault="00DF3B73" w:rsidP="00BC2C62">
      <w:pPr>
        <w:widowControl/>
        <w:spacing w:before="254" w:line="273" w:lineRule="exact"/>
        <w:ind w:left="720"/>
        <w:rPr>
          <w:b/>
          <w:bCs/>
          <w:sz w:val="24"/>
          <w:szCs w:val="24"/>
        </w:rPr>
      </w:pPr>
    </w:p>
    <w:p w:rsidR="00DF3B73" w:rsidRDefault="00DF3B73" w:rsidP="00BC2C62">
      <w:pPr>
        <w:widowControl/>
        <w:spacing w:before="254" w:line="273" w:lineRule="exact"/>
        <w:ind w:left="720"/>
        <w:rPr>
          <w:b/>
          <w:bCs/>
          <w:sz w:val="24"/>
          <w:szCs w:val="24"/>
        </w:rPr>
      </w:pPr>
    </w:p>
    <w:p w:rsidR="00BC2C62" w:rsidRDefault="00BC2C62" w:rsidP="00BC2C62">
      <w:pPr>
        <w:widowControl/>
        <w:spacing w:before="254" w:line="273" w:lineRule="exact"/>
        <w:ind w:left="720"/>
        <w:rPr>
          <w:b/>
          <w:bCs/>
          <w:sz w:val="24"/>
          <w:szCs w:val="24"/>
        </w:rPr>
      </w:pPr>
      <w:r>
        <w:rPr>
          <w:b/>
          <w:bCs/>
          <w:sz w:val="24"/>
          <w:szCs w:val="24"/>
        </w:rPr>
        <w:lastRenderedPageBreak/>
        <w:t>LOOKED AFTER CHILDREN</w:t>
      </w:r>
    </w:p>
    <w:p w:rsidR="00BC2C62" w:rsidRDefault="00BC2C62" w:rsidP="00BC2C62">
      <w:pPr>
        <w:widowControl/>
        <w:spacing w:before="254" w:line="273" w:lineRule="exact"/>
        <w:ind w:left="720"/>
        <w:rPr>
          <w:sz w:val="24"/>
          <w:szCs w:val="24"/>
        </w:rPr>
      </w:pPr>
      <w:r>
        <w:rPr>
          <w:sz w:val="24"/>
          <w:szCs w:val="24"/>
        </w:rPr>
        <w:t>A Local Authority has the power to direct an admission authority (including Academies, Trust and Voluntary Aided schools) to admit a child who is Looked After by the Local Authority, even when the school is full.  The Local Authority must not choose a school from which the child is permanently excluded but may choose a school whose infant classes are already at the maximum size. In respect of admissions for key stage 1 a Looked After Child would be admitted as an ‘excepted pupil’ for the time they are in an infant class or until the class numbers fall back to the current infant class size limit.</w:t>
      </w:r>
    </w:p>
    <w:p w:rsidR="00BC2C62" w:rsidRDefault="00BC2C62" w:rsidP="00BC2C62">
      <w:pPr>
        <w:widowControl/>
        <w:spacing w:before="249" w:line="268" w:lineRule="exact"/>
        <w:ind w:firstLine="720"/>
        <w:rPr>
          <w:b/>
          <w:bCs/>
          <w:sz w:val="24"/>
          <w:szCs w:val="24"/>
        </w:rPr>
      </w:pPr>
      <w:r>
        <w:rPr>
          <w:b/>
          <w:bCs/>
          <w:sz w:val="24"/>
          <w:szCs w:val="24"/>
        </w:rPr>
        <w:t>RESPONDING TO COMMON APPLICATION FORMS</w:t>
      </w:r>
    </w:p>
    <w:p w:rsidR="00BC2C62" w:rsidRDefault="00BC2C62" w:rsidP="00BC2C62">
      <w:pPr>
        <w:widowControl/>
        <w:spacing w:before="249" w:line="268" w:lineRule="exact"/>
        <w:ind w:left="720" w:hanging="720"/>
        <w:rPr>
          <w:sz w:val="24"/>
          <w:szCs w:val="24"/>
        </w:rPr>
      </w:pPr>
      <w:r>
        <w:rPr>
          <w:b/>
          <w:bCs/>
          <w:sz w:val="24"/>
          <w:szCs w:val="24"/>
        </w:rPr>
        <w:t>40</w:t>
      </w:r>
      <w:r>
        <w:rPr>
          <w:sz w:val="24"/>
          <w:szCs w:val="24"/>
        </w:rPr>
        <w:t>.</w:t>
      </w:r>
      <w:r>
        <w:rPr>
          <w:sz w:val="24"/>
          <w:szCs w:val="24"/>
        </w:rPr>
        <w:tab/>
        <w:t>If the application is for an Academy, Trust or Voluntary Aided school, the local authority will refer the application to the Governing Body of the school.  In the case of applications for schools outside North Tyneside, the LA will contact the relevant authority.</w:t>
      </w:r>
    </w:p>
    <w:p w:rsidR="00BC2C62" w:rsidRDefault="00BC2C62" w:rsidP="00BC2C62">
      <w:pPr>
        <w:widowControl/>
        <w:spacing w:before="249" w:line="268" w:lineRule="exact"/>
        <w:ind w:left="720" w:hanging="720"/>
        <w:rPr>
          <w:sz w:val="24"/>
          <w:szCs w:val="24"/>
        </w:rPr>
      </w:pPr>
      <w:r>
        <w:rPr>
          <w:b/>
          <w:bCs/>
          <w:sz w:val="24"/>
          <w:szCs w:val="24"/>
        </w:rPr>
        <w:t>41.</w:t>
      </w:r>
      <w:r>
        <w:rPr>
          <w:sz w:val="24"/>
          <w:szCs w:val="24"/>
        </w:rPr>
        <w:tab/>
        <w:t xml:space="preserve">All admission authorities must respond to the local authority within 5 working days of receiving the Common Application Form informing them of the decision. If there is a place available pupils </w:t>
      </w:r>
      <w:r>
        <w:rPr>
          <w:b/>
          <w:bCs/>
          <w:sz w:val="24"/>
          <w:szCs w:val="24"/>
        </w:rPr>
        <w:t>must</w:t>
      </w:r>
      <w:r>
        <w:rPr>
          <w:sz w:val="24"/>
          <w:szCs w:val="24"/>
        </w:rPr>
        <w:t xml:space="preserve"> be admitted within 20 school days of the application being </w:t>
      </w:r>
      <w:r w:rsidR="00A041FF">
        <w:rPr>
          <w:sz w:val="24"/>
          <w:szCs w:val="24"/>
        </w:rPr>
        <w:t>received by the local authority or at the beginning of a half term if appropriate.</w:t>
      </w:r>
    </w:p>
    <w:p w:rsidR="00BC2C62" w:rsidRDefault="00BC2C62" w:rsidP="00BC2C62">
      <w:pPr>
        <w:widowControl/>
        <w:spacing w:before="249" w:line="268" w:lineRule="exact"/>
        <w:ind w:left="720" w:hanging="720"/>
        <w:rPr>
          <w:sz w:val="24"/>
          <w:szCs w:val="24"/>
        </w:rPr>
      </w:pPr>
      <w:r>
        <w:rPr>
          <w:b/>
          <w:bCs/>
          <w:sz w:val="24"/>
          <w:szCs w:val="24"/>
        </w:rPr>
        <w:t>42</w:t>
      </w:r>
      <w:r>
        <w:rPr>
          <w:sz w:val="24"/>
          <w:szCs w:val="24"/>
        </w:rPr>
        <w:t>.</w:t>
      </w:r>
      <w:r>
        <w:rPr>
          <w:sz w:val="24"/>
          <w:szCs w:val="24"/>
        </w:rPr>
        <w:tab/>
        <w:t>Where a place is not available at the highest ranked school the local authority will co ordinate with the second and third preference schools until a place can be offered at one of the preferences.</w:t>
      </w:r>
    </w:p>
    <w:p w:rsidR="00BC2C62" w:rsidRDefault="00BC2C62" w:rsidP="00BC2C62">
      <w:pPr>
        <w:widowControl/>
        <w:spacing w:before="249" w:line="268" w:lineRule="exact"/>
        <w:ind w:left="720" w:hanging="720"/>
        <w:rPr>
          <w:sz w:val="24"/>
          <w:szCs w:val="24"/>
        </w:rPr>
      </w:pPr>
      <w:r>
        <w:rPr>
          <w:b/>
          <w:bCs/>
          <w:sz w:val="24"/>
          <w:szCs w:val="24"/>
        </w:rPr>
        <w:t>43.</w:t>
      </w:r>
      <w:r>
        <w:rPr>
          <w:b/>
          <w:bCs/>
          <w:sz w:val="24"/>
          <w:szCs w:val="24"/>
        </w:rPr>
        <w:tab/>
      </w:r>
      <w:r>
        <w:rPr>
          <w:sz w:val="24"/>
          <w:szCs w:val="24"/>
        </w:rPr>
        <w:t>If the pupil is not on the roll of a North Tyneside school and a place cannot be offered at any of the nominated schools, the parent will be informed of places available at other schools in the area.</w:t>
      </w:r>
    </w:p>
    <w:p w:rsidR="00BC2C62" w:rsidRDefault="00BC2C62" w:rsidP="00BC2C62">
      <w:pPr>
        <w:widowControl/>
        <w:spacing w:before="249" w:line="268" w:lineRule="exact"/>
        <w:ind w:left="720" w:hanging="720"/>
        <w:rPr>
          <w:sz w:val="24"/>
          <w:szCs w:val="24"/>
        </w:rPr>
      </w:pPr>
      <w:r>
        <w:rPr>
          <w:b/>
          <w:bCs/>
          <w:sz w:val="24"/>
          <w:szCs w:val="24"/>
        </w:rPr>
        <w:t>44.</w:t>
      </w:r>
      <w:r>
        <w:rPr>
          <w:sz w:val="24"/>
          <w:szCs w:val="24"/>
        </w:rPr>
        <w:tab/>
        <w:t>If there are more applications than places available the published admission criteria must be applied.</w:t>
      </w:r>
    </w:p>
    <w:p w:rsidR="00BC2C62" w:rsidRDefault="00BC2C62" w:rsidP="00BC2C62">
      <w:pPr>
        <w:widowControl/>
        <w:spacing w:before="249" w:line="268" w:lineRule="exact"/>
        <w:ind w:left="720" w:hanging="720"/>
        <w:rPr>
          <w:sz w:val="24"/>
          <w:szCs w:val="24"/>
        </w:rPr>
      </w:pPr>
      <w:r>
        <w:rPr>
          <w:b/>
          <w:bCs/>
          <w:sz w:val="24"/>
          <w:szCs w:val="24"/>
        </w:rPr>
        <w:t>45</w:t>
      </w:r>
      <w:r>
        <w:rPr>
          <w:sz w:val="24"/>
          <w:szCs w:val="24"/>
        </w:rPr>
        <w:t>.</w:t>
      </w:r>
      <w:r>
        <w:rPr>
          <w:sz w:val="24"/>
          <w:szCs w:val="24"/>
        </w:rPr>
        <w:tab/>
        <w:t>Pupils can only be refused a place at a school if one of the statutory reasons in the School Admissions Code applies.</w:t>
      </w:r>
    </w:p>
    <w:p w:rsidR="00BC2C62" w:rsidRDefault="00BC2C62" w:rsidP="00BC2C62">
      <w:pPr>
        <w:widowControl/>
        <w:spacing w:before="249" w:line="268" w:lineRule="exact"/>
        <w:ind w:left="720" w:hanging="720"/>
        <w:rPr>
          <w:sz w:val="24"/>
          <w:szCs w:val="24"/>
        </w:rPr>
      </w:pPr>
      <w:r>
        <w:rPr>
          <w:b/>
          <w:bCs/>
          <w:sz w:val="24"/>
          <w:szCs w:val="24"/>
        </w:rPr>
        <w:t>46.</w:t>
      </w:r>
      <w:r>
        <w:rPr>
          <w:sz w:val="24"/>
          <w:szCs w:val="24"/>
        </w:rPr>
        <w:tab/>
        <w:t>Pupils should not be placed outside the normal age group without written recommendation from an Educational Psychologist.</w:t>
      </w:r>
    </w:p>
    <w:p w:rsidR="00BC2C62" w:rsidRDefault="00BC2C62" w:rsidP="00BC2C62">
      <w:pPr>
        <w:widowControl/>
        <w:spacing w:before="249" w:line="268" w:lineRule="exact"/>
        <w:ind w:left="720" w:hanging="720"/>
        <w:rPr>
          <w:sz w:val="24"/>
          <w:szCs w:val="24"/>
        </w:rPr>
      </w:pPr>
      <w:r>
        <w:rPr>
          <w:b/>
          <w:bCs/>
          <w:sz w:val="24"/>
          <w:szCs w:val="24"/>
        </w:rPr>
        <w:t>47</w:t>
      </w:r>
      <w:r>
        <w:rPr>
          <w:sz w:val="24"/>
          <w:szCs w:val="24"/>
        </w:rPr>
        <w:t>.</w:t>
      </w:r>
      <w:r>
        <w:rPr>
          <w:sz w:val="24"/>
          <w:szCs w:val="24"/>
        </w:rPr>
        <w:tab/>
        <w:t>The LA will keep a track of any pupils who apply for ‘In Year’ admissions, and intervene as appropriate to ensure that they are placed in a school without undue delay particularly in respect of Looked After Children and disadvantaged children moving into the area i.e. Gypsy, Roma and Traveller children.</w:t>
      </w:r>
    </w:p>
    <w:p w:rsidR="00BC2C62" w:rsidRDefault="00BC2C62" w:rsidP="00BC2C62">
      <w:pPr>
        <w:pStyle w:val="Heading6"/>
        <w:rPr>
          <w:sz w:val="24"/>
          <w:szCs w:val="24"/>
        </w:rPr>
      </w:pPr>
    </w:p>
    <w:p w:rsidR="00BC2C62" w:rsidRPr="008224AF" w:rsidRDefault="00BC2C62" w:rsidP="00BC2C62">
      <w:pPr>
        <w:pStyle w:val="Heading6"/>
        <w:ind w:left="720" w:hanging="720"/>
        <w:rPr>
          <w:b w:val="0"/>
          <w:color w:val="000000" w:themeColor="text1"/>
          <w:sz w:val="24"/>
          <w:szCs w:val="24"/>
        </w:rPr>
      </w:pPr>
      <w:r w:rsidRPr="00FC403D">
        <w:rPr>
          <w:bCs w:val="0"/>
          <w:sz w:val="24"/>
          <w:szCs w:val="24"/>
        </w:rPr>
        <w:t>4</w:t>
      </w:r>
      <w:r>
        <w:rPr>
          <w:bCs w:val="0"/>
          <w:sz w:val="24"/>
          <w:szCs w:val="24"/>
        </w:rPr>
        <w:t>8</w:t>
      </w:r>
      <w:r w:rsidRPr="00FC403D">
        <w:rPr>
          <w:b w:val="0"/>
          <w:bCs w:val="0"/>
          <w:sz w:val="24"/>
          <w:szCs w:val="24"/>
        </w:rPr>
        <w:t>.</w:t>
      </w:r>
      <w:r w:rsidRPr="00FC403D">
        <w:rPr>
          <w:sz w:val="24"/>
          <w:szCs w:val="24"/>
        </w:rPr>
        <w:tab/>
      </w:r>
      <w:r w:rsidRPr="00B536B7">
        <w:rPr>
          <w:b w:val="0"/>
          <w:sz w:val="24"/>
          <w:szCs w:val="24"/>
        </w:rPr>
        <w:t>Where schools are their own admission authority</w:t>
      </w:r>
      <w:r>
        <w:rPr>
          <w:sz w:val="24"/>
          <w:szCs w:val="24"/>
        </w:rPr>
        <w:t xml:space="preserve"> </w:t>
      </w:r>
      <w:r>
        <w:rPr>
          <w:b w:val="0"/>
          <w:sz w:val="24"/>
          <w:szCs w:val="24"/>
        </w:rPr>
        <w:t xml:space="preserve">i.e. </w:t>
      </w:r>
      <w:r w:rsidRPr="00FC403D">
        <w:rPr>
          <w:b w:val="0"/>
          <w:sz w:val="24"/>
          <w:szCs w:val="24"/>
        </w:rPr>
        <w:t xml:space="preserve">Academy, Trust </w:t>
      </w:r>
      <w:r>
        <w:rPr>
          <w:b w:val="0"/>
          <w:sz w:val="24"/>
          <w:szCs w:val="24"/>
        </w:rPr>
        <w:t>or VA, the s</w:t>
      </w:r>
      <w:r w:rsidRPr="00FC403D">
        <w:rPr>
          <w:b w:val="0"/>
          <w:sz w:val="24"/>
          <w:szCs w:val="24"/>
        </w:rPr>
        <w:t>chool will be responsible for</w:t>
      </w:r>
      <w:r>
        <w:rPr>
          <w:b w:val="0"/>
          <w:sz w:val="24"/>
          <w:szCs w:val="24"/>
        </w:rPr>
        <w:t xml:space="preserve"> presenting the schools case for </w:t>
      </w:r>
      <w:r w:rsidRPr="00FC403D">
        <w:rPr>
          <w:b w:val="0"/>
          <w:sz w:val="24"/>
          <w:szCs w:val="24"/>
        </w:rPr>
        <w:t>any in-y</w:t>
      </w:r>
      <w:r>
        <w:rPr>
          <w:b w:val="0"/>
          <w:sz w:val="24"/>
          <w:szCs w:val="24"/>
        </w:rPr>
        <w:t>ear appeals lodged. The school should liaise</w:t>
      </w:r>
      <w:r w:rsidRPr="00FC403D">
        <w:rPr>
          <w:b w:val="0"/>
          <w:sz w:val="24"/>
          <w:szCs w:val="24"/>
        </w:rPr>
        <w:t xml:space="preserve"> directly wit</w:t>
      </w:r>
      <w:r>
        <w:rPr>
          <w:b w:val="0"/>
          <w:sz w:val="24"/>
          <w:szCs w:val="24"/>
        </w:rPr>
        <w:t xml:space="preserve">h the Clerk to the Independent </w:t>
      </w:r>
      <w:r w:rsidRPr="00FC403D">
        <w:rPr>
          <w:b w:val="0"/>
          <w:sz w:val="24"/>
          <w:szCs w:val="24"/>
        </w:rPr>
        <w:t xml:space="preserve">Appeal Panel, </w:t>
      </w:r>
      <w:r w:rsidRPr="008224AF">
        <w:rPr>
          <w:b w:val="0"/>
          <w:color w:val="000000" w:themeColor="text1"/>
          <w:sz w:val="24"/>
          <w:szCs w:val="24"/>
        </w:rPr>
        <w:t>Legal, Governance and Commercial Services, North Tyneside Council, NE27 0BY. T</w:t>
      </w:r>
      <w:r w:rsidR="008224AF" w:rsidRPr="008224AF">
        <w:rPr>
          <w:b w:val="0"/>
          <w:color w:val="000000" w:themeColor="text1"/>
          <w:sz w:val="24"/>
          <w:szCs w:val="24"/>
        </w:rPr>
        <w:t>el: (0191) 643 5316</w:t>
      </w:r>
      <w:r w:rsidRPr="008224AF">
        <w:rPr>
          <w:b w:val="0"/>
          <w:color w:val="000000" w:themeColor="text1"/>
          <w:sz w:val="24"/>
          <w:szCs w:val="24"/>
        </w:rPr>
        <w:t xml:space="preserve"> Fax: (0191) 643 2431.</w:t>
      </w:r>
    </w:p>
    <w:p w:rsidR="00BC2C62" w:rsidRPr="00FC403D" w:rsidRDefault="00BC2C62" w:rsidP="00BC2C62"/>
    <w:p w:rsidR="00BC2C62" w:rsidRDefault="00BC2C62" w:rsidP="00BC2C62">
      <w:pPr>
        <w:widowControl/>
        <w:spacing w:before="14" w:line="259" w:lineRule="exact"/>
        <w:ind w:firstLine="720"/>
        <w:rPr>
          <w:b/>
          <w:bCs/>
          <w:sz w:val="24"/>
          <w:szCs w:val="24"/>
        </w:rPr>
      </w:pPr>
    </w:p>
    <w:p w:rsidR="00BC2C62" w:rsidRDefault="00BC2C62" w:rsidP="00BC2C62">
      <w:pPr>
        <w:widowControl/>
        <w:spacing w:before="14" w:line="259" w:lineRule="exact"/>
        <w:ind w:firstLine="720"/>
        <w:rPr>
          <w:b/>
          <w:bCs/>
          <w:sz w:val="24"/>
          <w:szCs w:val="24"/>
        </w:rPr>
      </w:pPr>
    </w:p>
    <w:p w:rsidR="00BC2C62" w:rsidRDefault="00BC2C62" w:rsidP="00BC2C62">
      <w:pPr>
        <w:widowControl/>
        <w:spacing w:before="14" w:line="259" w:lineRule="exact"/>
        <w:ind w:firstLine="720"/>
        <w:rPr>
          <w:b/>
          <w:bCs/>
          <w:sz w:val="24"/>
          <w:szCs w:val="24"/>
        </w:rPr>
      </w:pPr>
    </w:p>
    <w:p w:rsidR="00516FAA" w:rsidRDefault="00516FAA" w:rsidP="00BC2C62">
      <w:pPr>
        <w:widowControl/>
        <w:spacing w:before="14" w:line="259" w:lineRule="exact"/>
        <w:ind w:firstLine="720"/>
        <w:rPr>
          <w:b/>
          <w:bCs/>
          <w:sz w:val="24"/>
          <w:szCs w:val="24"/>
        </w:rPr>
      </w:pPr>
    </w:p>
    <w:p w:rsidR="00516FAA" w:rsidRDefault="00516FAA" w:rsidP="00BC2C62">
      <w:pPr>
        <w:widowControl/>
        <w:spacing w:before="14" w:line="259" w:lineRule="exact"/>
        <w:ind w:firstLine="720"/>
        <w:rPr>
          <w:b/>
          <w:bCs/>
          <w:sz w:val="24"/>
          <w:szCs w:val="24"/>
        </w:rPr>
      </w:pPr>
    </w:p>
    <w:p w:rsidR="00516FAA" w:rsidRDefault="00516FAA" w:rsidP="00BC2C62">
      <w:pPr>
        <w:widowControl/>
        <w:spacing w:before="14" w:line="259" w:lineRule="exact"/>
        <w:ind w:firstLine="720"/>
        <w:rPr>
          <w:b/>
          <w:bCs/>
          <w:sz w:val="24"/>
          <w:szCs w:val="24"/>
        </w:rPr>
      </w:pPr>
    </w:p>
    <w:p w:rsidR="00516FAA" w:rsidRDefault="00516FAA" w:rsidP="00BC2C62">
      <w:pPr>
        <w:widowControl/>
        <w:spacing w:before="14" w:line="259" w:lineRule="exact"/>
        <w:ind w:firstLine="720"/>
        <w:rPr>
          <w:b/>
          <w:bCs/>
          <w:sz w:val="24"/>
          <w:szCs w:val="24"/>
        </w:rPr>
      </w:pPr>
    </w:p>
    <w:p w:rsidR="00BC2C62" w:rsidRDefault="00BC2C62" w:rsidP="00BC2C62">
      <w:pPr>
        <w:widowControl/>
        <w:spacing w:before="14" w:line="259" w:lineRule="exact"/>
        <w:ind w:firstLine="720"/>
        <w:rPr>
          <w:b/>
          <w:bCs/>
          <w:sz w:val="24"/>
          <w:szCs w:val="24"/>
        </w:rPr>
      </w:pPr>
      <w:r>
        <w:rPr>
          <w:b/>
          <w:bCs/>
          <w:sz w:val="24"/>
          <w:szCs w:val="24"/>
        </w:rPr>
        <w:lastRenderedPageBreak/>
        <w:t xml:space="preserve">DETERMINING OFFERS IN RESPONSE TO THE COMMON APPLICATION FORM </w:t>
      </w:r>
    </w:p>
    <w:p w:rsidR="00BC2C62" w:rsidRDefault="00BC2C62" w:rsidP="00BC2C62">
      <w:pPr>
        <w:widowControl/>
        <w:spacing w:before="14" w:line="259" w:lineRule="exact"/>
        <w:rPr>
          <w:sz w:val="24"/>
          <w:szCs w:val="24"/>
        </w:rPr>
      </w:pPr>
    </w:p>
    <w:p w:rsidR="00BC2C62" w:rsidRDefault="00BC2C62" w:rsidP="00BC2C62">
      <w:pPr>
        <w:widowControl/>
        <w:spacing w:before="14" w:line="259" w:lineRule="exact"/>
        <w:ind w:left="720"/>
        <w:rPr>
          <w:sz w:val="24"/>
          <w:szCs w:val="24"/>
        </w:rPr>
      </w:pPr>
      <w:r>
        <w:rPr>
          <w:b/>
          <w:bCs/>
          <w:sz w:val="24"/>
          <w:szCs w:val="24"/>
        </w:rPr>
        <w:t>Pupils living in North Tyneside and applying for a school in the area (including Academies, Trust and Voluntary</w:t>
      </w:r>
      <w:r>
        <w:rPr>
          <w:sz w:val="24"/>
          <w:szCs w:val="24"/>
        </w:rPr>
        <w:t xml:space="preserve"> </w:t>
      </w:r>
      <w:r>
        <w:rPr>
          <w:b/>
          <w:bCs/>
          <w:sz w:val="24"/>
          <w:szCs w:val="24"/>
        </w:rPr>
        <w:t>Aided Schools)</w:t>
      </w:r>
      <w:r>
        <w:rPr>
          <w:sz w:val="24"/>
          <w:szCs w:val="24"/>
        </w:rPr>
        <w:t xml:space="preserve"> The LA will notify the parent of the outcome of the place for all schools including Academies, Trust and VA schools.</w:t>
      </w:r>
    </w:p>
    <w:p w:rsidR="00BC2C62" w:rsidRDefault="00BC2C62" w:rsidP="00BC2C62">
      <w:pPr>
        <w:widowControl/>
        <w:spacing w:before="14" w:line="259" w:lineRule="exact"/>
        <w:ind w:left="720"/>
        <w:rPr>
          <w:sz w:val="24"/>
          <w:szCs w:val="24"/>
        </w:rPr>
      </w:pPr>
    </w:p>
    <w:p w:rsidR="00BC2C62" w:rsidRDefault="00BC2C62" w:rsidP="00BC2C62">
      <w:pPr>
        <w:widowControl/>
        <w:spacing w:before="14" w:line="259" w:lineRule="exact"/>
        <w:rPr>
          <w:sz w:val="24"/>
          <w:szCs w:val="24"/>
        </w:rPr>
      </w:pPr>
    </w:p>
    <w:p w:rsidR="00BC2C62" w:rsidRDefault="00BC2C62" w:rsidP="00BC2C62">
      <w:pPr>
        <w:widowControl/>
        <w:spacing w:before="14" w:line="259" w:lineRule="exact"/>
        <w:ind w:firstLine="720"/>
        <w:rPr>
          <w:b/>
          <w:bCs/>
          <w:sz w:val="24"/>
          <w:szCs w:val="24"/>
        </w:rPr>
      </w:pPr>
      <w:r>
        <w:rPr>
          <w:b/>
          <w:bCs/>
          <w:sz w:val="24"/>
          <w:szCs w:val="24"/>
        </w:rPr>
        <w:t>Pupils living in North Tyneside applying for a school out of the area</w:t>
      </w:r>
    </w:p>
    <w:p w:rsidR="00BC2C62" w:rsidRDefault="00BC2C62" w:rsidP="00BC2C62">
      <w:pPr>
        <w:widowControl/>
        <w:spacing w:before="14" w:line="259" w:lineRule="exact"/>
        <w:ind w:left="720"/>
        <w:rPr>
          <w:sz w:val="24"/>
          <w:szCs w:val="24"/>
        </w:rPr>
      </w:pPr>
      <w:r>
        <w:rPr>
          <w:sz w:val="24"/>
          <w:szCs w:val="24"/>
        </w:rPr>
        <w:t>The ‘Home’ authority (NorthTyneside) must contact the maintaining authority to confirm the availability of a place.  The ‘Home’ authority (NorthTyneside) would then confirm the offer of the place in writing to the parent, with a copy to the maintaining authority.</w:t>
      </w:r>
    </w:p>
    <w:p w:rsidR="00BC2C62" w:rsidRDefault="00BC2C62" w:rsidP="00BC2C62">
      <w:pPr>
        <w:widowControl/>
        <w:spacing w:before="14" w:line="259" w:lineRule="exact"/>
        <w:ind w:left="720"/>
        <w:rPr>
          <w:sz w:val="24"/>
          <w:szCs w:val="24"/>
        </w:rPr>
      </w:pPr>
    </w:p>
    <w:p w:rsidR="00BC2C62" w:rsidRDefault="00BC2C62" w:rsidP="00BC2C62">
      <w:pPr>
        <w:widowControl/>
        <w:spacing w:before="14" w:line="259" w:lineRule="exact"/>
        <w:ind w:left="360"/>
        <w:rPr>
          <w:sz w:val="24"/>
          <w:szCs w:val="24"/>
        </w:rPr>
      </w:pPr>
    </w:p>
    <w:p w:rsidR="00BC2C62" w:rsidRDefault="00BC2C62" w:rsidP="00BC2C62">
      <w:pPr>
        <w:widowControl/>
        <w:spacing w:before="14" w:line="259" w:lineRule="exact"/>
        <w:ind w:left="720"/>
        <w:rPr>
          <w:b/>
          <w:bCs/>
          <w:sz w:val="24"/>
          <w:szCs w:val="24"/>
        </w:rPr>
      </w:pPr>
      <w:r>
        <w:rPr>
          <w:b/>
          <w:bCs/>
          <w:sz w:val="24"/>
          <w:szCs w:val="24"/>
        </w:rPr>
        <w:t>Pupils living out of the area applying for a North Tyneside school</w:t>
      </w:r>
    </w:p>
    <w:p w:rsidR="00BC2C62" w:rsidRDefault="00BC2C62" w:rsidP="00BC2C62">
      <w:pPr>
        <w:ind w:left="720"/>
        <w:rPr>
          <w:sz w:val="24"/>
          <w:szCs w:val="24"/>
        </w:rPr>
      </w:pPr>
      <w:r>
        <w:rPr>
          <w:sz w:val="24"/>
          <w:szCs w:val="24"/>
        </w:rPr>
        <w:t>The ‘Home’ authority must contact North Tyneside LA to confirm the availability of a place.  The ‘Home’ authority would then confirm the offer of a place to the parent, with a copy of the offer to North Tyneside LA.</w:t>
      </w:r>
    </w:p>
    <w:p w:rsidR="00BC2C62" w:rsidRDefault="00BC2C62" w:rsidP="00BC2C62">
      <w:pPr>
        <w:ind w:left="720"/>
        <w:rPr>
          <w:sz w:val="24"/>
          <w:szCs w:val="24"/>
        </w:rPr>
      </w:pPr>
    </w:p>
    <w:p w:rsidR="00BC2C62" w:rsidRDefault="00BC2C62" w:rsidP="00BC2C62">
      <w:pPr>
        <w:ind w:left="360"/>
        <w:rPr>
          <w:sz w:val="24"/>
          <w:szCs w:val="24"/>
        </w:rPr>
      </w:pPr>
    </w:p>
    <w:p w:rsidR="00BC2C62" w:rsidRDefault="00BC2C62" w:rsidP="00BC2C62">
      <w:pPr>
        <w:ind w:left="720"/>
        <w:rPr>
          <w:b/>
          <w:bCs/>
          <w:sz w:val="24"/>
          <w:szCs w:val="24"/>
        </w:rPr>
      </w:pPr>
      <w:r>
        <w:rPr>
          <w:b/>
          <w:bCs/>
          <w:sz w:val="24"/>
          <w:szCs w:val="24"/>
        </w:rPr>
        <w:t>Acceptance of the school place</w:t>
      </w:r>
    </w:p>
    <w:p w:rsidR="00BC2C62" w:rsidRDefault="00BC2C62" w:rsidP="00BC2C62">
      <w:pPr>
        <w:ind w:left="720"/>
        <w:rPr>
          <w:sz w:val="24"/>
          <w:szCs w:val="24"/>
        </w:rPr>
      </w:pPr>
      <w:r>
        <w:rPr>
          <w:sz w:val="24"/>
          <w:szCs w:val="24"/>
        </w:rPr>
        <w:t>Parents will be expected to contact the school offered to accept or decline the offer within 10 working days, failure to do so may result in the school place being withdrawn and offered to the next child on the waiting list if appropriate.</w:t>
      </w:r>
    </w:p>
    <w:p w:rsidR="00BC2C62" w:rsidRDefault="00BC2C62" w:rsidP="00BC2C62">
      <w:pPr>
        <w:ind w:left="720"/>
        <w:rPr>
          <w:sz w:val="24"/>
          <w:szCs w:val="24"/>
        </w:rPr>
      </w:pPr>
    </w:p>
    <w:p w:rsidR="00BC2C62" w:rsidRDefault="00BC2C62" w:rsidP="00BC2C62">
      <w:pPr>
        <w:ind w:left="720"/>
        <w:rPr>
          <w:sz w:val="24"/>
          <w:szCs w:val="24"/>
        </w:rPr>
      </w:pPr>
    </w:p>
    <w:p w:rsidR="00BC2C62" w:rsidRDefault="00BC2C62" w:rsidP="00BC2C62">
      <w:pPr>
        <w:ind w:left="720"/>
        <w:rPr>
          <w:b/>
          <w:bCs/>
          <w:sz w:val="24"/>
          <w:szCs w:val="24"/>
        </w:rPr>
      </w:pPr>
      <w:r>
        <w:rPr>
          <w:b/>
          <w:bCs/>
          <w:sz w:val="24"/>
          <w:szCs w:val="24"/>
        </w:rPr>
        <w:t>WAITING LISTS</w:t>
      </w:r>
    </w:p>
    <w:p w:rsidR="00BC2C62" w:rsidRDefault="00BC2C62" w:rsidP="00BC2C62">
      <w:pPr>
        <w:pStyle w:val="Heading7"/>
        <w:ind w:left="720"/>
        <w:jc w:val="left"/>
        <w:rPr>
          <w:b w:val="0"/>
          <w:bCs w:val="0"/>
        </w:rPr>
      </w:pPr>
      <w:r>
        <w:rPr>
          <w:b w:val="0"/>
          <w:bCs w:val="0"/>
        </w:rPr>
        <w:t xml:space="preserve">The LA will hold the waiting list where requested. The waiting list will be held for the year of entry only i.e. reception class for oversubscribed schools.  The list will be held for </w:t>
      </w:r>
      <w:r>
        <w:t xml:space="preserve">one term </w:t>
      </w:r>
      <w:r>
        <w:rPr>
          <w:b w:val="0"/>
          <w:bCs w:val="0"/>
        </w:rPr>
        <w:t xml:space="preserve">in the academic year.  No list will be held by the Local Authority for any school after </w:t>
      </w:r>
      <w:r w:rsidR="00D70AC8">
        <w:t>31 December 2019</w:t>
      </w:r>
      <w:r>
        <w:rPr>
          <w:b w:val="0"/>
          <w:bCs w:val="0"/>
        </w:rPr>
        <w:t>.</w:t>
      </w:r>
    </w:p>
    <w:p w:rsidR="00BC2C62" w:rsidRDefault="00BC2C62" w:rsidP="00BC2C62"/>
    <w:p w:rsidR="00BC2C62" w:rsidRDefault="00BC2C62" w:rsidP="00BC2C62"/>
    <w:p w:rsidR="00BC2C62" w:rsidRDefault="00BC2C62" w:rsidP="00BC2C62">
      <w:pPr>
        <w:pStyle w:val="Heading5"/>
        <w:rPr>
          <w:sz w:val="20"/>
          <w:szCs w:val="20"/>
        </w:rPr>
      </w:pPr>
    </w:p>
    <w:p w:rsidR="00BC2C62" w:rsidRDefault="00BC2C62" w:rsidP="00BC2C62">
      <w:pPr>
        <w:pStyle w:val="Heading5"/>
        <w:rPr>
          <w:sz w:val="20"/>
          <w:szCs w:val="20"/>
        </w:rPr>
      </w:pPr>
    </w:p>
    <w:p w:rsidR="00BC2C62" w:rsidRDefault="00BC2C62" w:rsidP="00BC2C62">
      <w:pPr>
        <w:pStyle w:val="Heading5"/>
        <w:rPr>
          <w:b/>
          <w:bCs/>
        </w:rPr>
      </w:pPr>
    </w:p>
    <w:p w:rsidR="00BC2C62" w:rsidRDefault="00BC2C62" w:rsidP="00BC2C62">
      <w:pPr>
        <w:pStyle w:val="Heading5"/>
        <w:rPr>
          <w:b/>
          <w:bCs/>
        </w:rPr>
      </w:pPr>
    </w:p>
    <w:p w:rsidR="00BC2C62" w:rsidRDefault="00BC2C62" w:rsidP="00BC2C62">
      <w:pPr>
        <w:pStyle w:val="Heading5"/>
        <w:rPr>
          <w:b/>
          <w:bCs/>
        </w:rPr>
      </w:pPr>
    </w:p>
    <w:p w:rsidR="00BC2C62" w:rsidRDefault="00BC2C62" w:rsidP="00BC2C62">
      <w:pPr>
        <w:pStyle w:val="Heading5"/>
        <w:rPr>
          <w:b/>
          <w:bCs/>
        </w:rPr>
      </w:pPr>
    </w:p>
    <w:p w:rsidR="00BC2C62" w:rsidRDefault="00BC2C62" w:rsidP="00BC2C62">
      <w:pPr>
        <w:pStyle w:val="Heading5"/>
        <w:rPr>
          <w:b/>
          <w:bCs/>
        </w:rPr>
      </w:pPr>
    </w:p>
    <w:p w:rsidR="00BC2C62" w:rsidRDefault="00BC2C62" w:rsidP="00BC2C62">
      <w:pPr>
        <w:pStyle w:val="Heading5"/>
        <w:rPr>
          <w:b/>
          <w:bCs/>
        </w:rPr>
      </w:pPr>
    </w:p>
    <w:p w:rsidR="00BC2C62" w:rsidRDefault="00BC2C62" w:rsidP="00BC2C62">
      <w:pPr>
        <w:pStyle w:val="Heading5"/>
        <w:rPr>
          <w:b/>
          <w:bCs/>
        </w:rPr>
      </w:pPr>
    </w:p>
    <w:p w:rsidR="00BC2C62" w:rsidRDefault="00BC2C62" w:rsidP="00BC2C62">
      <w:pPr>
        <w:pStyle w:val="Heading5"/>
        <w:rPr>
          <w:b/>
          <w:bCs/>
        </w:rPr>
      </w:pPr>
    </w:p>
    <w:p w:rsidR="00BC2C62" w:rsidRDefault="00BC2C62" w:rsidP="00BC2C62">
      <w:pPr>
        <w:pStyle w:val="Heading5"/>
        <w:rPr>
          <w:b/>
          <w:bCs/>
        </w:rPr>
      </w:pPr>
    </w:p>
    <w:p w:rsidR="00BC2C62" w:rsidRDefault="00BC2C62" w:rsidP="00DC3B19">
      <w:pPr>
        <w:pStyle w:val="Heading5"/>
        <w:jc w:val="left"/>
        <w:rPr>
          <w:b/>
          <w:bCs/>
        </w:rPr>
      </w:pPr>
    </w:p>
    <w:p w:rsidR="00BC2C62" w:rsidRDefault="00BC2C62" w:rsidP="00BC2C62">
      <w:pPr>
        <w:pStyle w:val="Heading5"/>
        <w:rPr>
          <w:b/>
          <w:bCs/>
        </w:rPr>
      </w:pPr>
    </w:p>
    <w:p w:rsidR="00BC2C62" w:rsidRDefault="00BC2C62" w:rsidP="00BC2C62">
      <w:pPr>
        <w:pStyle w:val="Heading5"/>
        <w:rPr>
          <w:b/>
          <w:bCs/>
        </w:rPr>
      </w:pPr>
    </w:p>
    <w:p w:rsidR="00BC2C62" w:rsidRDefault="00BC2C62" w:rsidP="00BC2C62"/>
    <w:p w:rsidR="00741A2D" w:rsidRDefault="00741A2D" w:rsidP="00BC2C62"/>
    <w:p w:rsidR="00741A2D" w:rsidRDefault="00741A2D" w:rsidP="00BC2C62"/>
    <w:p w:rsidR="00741A2D" w:rsidRDefault="00741A2D" w:rsidP="00BC2C62"/>
    <w:p w:rsidR="00741A2D" w:rsidRDefault="00741A2D" w:rsidP="00BC2C62"/>
    <w:p w:rsidR="00741A2D" w:rsidRDefault="00741A2D" w:rsidP="00BC2C62"/>
    <w:p w:rsidR="00741A2D" w:rsidRDefault="00741A2D" w:rsidP="00BC2C62"/>
    <w:p w:rsidR="00741A2D" w:rsidRDefault="00741A2D" w:rsidP="00BC2C62"/>
    <w:p w:rsidR="00741A2D" w:rsidRDefault="00741A2D" w:rsidP="00BC2C62"/>
    <w:p w:rsidR="00516FAA" w:rsidRPr="00061438" w:rsidRDefault="00516FAA" w:rsidP="00BC2C62"/>
    <w:p w:rsidR="00BC2C62" w:rsidRDefault="00BC2C62" w:rsidP="00BC2C62">
      <w:pPr>
        <w:pStyle w:val="Heading5"/>
        <w:rPr>
          <w:b/>
          <w:bCs/>
        </w:rPr>
      </w:pPr>
      <w:r>
        <w:rPr>
          <w:b/>
          <w:bCs/>
        </w:rPr>
        <w:lastRenderedPageBreak/>
        <w:t>SCHEDULE 2</w:t>
      </w:r>
    </w:p>
    <w:p w:rsidR="00BC2C62" w:rsidRDefault="00BC2C62" w:rsidP="00BC2C62">
      <w:pPr>
        <w:pStyle w:val="Heading2"/>
        <w:spacing w:before="278"/>
        <w:rPr>
          <w:sz w:val="24"/>
          <w:szCs w:val="24"/>
        </w:rPr>
      </w:pPr>
      <w:r>
        <w:rPr>
          <w:sz w:val="24"/>
          <w:szCs w:val="24"/>
        </w:rPr>
        <w:t>TIMETABLE OF CO-ORDINATED SCHEME</w:t>
      </w:r>
    </w:p>
    <w:p w:rsidR="0028637C" w:rsidRPr="003A7583" w:rsidRDefault="0028637C" w:rsidP="0028637C">
      <w:pPr>
        <w:rPr>
          <w:b/>
          <w:sz w:val="24"/>
          <w:szCs w:val="24"/>
        </w:rPr>
      </w:pPr>
      <w:r>
        <w:tab/>
      </w:r>
      <w:r>
        <w:tab/>
      </w:r>
      <w:r>
        <w:tab/>
      </w:r>
      <w:r>
        <w:tab/>
      </w:r>
      <w:r>
        <w:tab/>
      </w:r>
      <w:r w:rsidRPr="003A7583">
        <w:rPr>
          <w:b/>
          <w:sz w:val="24"/>
          <w:szCs w:val="24"/>
        </w:rPr>
        <w:t>FIRST AND PRIMARY SCHOOLS</w:t>
      </w:r>
    </w:p>
    <w:p w:rsidR="00DC3B19" w:rsidRPr="00DC3B19" w:rsidRDefault="00DC3B19" w:rsidP="00DC3B19"/>
    <w:tbl>
      <w:tblPr>
        <w:tblStyle w:val="TableGrid"/>
        <w:tblW w:w="0" w:type="auto"/>
        <w:tblLayout w:type="fixed"/>
        <w:tblLook w:val="04A0" w:firstRow="1" w:lastRow="0" w:firstColumn="1" w:lastColumn="0" w:noHBand="0" w:noVBand="1"/>
      </w:tblPr>
      <w:tblGrid>
        <w:gridCol w:w="3925"/>
        <w:gridCol w:w="6248"/>
      </w:tblGrid>
      <w:tr w:rsidR="002F5A6E" w:rsidTr="0028637C">
        <w:tc>
          <w:tcPr>
            <w:tcW w:w="3925" w:type="dxa"/>
          </w:tcPr>
          <w:p w:rsidR="002F5A6E" w:rsidRPr="002F5A6E" w:rsidRDefault="002F5A6E" w:rsidP="002F5A6E">
            <w:pPr>
              <w:jc w:val="center"/>
              <w:rPr>
                <w:b/>
                <w:sz w:val="24"/>
                <w:szCs w:val="24"/>
              </w:rPr>
            </w:pPr>
            <w:r>
              <w:rPr>
                <w:b/>
                <w:sz w:val="24"/>
                <w:szCs w:val="24"/>
              </w:rPr>
              <w:t>DATE</w:t>
            </w:r>
          </w:p>
        </w:tc>
        <w:tc>
          <w:tcPr>
            <w:tcW w:w="6248" w:type="dxa"/>
          </w:tcPr>
          <w:p w:rsidR="002F5A6E" w:rsidRPr="002F5A6E" w:rsidRDefault="002F5A6E" w:rsidP="002F5A6E">
            <w:pPr>
              <w:jc w:val="center"/>
              <w:rPr>
                <w:b/>
                <w:color w:val="000000" w:themeColor="text1"/>
                <w:sz w:val="24"/>
                <w:szCs w:val="24"/>
              </w:rPr>
            </w:pPr>
            <w:r w:rsidRPr="002F5A6E">
              <w:rPr>
                <w:b/>
                <w:color w:val="000000" w:themeColor="text1"/>
                <w:sz w:val="24"/>
                <w:szCs w:val="24"/>
              </w:rPr>
              <w:t>EVENT</w:t>
            </w:r>
          </w:p>
        </w:tc>
      </w:tr>
      <w:tr w:rsidR="002F5A6E" w:rsidTr="0028637C">
        <w:tc>
          <w:tcPr>
            <w:tcW w:w="3925" w:type="dxa"/>
          </w:tcPr>
          <w:p w:rsidR="00BD645F" w:rsidRDefault="00BD645F" w:rsidP="00BC2C62">
            <w:pPr>
              <w:rPr>
                <w:b/>
                <w:bCs/>
                <w:color w:val="000000" w:themeColor="text1"/>
                <w:sz w:val="24"/>
                <w:szCs w:val="24"/>
              </w:rPr>
            </w:pPr>
          </w:p>
          <w:p w:rsidR="002F5A6E" w:rsidRDefault="002F5A6E" w:rsidP="00BC2C62">
            <w:pPr>
              <w:rPr>
                <w:b/>
                <w:bCs/>
                <w:color w:val="000000" w:themeColor="text1"/>
                <w:sz w:val="24"/>
                <w:szCs w:val="24"/>
              </w:rPr>
            </w:pPr>
            <w:r w:rsidRPr="002F5A6E">
              <w:rPr>
                <w:b/>
                <w:bCs/>
                <w:color w:val="000000" w:themeColor="text1"/>
                <w:sz w:val="24"/>
                <w:szCs w:val="24"/>
              </w:rPr>
              <w:t>Wednesday 12 September 2018</w:t>
            </w:r>
          </w:p>
          <w:p w:rsidR="002F5A6E" w:rsidRDefault="002F5A6E" w:rsidP="00BC2C62">
            <w:pPr>
              <w:rPr>
                <w:sz w:val="24"/>
                <w:szCs w:val="24"/>
              </w:rPr>
            </w:pPr>
          </w:p>
        </w:tc>
        <w:tc>
          <w:tcPr>
            <w:tcW w:w="6248" w:type="dxa"/>
          </w:tcPr>
          <w:p w:rsidR="00BD645F" w:rsidRDefault="00BD645F" w:rsidP="00BC2C62">
            <w:pPr>
              <w:rPr>
                <w:sz w:val="24"/>
                <w:szCs w:val="24"/>
              </w:rPr>
            </w:pPr>
          </w:p>
          <w:p w:rsidR="002F5A6E" w:rsidRDefault="002F5A6E" w:rsidP="00BC2C62">
            <w:pPr>
              <w:rPr>
                <w:sz w:val="24"/>
                <w:szCs w:val="24"/>
              </w:rPr>
            </w:pPr>
            <w:r>
              <w:rPr>
                <w:sz w:val="24"/>
                <w:szCs w:val="24"/>
              </w:rPr>
              <w:t>Application Process begins for 2019/20</w:t>
            </w:r>
          </w:p>
        </w:tc>
      </w:tr>
      <w:tr w:rsidR="002F5A6E" w:rsidTr="0028637C">
        <w:trPr>
          <w:trHeight w:val="922"/>
        </w:trPr>
        <w:tc>
          <w:tcPr>
            <w:tcW w:w="3925" w:type="dxa"/>
          </w:tcPr>
          <w:p w:rsidR="00BD645F" w:rsidRDefault="00BD645F" w:rsidP="00BC2C62">
            <w:pPr>
              <w:rPr>
                <w:b/>
                <w:bCs/>
                <w:color w:val="000000" w:themeColor="text1"/>
                <w:sz w:val="24"/>
                <w:szCs w:val="24"/>
              </w:rPr>
            </w:pPr>
          </w:p>
          <w:p w:rsidR="002F5A6E" w:rsidRPr="002F5A6E" w:rsidRDefault="002F5A6E" w:rsidP="00BC2C62">
            <w:pPr>
              <w:rPr>
                <w:color w:val="000000" w:themeColor="text1"/>
                <w:sz w:val="24"/>
                <w:szCs w:val="24"/>
              </w:rPr>
            </w:pPr>
            <w:r w:rsidRPr="002F5A6E">
              <w:rPr>
                <w:b/>
                <w:bCs/>
                <w:color w:val="000000" w:themeColor="text1"/>
                <w:sz w:val="24"/>
                <w:szCs w:val="24"/>
              </w:rPr>
              <w:t>Tuesday 15 January 2019</w:t>
            </w:r>
          </w:p>
        </w:tc>
        <w:tc>
          <w:tcPr>
            <w:tcW w:w="6248" w:type="dxa"/>
          </w:tcPr>
          <w:p w:rsidR="00BD645F" w:rsidRDefault="00BD645F" w:rsidP="00BC2C62">
            <w:pPr>
              <w:rPr>
                <w:sz w:val="24"/>
                <w:szCs w:val="24"/>
              </w:rPr>
            </w:pPr>
          </w:p>
          <w:p w:rsidR="002F5A6E" w:rsidRDefault="002F5A6E" w:rsidP="00BC2C62">
            <w:pPr>
              <w:rPr>
                <w:sz w:val="24"/>
                <w:szCs w:val="24"/>
              </w:rPr>
            </w:pPr>
            <w:r>
              <w:rPr>
                <w:sz w:val="24"/>
                <w:szCs w:val="24"/>
              </w:rPr>
              <w:t>Closing date for all applications to be received by the Local Authority</w:t>
            </w:r>
          </w:p>
        </w:tc>
      </w:tr>
      <w:tr w:rsidR="002F5A6E" w:rsidTr="0028637C">
        <w:trPr>
          <w:trHeight w:val="1515"/>
        </w:trPr>
        <w:tc>
          <w:tcPr>
            <w:tcW w:w="3925" w:type="dxa"/>
          </w:tcPr>
          <w:p w:rsidR="00BD645F" w:rsidRDefault="00BD645F" w:rsidP="00BC2C62">
            <w:pPr>
              <w:rPr>
                <w:b/>
                <w:color w:val="000000" w:themeColor="text1"/>
                <w:sz w:val="24"/>
                <w:szCs w:val="24"/>
              </w:rPr>
            </w:pPr>
          </w:p>
          <w:p w:rsidR="002F5A6E" w:rsidRPr="00BD645F" w:rsidRDefault="002F5A6E" w:rsidP="00BC2C62">
            <w:pPr>
              <w:rPr>
                <w:b/>
                <w:color w:val="000000" w:themeColor="text1"/>
                <w:sz w:val="24"/>
                <w:szCs w:val="24"/>
              </w:rPr>
            </w:pPr>
            <w:r w:rsidRPr="00BD645F">
              <w:rPr>
                <w:b/>
                <w:color w:val="000000" w:themeColor="text1"/>
                <w:sz w:val="24"/>
                <w:szCs w:val="24"/>
              </w:rPr>
              <w:t>Tuesday 5 February 2019</w:t>
            </w:r>
          </w:p>
        </w:tc>
        <w:tc>
          <w:tcPr>
            <w:tcW w:w="6248" w:type="dxa"/>
          </w:tcPr>
          <w:p w:rsidR="002F5A6E" w:rsidRDefault="002F5A6E" w:rsidP="00BD645F">
            <w:pPr>
              <w:widowControl/>
              <w:spacing w:before="283" w:line="278" w:lineRule="exact"/>
              <w:rPr>
                <w:sz w:val="24"/>
                <w:szCs w:val="24"/>
              </w:rPr>
            </w:pPr>
            <w:r>
              <w:rPr>
                <w:sz w:val="24"/>
                <w:szCs w:val="24"/>
              </w:rPr>
              <w:t xml:space="preserve">Details of preferences to be sent to Trust, </w:t>
            </w:r>
            <w:r w:rsidR="00BD645F">
              <w:rPr>
                <w:sz w:val="24"/>
                <w:szCs w:val="24"/>
              </w:rPr>
              <w:t xml:space="preserve">VA, Academies and other Local Authorities where preferences stated </w:t>
            </w:r>
            <w:r w:rsidR="00D90633">
              <w:rPr>
                <w:sz w:val="24"/>
                <w:szCs w:val="24"/>
              </w:rPr>
              <w:t>are for schools other than the home LA</w:t>
            </w:r>
            <w:r w:rsidR="00BD645F">
              <w:rPr>
                <w:sz w:val="24"/>
                <w:szCs w:val="24"/>
              </w:rPr>
              <w:t>.</w:t>
            </w:r>
          </w:p>
        </w:tc>
      </w:tr>
      <w:tr w:rsidR="002F5A6E" w:rsidTr="0028637C">
        <w:trPr>
          <w:trHeight w:val="1379"/>
        </w:trPr>
        <w:tc>
          <w:tcPr>
            <w:tcW w:w="3925" w:type="dxa"/>
          </w:tcPr>
          <w:p w:rsidR="002F5A6E" w:rsidRDefault="002F5A6E" w:rsidP="00BC2C62">
            <w:pPr>
              <w:rPr>
                <w:sz w:val="24"/>
                <w:szCs w:val="24"/>
              </w:rPr>
            </w:pPr>
          </w:p>
          <w:p w:rsidR="00D90633" w:rsidRPr="00DC3B19" w:rsidRDefault="00D90633" w:rsidP="00BC2C62">
            <w:pPr>
              <w:rPr>
                <w:b/>
                <w:sz w:val="24"/>
                <w:szCs w:val="24"/>
              </w:rPr>
            </w:pPr>
            <w:r w:rsidRPr="00DC3B19">
              <w:rPr>
                <w:b/>
                <w:sz w:val="24"/>
                <w:szCs w:val="24"/>
              </w:rPr>
              <w:t>Friday 1 March 2019</w:t>
            </w:r>
          </w:p>
          <w:p w:rsidR="00D90633" w:rsidRDefault="00D90633" w:rsidP="00BC2C62">
            <w:pPr>
              <w:rPr>
                <w:sz w:val="24"/>
                <w:szCs w:val="24"/>
              </w:rPr>
            </w:pPr>
          </w:p>
        </w:tc>
        <w:tc>
          <w:tcPr>
            <w:tcW w:w="6248" w:type="dxa"/>
          </w:tcPr>
          <w:p w:rsidR="00D90633" w:rsidRDefault="00DC3B19" w:rsidP="00DC3B19">
            <w:pPr>
              <w:widowControl/>
              <w:spacing w:before="273" w:line="244" w:lineRule="exact"/>
              <w:rPr>
                <w:sz w:val="24"/>
                <w:szCs w:val="24"/>
              </w:rPr>
            </w:pPr>
            <w:r>
              <w:rPr>
                <w:sz w:val="24"/>
                <w:szCs w:val="24"/>
              </w:rPr>
              <w:t>The admission authority for each Trust, VA and Academy School will provide the LA with a list in rank order in accordance with their admission criteria of all pupils who applied for a place at the school.</w:t>
            </w:r>
          </w:p>
          <w:p w:rsidR="00DC3B19" w:rsidRDefault="00DC3B19" w:rsidP="00DC3B19">
            <w:pPr>
              <w:widowControl/>
              <w:spacing w:before="273" w:line="244" w:lineRule="exact"/>
              <w:rPr>
                <w:sz w:val="24"/>
                <w:szCs w:val="24"/>
              </w:rPr>
            </w:pPr>
          </w:p>
        </w:tc>
      </w:tr>
      <w:tr w:rsidR="002F5A6E" w:rsidTr="0028637C">
        <w:tc>
          <w:tcPr>
            <w:tcW w:w="3925" w:type="dxa"/>
          </w:tcPr>
          <w:p w:rsidR="002F5A6E" w:rsidRDefault="002F5A6E" w:rsidP="00BC2C62">
            <w:pPr>
              <w:rPr>
                <w:sz w:val="24"/>
                <w:szCs w:val="24"/>
              </w:rPr>
            </w:pPr>
          </w:p>
          <w:p w:rsidR="00DC3B19" w:rsidRDefault="00DC3B19" w:rsidP="00BC2C62">
            <w:pPr>
              <w:rPr>
                <w:b/>
                <w:bCs/>
                <w:color w:val="000000" w:themeColor="text1"/>
                <w:sz w:val="24"/>
                <w:szCs w:val="24"/>
              </w:rPr>
            </w:pPr>
            <w:r w:rsidRPr="00C90BD9">
              <w:rPr>
                <w:b/>
                <w:bCs/>
                <w:color w:val="000000" w:themeColor="text1"/>
                <w:sz w:val="24"/>
                <w:szCs w:val="24"/>
              </w:rPr>
              <w:t>Friday 8 March 2019</w:t>
            </w:r>
          </w:p>
          <w:p w:rsidR="00DC3B19" w:rsidRDefault="00DC3B19" w:rsidP="00BC2C62">
            <w:pPr>
              <w:rPr>
                <w:sz w:val="24"/>
                <w:szCs w:val="24"/>
              </w:rPr>
            </w:pPr>
          </w:p>
        </w:tc>
        <w:tc>
          <w:tcPr>
            <w:tcW w:w="6248" w:type="dxa"/>
          </w:tcPr>
          <w:p w:rsidR="002F5A6E" w:rsidRDefault="002F5A6E" w:rsidP="00BC2C62">
            <w:pPr>
              <w:rPr>
                <w:sz w:val="24"/>
                <w:szCs w:val="24"/>
              </w:rPr>
            </w:pPr>
          </w:p>
          <w:p w:rsidR="00741A2D" w:rsidRDefault="00741A2D" w:rsidP="00BC2C62">
            <w:pPr>
              <w:rPr>
                <w:sz w:val="24"/>
                <w:szCs w:val="24"/>
              </w:rPr>
            </w:pPr>
            <w:r>
              <w:rPr>
                <w:sz w:val="24"/>
                <w:szCs w:val="24"/>
              </w:rPr>
              <w:t xml:space="preserve">The LA will exchange responses to preferences with </w:t>
            </w:r>
            <w:r w:rsidR="00DF3B73">
              <w:rPr>
                <w:sz w:val="24"/>
                <w:szCs w:val="24"/>
              </w:rPr>
              <w:t>other</w:t>
            </w:r>
            <w:r>
              <w:rPr>
                <w:sz w:val="24"/>
                <w:szCs w:val="24"/>
              </w:rPr>
              <w:t xml:space="preserve"> </w:t>
            </w:r>
            <w:r w:rsidR="00DF3B73">
              <w:rPr>
                <w:sz w:val="24"/>
                <w:szCs w:val="24"/>
              </w:rPr>
              <w:t>LA</w:t>
            </w:r>
            <w:r>
              <w:rPr>
                <w:sz w:val="24"/>
                <w:szCs w:val="24"/>
              </w:rPr>
              <w:t>s.</w:t>
            </w:r>
          </w:p>
          <w:p w:rsidR="00DC3B19" w:rsidRDefault="00DC3B19" w:rsidP="00BC2C62">
            <w:pPr>
              <w:rPr>
                <w:sz w:val="24"/>
                <w:szCs w:val="24"/>
              </w:rPr>
            </w:pPr>
          </w:p>
        </w:tc>
      </w:tr>
      <w:tr w:rsidR="002F5A6E" w:rsidTr="0028637C">
        <w:tc>
          <w:tcPr>
            <w:tcW w:w="3925" w:type="dxa"/>
          </w:tcPr>
          <w:p w:rsidR="002F5A6E" w:rsidRDefault="002F5A6E" w:rsidP="00BC2C62">
            <w:pPr>
              <w:rPr>
                <w:sz w:val="24"/>
                <w:szCs w:val="24"/>
              </w:rPr>
            </w:pPr>
          </w:p>
          <w:p w:rsidR="00741A2D" w:rsidRPr="00741A2D" w:rsidRDefault="00741A2D" w:rsidP="00BC2C62">
            <w:pPr>
              <w:rPr>
                <w:b/>
                <w:sz w:val="24"/>
                <w:szCs w:val="24"/>
              </w:rPr>
            </w:pPr>
            <w:r w:rsidRPr="00741A2D">
              <w:rPr>
                <w:b/>
                <w:sz w:val="24"/>
                <w:szCs w:val="24"/>
              </w:rPr>
              <w:t>Friday 22 March 2019</w:t>
            </w:r>
          </w:p>
          <w:p w:rsidR="00741A2D" w:rsidRDefault="00741A2D" w:rsidP="00BC2C62">
            <w:pPr>
              <w:rPr>
                <w:sz w:val="24"/>
                <w:szCs w:val="24"/>
              </w:rPr>
            </w:pPr>
          </w:p>
        </w:tc>
        <w:tc>
          <w:tcPr>
            <w:tcW w:w="6248" w:type="dxa"/>
          </w:tcPr>
          <w:p w:rsidR="002F5A6E" w:rsidRDefault="002F5A6E" w:rsidP="00BC2C62">
            <w:pPr>
              <w:rPr>
                <w:sz w:val="24"/>
                <w:szCs w:val="24"/>
              </w:rPr>
            </w:pPr>
          </w:p>
          <w:p w:rsidR="00741A2D" w:rsidRDefault="00741A2D" w:rsidP="00BC2C62">
            <w:pPr>
              <w:rPr>
                <w:sz w:val="24"/>
                <w:szCs w:val="24"/>
              </w:rPr>
            </w:pPr>
            <w:r>
              <w:rPr>
                <w:sz w:val="24"/>
                <w:szCs w:val="24"/>
              </w:rPr>
              <w:t>The LA will inform all North Tyneside schools of children to offered places at their schools.</w:t>
            </w:r>
          </w:p>
          <w:p w:rsidR="00741A2D" w:rsidRDefault="00741A2D" w:rsidP="00BC2C62">
            <w:pPr>
              <w:rPr>
                <w:sz w:val="24"/>
                <w:szCs w:val="24"/>
              </w:rPr>
            </w:pPr>
          </w:p>
        </w:tc>
      </w:tr>
      <w:tr w:rsidR="002F5A6E" w:rsidTr="0028637C">
        <w:tc>
          <w:tcPr>
            <w:tcW w:w="3925" w:type="dxa"/>
          </w:tcPr>
          <w:p w:rsidR="002F5A6E" w:rsidRDefault="002F5A6E" w:rsidP="00BC2C62">
            <w:pPr>
              <w:rPr>
                <w:sz w:val="24"/>
                <w:szCs w:val="24"/>
              </w:rPr>
            </w:pPr>
          </w:p>
          <w:p w:rsidR="00741A2D" w:rsidRPr="00741A2D" w:rsidRDefault="00741A2D" w:rsidP="00BC2C62">
            <w:pPr>
              <w:rPr>
                <w:b/>
                <w:sz w:val="24"/>
                <w:szCs w:val="24"/>
              </w:rPr>
            </w:pPr>
            <w:r w:rsidRPr="00741A2D">
              <w:rPr>
                <w:b/>
                <w:sz w:val="24"/>
                <w:szCs w:val="24"/>
              </w:rPr>
              <w:t>Tuesday 16 April 2019</w:t>
            </w:r>
          </w:p>
          <w:p w:rsidR="00741A2D" w:rsidRDefault="00741A2D" w:rsidP="00BC2C62">
            <w:pPr>
              <w:rPr>
                <w:sz w:val="24"/>
                <w:szCs w:val="24"/>
              </w:rPr>
            </w:pPr>
          </w:p>
        </w:tc>
        <w:tc>
          <w:tcPr>
            <w:tcW w:w="6248" w:type="dxa"/>
          </w:tcPr>
          <w:p w:rsidR="002F5A6E" w:rsidRDefault="002F5A6E" w:rsidP="00BC2C62">
            <w:pPr>
              <w:rPr>
                <w:sz w:val="24"/>
                <w:szCs w:val="24"/>
              </w:rPr>
            </w:pPr>
          </w:p>
          <w:p w:rsidR="00741A2D" w:rsidRDefault="00741A2D" w:rsidP="00BC2C62">
            <w:pPr>
              <w:rPr>
                <w:sz w:val="24"/>
                <w:szCs w:val="24"/>
              </w:rPr>
            </w:pPr>
            <w:r>
              <w:rPr>
                <w:sz w:val="24"/>
                <w:szCs w:val="24"/>
              </w:rPr>
              <w:t>National Offer Day for places</w:t>
            </w:r>
          </w:p>
        </w:tc>
      </w:tr>
      <w:tr w:rsidR="002F5A6E" w:rsidTr="0028637C">
        <w:tc>
          <w:tcPr>
            <w:tcW w:w="3925" w:type="dxa"/>
          </w:tcPr>
          <w:p w:rsidR="002F5A6E" w:rsidRDefault="002F5A6E" w:rsidP="00BC2C62">
            <w:pPr>
              <w:rPr>
                <w:sz w:val="24"/>
                <w:szCs w:val="24"/>
              </w:rPr>
            </w:pPr>
          </w:p>
          <w:p w:rsidR="00DF3B73" w:rsidRPr="00DF3B73" w:rsidRDefault="00DF3B73" w:rsidP="00BC2C62">
            <w:pPr>
              <w:rPr>
                <w:b/>
                <w:sz w:val="24"/>
                <w:szCs w:val="24"/>
              </w:rPr>
            </w:pPr>
            <w:r w:rsidRPr="00DF3B73">
              <w:rPr>
                <w:b/>
                <w:sz w:val="24"/>
                <w:szCs w:val="24"/>
              </w:rPr>
              <w:t>Wednesday 1 May 2019</w:t>
            </w:r>
          </w:p>
          <w:p w:rsidR="00DF3B73" w:rsidRDefault="00DF3B73" w:rsidP="00BC2C62">
            <w:pPr>
              <w:rPr>
                <w:sz w:val="24"/>
                <w:szCs w:val="24"/>
              </w:rPr>
            </w:pPr>
          </w:p>
        </w:tc>
        <w:tc>
          <w:tcPr>
            <w:tcW w:w="6248" w:type="dxa"/>
          </w:tcPr>
          <w:p w:rsidR="002F5A6E" w:rsidRDefault="002F5A6E" w:rsidP="00BC2C62">
            <w:pPr>
              <w:rPr>
                <w:sz w:val="24"/>
                <w:szCs w:val="24"/>
              </w:rPr>
            </w:pPr>
          </w:p>
          <w:p w:rsidR="00DF3B73" w:rsidRDefault="00516FAA" w:rsidP="00516FAA">
            <w:pPr>
              <w:rPr>
                <w:sz w:val="24"/>
                <w:szCs w:val="24"/>
              </w:rPr>
            </w:pPr>
            <w:r>
              <w:rPr>
                <w:sz w:val="24"/>
                <w:szCs w:val="24"/>
              </w:rPr>
              <w:t>Last d</w:t>
            </w:r>
            <w:r w:rsidR="00DF3B73">
              <w:rPr>
                <w:sz w:val="24"/>
                <w:szCs w:val="24"/>
              </w:rPr>
              <w:t>ate for parents to accept or refuse the offer that has been made</w:t>
            </w:r>
            <w:r>
              <w:rPr>
                <w:sz w:val="24"/>
                <w:szCs w:val="24"/>
              </w:rPr>
              <w:t>.</w:t>
            </w:r>
            <w:r w:rsidR="00DF3B73">
              <w:rPr>
                <w:sz w:val="24"/>
                <w:szCs w:val="24"/>
              </w:rPr>
              <w:t xml:space="preserve"> </w:t>
            </w:r>
          </w:p>
          <w:p w:rsidR="00516FAA" w:rsidRDefault="00516FAA" w:rsidP="00516FAA">
            <w:pPr>
              <w:rPr>
                <w:sz w:val="24"/>
                <w:szCs w:val="24"/>
              </w:rPr>
            </w:pPr>
          </w:p>
        </w:tc>
      </w:tr>
      <w:tr w:rsidR="00516FAA" w:rsidTr="0028637C">
        <w:tc>
          <w:tcPr>
            <w:tcW w:w="3925" w:type="dxa"/>
          </w:tcPr>
          <w:p w:rsidR="00516FAA" w:rsidRDefault="00516FAA" w:rsidP="00A956A8">
            <w:pPr>
              <w:rPr>
                <w:sz w:val="24"/>
                <w:szCs w:val="24"/>
              </w:rPr>
            </w:pPr>
          </w:p>
          <w:p w:rsidR="00516FAA" w:rsidRDefault="00516FAA" w:rsidP="00A956A8">
            <w:pPr>
              <w:rPr>
                <w:b/>
                <w:sz w:val="24"/>
                <w:szCs w:val="24"/>
              </w:rPr>
            </w:pPr>
          </w:p>
          <w:p w:rsidR="00516FAA" w:rsidRPr="00DF3B73" w:rsidRDefault="00516FAA" w:rsidP="00A956A8">
            <w:pPr>
              <w:rPr>
                <w:b/>
                <w:sz w:val="24"/>
                <w:szCs w:val="24"/>
              </w:rPr>
            </w:pPr>
            <w:r w:rsidRPr="00DF3B73">
              <w:rPr>
                <w:b/>
                <w:sz w:val="24"/>
                <w:szCs w:val="24"/>
              </w:rPr>
              <w:t>Wednesday 1 May 2019</w:t>
            </w:r>
          </w:p>
          <w:p w:rsidR="00516FAA" w:rsidRDefault="00516FAA" w:rsidP="00A956A8">
            <w:pPr>
              <w:rPr>
                <w:sz w:val="24"/>
                <w:szCs w:val="24"/>
              </w:rPr>
            </w:pPr>
          </w:p>
        </w:tc>
        <w:tc>
          <w:tcPr>
            <w:tcW w:w="6248" w:type="dxa"/>
          </w:tcPr>
          <w:p w:rsidR="00516FAA" w:rsidRDefault="00516FAA" w:rsidP="00A956A8">
            <w:pPr>
              <w:rPr>
                <w:sz w:val="24"/>
                <w:szCs w:val="24"/>
              </w:rPr>
            </w:pPr>
          </w:p>
          <w:p w:rsidR="00516FAA" w:rsidRDefault="00516FAA" w:rsidP="00A956A8">
            <w:pPr>
              <w:rPr>
                <w:sz w:val="24"/>
                <w:szCs w:val="24"/>
              </w:rPr>
            </w:pPr>
            <w:r>
              <w:rPr>
                <w:sz w:val="24"/>
                <w:szCs w:val="24"/>
              </w:rPr>
              <w:t>Last date for parents to request in writing that they want to place their child’s name on the waiting list for any schools which they have applied for and been refused.</w:t>
            </w:r>
          </w:p>
          <w:p w:rsidR="00516FAA" w:rsidRDefault="00516FAA" w:rsidP="00A956A8">
            <w:pPr>
              <w:rPr>
                <w:sz w:val="24"/>
                <w:szCs w:val="24"/>
              </w:rPr>
            </w:pPr>
          </w:p>
        </w:tc>
      </w:tr>
      <w:tr w:rsidR="00516FAA" w:rsidTr="0028637C">
        <w:trPr>
          <w:trHeight w:val="866"/>
        </w:trPr>
        <w:tc>
          <w:tcPr>
            <w:tcW w:w="3925" w:type="dxa"/>
          </w:tcPr>
          <w:p w:rsidR="00516FAA" w:rsidRPr="00DF3B73" w:rsidRDefault="00516FAA" w:rsidP="00A956A8">
            <w:pPr>
              <w:rPr>
                <w:b/>
                <w:sz w:val="24"/>
                <w:szCs w:val="24"/>
              </w:rPr>
            </w:pPr>
          </w:p>
          <w:p w:rsidR="00516FAA" w:rsidRPr="00DF3B73" w:rsidRDefault="00516FAA" w:rsidP="00A956A8">
            <w:pPr>
              <w:rPr>
                <w:b/>
                <w:sz w:val="24"/>
                <w:szCs w:val="24"/>
              </w:rPr>
            </w:pPr>
            <w:r w:rsidRPr="00DF3B73">
              <w:rPr>
                <w:b/>
                <w:sz w:val="24"/>
                <w:szCs w:val="24"/>
              </w:rPr>
              <w:t>Wednesday 8 May 2019</w:t>
            </w:r>
          </w:p>
          <w:p w:rsidR="00516FAA" w:rsidRDefault="00516FAA" w:rsidP="00A956A8">
            <w:pPr>
              <w:rPr>
                <w:sz w:val="24"/>
                <w:szCs w:val="24"/>
              </w:rPr>
            </w:pPr>
          </w:p>
        </w:tc>
        <w:tc>
          <w:tcPr>
            <w:tcW w:w="6248" w:type="dxa"/>
          </w:tcPr>
          <w:p w:rsidR="00516FAA" w:rsidRDefault="00516FAA" w:rsidP="00A956A8">
            <w:pPr>
              <w:rPr>
                <w:sz w:val="24"/>
                <w:szCs w:val="24"/>
              </w:rPr>
            </w:pPr>
          </w:p>
          <w:p w:rsidR="00516FAA" w:rsidRDefault="00516FAA" w:rsidP="00A956A8">
            <w:pPr>
              <w:rPr>
                <w:sz w:val="24"/>
                <w:szCs w:val="24"/>
              </w:rPr>
            </w:pPr>
            <w:r>
              <w:rPr>
                <w:sz w:val="24"/>
                <w:szCs w:val="24"/>
              </w:rPr>
              <w:t>The LA reallocates any places that have become available since offer day.</w:t>
            </w:r>
          </w:p>
          <w:p w:rsidR="00516FAA" w:rsidRDefault="00516FAA" w:rsidP="00A956A8">
            <w:pPr>
              <w:rPr>
                <w:sz w:val="24"/>
                <w:szCs w:val="24"/>
              </w:rPr>
            </w:pPr>
          </w:p>
        </w:tc>
      </w:tr>
      <w:tr w:rsidR="00516FAA" w:rsidTr="0028637C">
        <w:tc>
          <w:tcPr>
            <w:tcW w:w="3925" w:type="dxa"/>
          </w:tcPr>
          <w:p w:rsidR="00516FAA" w:rsidRDefault="00516FAA" w:rsidP="00BC2C62">
            <w:pPr>
              <w:rPr>
                <w:sz w:val="24"/>
                <w:szCs w:val="24"/>
              </w:rPr>
            </w:pPr>
          </w:p>
          <w:p w:rsidR="00516FAA" w:rsidRPr="00516FAA" w:rsidRDefault="00516FAA" w:rsidP="00BC2C62">
            <w:pPr>
              <w:rPr>
                <w:b/>
                <w:sz w:val="24"/>
                <w:szCs w:val="24"/>
              </w:rPr>
            </w:pPr>
            <w:r w:rsidRPr="00516FAA">
              <w:rPr>
                <w:b/>
                <w:sz w:val="24"/>
                <w:szCs w:val="24"/>
              </w:rPr>
              <w:t>June/July 2019</w:t>
            </w:r>
          </w:p>
          <w:p w:rsidR="00516FAA" w:rsidRDefault="00516FAA" w:rsidP="00BC2C62">
            <w:pPr>
              <w:rPr>
                <w:sz w:val="24"/>
                <w:szCs w:val="24"/>
              </w:rPr>
            </w:pPr>
          </w:p>
        </w:tc>
        <w:tc>
          <w:tcPr>
            <w:tcW w:w="6248" w:type="dxa"/>
          </w:tcPr>
          <w:p w:rsidR="00516FAA" w:rsidRDefault="00516FAA" w:rsidP="00BC2C62">
            <w:pPr>
              <w:rPr>
                <w:sz w:val="24"/>
                <w:szCs w:val="24"/>
              </w:rPr>
            </w:pPr>
          </w:p>
          <w:p w:rsidR="00516FAA" w:rsidRDefault="00516FAA" w:rsidP="00BC2C62">
            <w:pPr>
              <w:rPr>
                <w:sz w:val="24"/>
                <w:szCs w:val="24"/>
              </w:rPr>
            </w:pPr>
            <w:r>
              <w:rPr>
                <w:sz w:val="24"/>
                <w:szCs w:val="24"/>
              </w:rPr>
              <w:t>Appeals to be heard</w:t>
            </w:r>
          </w:p>
        </w:tc>
      </w:tr>
    </w:tbl>
    <w:p w:rsidR="00BC2C62" w:rsidRDefault="00BC2C62" w:rsidP="00BC2C62">
      <w:pPr>
        <w:rPr>
          <w:sz w:val="24"/>
          <w:szCs w:val="24"/>
        </w:rPr>
      </w:pPr>
    </w:p>
    <w:p w:rsidR="00BC2C62" w:rsidRDefault="00BC2C62" w:rsidP="00BC2C62">
      <w:pPr>
        <w:rPr>
          <w:sz w:val="24"/>
          <w:szCs w:val="24"/>
        </w:rPr>
      </w:pPr>
      <w:r>
        <w:rPr>
          <w:b/>
          <w:bCs/>
          <w:sz w:val="24"/>
          <w:szCs w:val="24"/>
        </w:rPr>
        <w:tab/>
      </w:r>
      <w:r>
        <w:rPr>
          <w:b/>
          <w:bCs/>
          <w:sz w:val="24"/>
          <w:szCs w:val="24"/>
        </w:rPr>
        <w:tab/>
      </w:r>
    </w:p>
    <w:p w:rsidR="00BC2C62" w:rsidRDefault="00BC2C62" w:rsidP="00BC2C62">
      <w:pPr>
        <w:pStyle w:val="Heading7"/>
      </w:pPr>
    </w:p>
    <w:p w:rsidR="00BC2C62" w:rsidRDefault="00BC2C62" w:rsidP="00BC2C62">
      <w:pPr>
        <w:pStyle w:val="Heading7"/>
      </w:pPr>
      <w:r>
        <w:t>Appendix 1</w:t>
      </w:r>
    </w:p>
    <w:p w:rsidR="00BC2C62" w:rsidRDefault="00BC2C62" w:rsidP="00BC2C62">
      <w:pPr>
        <w:widowControl/>
        <w:spacing w:before="14" w:line="259" w:lineRule="exact"/>
        <w:jc w:val="right"/>
        <w:rPr>
          <w:b/>
          <w:bCs/>
          <w:sz w:val="24"/>
          <w:szCs w:val="24"/>
        </w:rPr>
      </w:pPr>
    </w:p>
    <w:p w:rsidR="00BC2C62" w:rsidRDefault="00BC2C62" w:rsidP="00BC2C62">
      <w:pPr>
        <w:pStyle w:val="Heading8"/>
      </w:pPr>
      <w:r>
        <w:t>CO-ORIDNATED ADMISSIONS SCHEME – FIRST AND PRIMARY SCHOOLS</w:t>
      </w:r>
    </w:p>
    <w:p w:rsidR="00BC2C62" w:rsidRDefault="00BC2C62" w:rsidP="00BC2C62">
      <w:pPr>
        <w:widowControl/>
        <w:spacing w:before="14" w:line="259" w:lineRule="exact"/>
        <w:rPr>
          <w:b/>
          <w:bCs/>
          <w:sz w:val="24"/>
          <w:szCs w:val="24"/>
        </w:rPr>
      </w:pPr>
    </w:p>
    <w:p w:rsidR="00BC2C62" w:rsidRDefault="00BC2C62" w:rsidP="00BC2C62">
      <w:pPr>
        <w:widowControl/>
        <w:spacing w:before="14" w:line="259" w:lineRule="exact"/>
        <w:rPr>
          <w:b/>
          <w:bCs/>
          <w:sz w:val="24"/>
          <w:szCs w:val="24"/>
        </w:rPr>
      </w:pPr>
      <w:r>
        <w:rPr>
          <w:b/>
          <w:bCs/>
          <w:sz w:val="24"/>
          <w:szCs w:val="24"/>
        </w:rPr>
        <w:t>Admission Authorities in the Area of North Tyneside to which the scheme applies</w:t>
      </w:r>
    </w:p>
    <w:p w:rsidR="00BC2C62" w:rsidRDefault="00BC2C62" w:rsidP="00BC2C62">
      <w:pPr>
        <w:widowControl/>
        <w:spacing w:before="14" w:line="259" w:lineRule="exact"/>
        <w:rPr>
          <w:b/>
          <w:bCs/>
          <w:sz w:val="24"/>
          <w:szCs w:val="24"/>
        </w:rPr>
      </w:pPr>
    </w:p>
    <w:p w:rsidR="00BC2C62" w:rsidRDefault="00BC2C62" w:rsidP="00BC2C62">
      <w:pPr>
        <w:pStyle w:val="BodyText2"/>
        <w:spacing w:before="14" w:line="259" w:lineRule="exact"/>
        <w:rPr>
          <w:color w:val="auto"/>
          <w:u w:val="single"/>
        </w:rPr>
      </w:pPr>
      <w:r>
        <w:rPr>
          <w:color w:val="auto"/>
          <w:u w:val="single"/>
        </w:rPr>
        <w:t>The Scheme applies to the Governing Body as the Admission Authority for the following Voluntary Aided Schools:</w:t>
      </w:r>
    </w:p>
    <w:p w:rsidR="00BC2C62" w:rsidRDefault="00BC2C62" w:rsidP="00BC2C62">
      <w:pPr>
        <w:pStyle w:val="BodyText2"/>
        <w:spacing w:before="14" w:line="259" w:lineRule="exact"/>
        <w:rPr>
          <w:color w:val="auto"/>
          <w:u w:val="single"/>
        </w:rPr>
      </w:pPr>
    </w:p>
    <w:p w:rsidR="00BC2C62" w:rsidRDefault="00BC2C62" w:rsidP="00BC2C62">
      <w:pPr>
        <w:pStyle w:val="BodyText2"/>
        <w:spacing w:before="14" w:line="259" w:lineRule="exact"/>
        <w:rPr>
          <w:color w:val="auto"/>
          <w:u w:val="single"/>
        </w:rPr>
      </w:pPr>
    </w:p>
    <w:tbl>
      <w:tblPr>
        <w:tblW w:w="0" w:type="auto"/>
        <w:tblLook w:val="0000" w:firstRow="0" w:lastRow="0" w:firstColumn="0" w:lastColumn="0" w:noHBand="0" w:noVBand="0"/>
      </w:tblPr>
      <w:tblGrid>
        <w:gridCol w:w="4786"/>
        <w:gridCol w:w="5635"/>
      </w:tblGrid>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Christ Church C of E Primary School</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St Bartholomew’s C of E Primary</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Keilder Terrace</w:t>
            </w:r>
          </w:p>
          <w:p w:rsidR="00BC2C62" w:rsidRDefault="00BC2C62" w:rsidP="00DB3E11">
            <w:pPr>
              <w:widowControl/>
              <w:spacing w:before="14" w:line="259" w:lineRule="exact"/>
              <w:rPr>
                <w:sz w:val="24"/>
                <w:szCs w:val="24"/>
              </w:rPr>
            </w:pPr>
            <w:r>
              <w:rPr>
                <w:sz w:val="24"/>
                <w:szCs w:val="24"/>
              </w:rPr>
              <w:t>North Shields NE30 2AD</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Goathland Avenue</w:t>
            </w:r>
          </w:p>
          <w:p w:rsidR="00BC2C62" w:rsidRDefault="00BC2C62" w:rsidP="00DB3E11">
            <w:pPr>
              <w:widowControl/>
              <w:spacing w:before="14" w:line="259" w:lineRule="exact"/>
              <w:rPr>
                <w:sz w:val="24"/>
                <w:szCs w:val="24"/>
              </w:rPr>
            </w:pPr>
            <w:r>
              <w:rPr>
                <w:sz w:val="24"/>
                <w:szCs w:val="24"/>
              </w:rPr>
              <w:t>Longbenton NE12 8FA</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Wallsend St Peter’s C of E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North Terrace</w:t>
            </w:r>
          </w:p>
          <w:p w:rsidR="00BC2C62" w:rsidRDefault="00BC2C62" w:rsidP="00DB3E11">
            <w:pPr>
              <w:widowControl/>
              <w:spacing w:before="14" w:line="259" w:lineRule="exact"/>
              <w:rPr>
                <w:sz w:val="24"/>
                <w:szCs w:val="24"/>
              </w:rPr>
            </w:pPr>
            <w:r>
              <w:rPr>
                <w:sz w:val="24"/>
                <w:szCs w:val="24"/>
              </w:rPr>
              <w:t>Wallsend NE28 6PY</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242229" w:rsidP="00DB3E11">
            <w:pPr>
              <w:widowControl/>
              <w:spacing w:before="14" w:line="259" w:lineRule="exact"/>
              <w:rPr>
                <w:sz w:val="24"/>
                <w:szCs w:val="24"/>
              </w:rPr>
            </w:pPr>
            <w:r>
              <w:rPr>
                <w:sz w:val="24"/>
                <w:szCs w:val="24"/>
              </w:rPr>
              <w:t>St Aidan’s</w:t>
            </w:r>
            <w:r w:rsidR="00BC2C62">
              <w:rPr>
                <w:sz w:val="24"/>
                <w:szCs w:val="24"/>
              </w:rPr>
              <w:t xml:space="preserve"> RC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Coniston Road</w:t>
            </w:r>
          </w:p>
          <w:p w:rsidR="00BC2C62" w:rsidRDefault="00BC2C62" w:rsidP="00DB3E11">
            <w:pPr>
              <w:widowControl/>
              <w:spacing w:before="14" w:line="259" w:lineRule="exact"/>
              <w:rPr>
                <w:sz w:val="24"/>
                <w:szCs w:val="24"/>
              </w:rPr>
            </w:pPr>
            <w:r>
              <w:rPr>
                <w:sz w:val="24"/>
                <w:szCs w:val="24"/>
              </w:rPr>
              <w:t>Wallsend NE28 0EP</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St Bernadette’s RC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Rising Sun Cottages</w:t>
            </w:r>
          </w:p>
          <w:p w:rsidR="00BC2C62" w:rsidRDefault="00BC2C62" w:rsidP="00DB3E11">
            <w:pPr>
              <w:widowControl/>
              <w:spacing w:before="14" w:line="259" w:lineRule="exact"/>
              <w:rPr>
                <w:sz w:val="24"/>
                <w:szCs w:val="24"/>
              </w:rPr>
            </w:pPr>
            <w:r>
              <w:rPr>
                <w:sz w:val="24"/>
                <w:szCs w:val="24"/>
              </w:rPr>
              <w:t>Wallsend NE28 9JW</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St Columba’s RC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Station Road</w:t>
            </w:r>
          </w:p>
          <w:p w:rsidR="00BC2C62" w:rsidRDefault="00BC2C62" w:rsidP="00DB3E11">
            <w:pPr>
              <w:widowControl/>
              <w:spacing w:before="14" w:line="259" w:lineRule="exact"/>
              <w:rPr>
                <w:sz w:val="24"/>
                <w:szCs w:val="24"/>
              </w:rPr>
            </w:pPr>
            <w:r>
              <w:rPr>
                <w:sz w:val="24"/>
                <w:szCs w:val="24"/>
              </w:rPr>
              <w:t>Wallsend NE28 8EN</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St Cuthbert’s RC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Lovaine Place</w:t>
            </w:r>
          </w:p>
          <w:p w:rsidR="00BC2C62" w:rsidRDefault="00BC2C62" w:rsidP="00DB3E11">
            <w:pPr>
              <w:widowControl/>
              <w:spacing w:before="14" w:line="259" w:lineRule="exact"/>
              <w:rPr>
                <w:sz w:val="24"/>
                <w:szCs w:val="24"/>
              </w:rPr>
            </w:pPr>
            <w:r>
              <w:rPr>
                <w:sz w:val="24"/>
                <w:szCs w:val="24"/>
              </w:rPr>
              <w:t>North Shields NE29 0BU</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St Joseph’s RC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Wallsend Road</w:t>
            </w:r>
          </w:p>
          <w:p w:rsidR="00BC2C62" w:rsidRDefault="00BC2C62" w:rsidP="00DB3E11">
            <w:pPr>
              <w:widowControl/>
              <w:spacing w:before="14" w:line="259" w:lineRule="exact"/>
              <w:rPr>
                <w:sz w:val="24"/>
                <w:szCs w:val="24"/>
              </w:rPr>
            </w:pPr>
            <w:r>
              <w:rPr>
                <w:sz w:val="24"/>
                <w:szCs w:val="24"/>
              </w:rPr>
              <w:t>North Shields NE29 7BT</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St Mary’s RC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Farringdon Road</w:t>
            </w:r>
          </w:p>
          <w:p w:rsidR="00BC2C62" w:rsidRDefault="00BC2C62" w:rsidP="00DB3E11">
            <w:pPr>
              <w:widowControl/>
              <w:spacing w:before="14" w:line="259" w:lineRule="exact"/>
              <w:rPr>
                <w:sz w:val="24"/>
                <w:szCs w:val="24"/>
              </w:rPr>
            </w:pPr>
            <w:r>
              <w:rPr>
                <w:sz w:val="24"/>
                <w:szCs w:val="24"/>
              </w:rPr>
              <w:t>North Shields NE30 3EY</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St Mary’s RC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Great Lime Road</w:t>
            </w:r>
          </w:p>
          <w:p w:rsidR="00BC2C62" w:rsidRDefault="00BC2C62" w:rsidP="00DB3E11">
            <w:pPr>
              <w:widowControl/>
              <w:spacing w:before="14" w:line="259" w:lineRule="exact"/>
              <w:rPr>
                <w:sz w:val="24"/>
                <w:szCs w:val="24"/>
              </w:rPr>
            </w:pPr>
            <w:r>
              <w:rPr>
                <w:sz w:val="24"/>
                <w:szCs w:val="24"/>
              </w:rPr>
              <w:t>Forest Hall NE12 7AB</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St Stephens’ RC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Goathland Avenue</w:t>
            </w:r>
          </w:p>
          <w:p w:rsidR="00BC2C62" w:rsidRDefault="00BC2C62" w:rsidP="00DB3E11">
            <w:pPr>
              <w:widowControl/>
              <w:spacing w:before="14" w:line="259" w:lineRule="exact"/>
              <w:rPr>
                <w:sz w:val="24"/>
                <w:szCs w:val="24"/>
              </w:rPr>
            </w:pPr>
            <w:r>
              <w:rPr>
                <w:sz w:val="24"/>
                <w:szCs w:val="24"/>
              </w:rPr>
              <w:t xml:space="preserve">Longbenton NE12 8FA </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Star of the Sea RC Primary School</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Seatonville Road</w:t>
            </w:r>
          </w:p>
          <w:p w:rsidR="00BC2C62" w:rsidRDefault="00BC2C62" w:rsidP="00DB3E11">
            <w:pPr>
              <w:widowControl/>
              <w:spacing w:before="14" w:line="259" w:lineRule="exact"/>
              <w:rPr>
                <w:sz w:val="24"/>
                <w:szCs w:val="24"/>
              </w:rPr>
            </w:pPr>
            <w:r>
              <w:rPr>
                <w:sz w:val="24"/>
                <w:szCs w:val="24"/>
              </w:rPr>
              <w:t>Whitley Bay NE25 9EG</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tc>
      </w:tr>
    </w:tbl>
    <w:p w:rsidR="00BC2C62" w:rsidRDefault="00BC2C62" w:rsidP="00BC2C62">
      <w:pPr>
        <w:pStyle w:val="BodyText2"/>
        <w:spacing w:before="14" w:line="259" w:lineRule="exact"/>
        <w:rPr>
          <w:color w:val="auto"/>
          <w:u w:val="single"/>
        </w:rPr>
      </w:pPr>
    </w:p>
    <w:p w:rsidR="00BC2C62" w:rsidRDefault="00BC2C62" w:rsidP="00BC2C62">
      <w:pPr>
        <w:pStyle w:val="BodyText2"/>
        <w:spacing w:before="14" w:line="259" w:lineRule="exact"/>
        <w:rPr>
          <w:color w:val="auto"/>
          <w:u w:val="single"/>
        </w:rPr>
      </w:pPr>
      <w:r>
        <w:rPr>
          <w:color w:val="auto"/>
          <w:u w:val="single"/>
        </w:rPr>
        <w:lastRenderedPageBreak/>
        <w:t>The Scheme applies to the Governing Body as the Admission Authority for the following Learning Trust Schools:</w:t>
      </w:r>
    </w:p>
    <w:p w:rsidR="00BC2C62" w:rsidRDefault="00BC2C62" w:rsidP="00BC2C62"/>
    <w:tbl>
      <w:tblPr>
        <w:tblW w:w="0" w:type="auto"/>
        <w:tblLook w:val="0000" w:firstRow="0" w:lastRow="0" w:firstColumn="0" w:lastColumn="0" w:noHBand="0" w:noVBand="0"/>
      </w:tblPr>
      <w:tblGrid>
        <w:gridCol w:w="4786"/>
        <w:gridCol w:w="5635"/>
      </w:tblGrid>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Amberley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East Bailey</w:t>
            </w:r>
          </w:p>
          <w:p w:rsidR="00BC2C62" w:rsidRDefault="00BC2C62" w:rsidP="00DB3E11">
            <w:pPr>
              <w:widowControl/>
              <w:spacing w:before="14" w:line="259" w:lineRule="exact"/>
              <w:rPr>
                <w:sz w:val="24"/>
                <w:szCs w:val="24"/>
              </w:rPr>
            </w:pPr>
            <w:r>
              <w:rPr>
                <w:sz w:val="24"/>
                <w:szCs w:val="24"/>
              </w:rPr>
              <w:t>Killingworth NE12 6SQ</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Appletree Gardens First School</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 xml:space="preserve">Balliol Primary </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Appletree Gardens</w:t>
            </w:r>
          </w:p>
          <w:p w:rsidR="00BC2C62" w:rsidRDefault="00BC2C62" w:rsidP="00DB3E11">
            <w:pPr>
              <w:widowControl/>
              <w:spacing w:before="14" w:line="259" w:lineRule="exact"/>
              <w:rPr>
                <w:sz w:val="24"/>
                <w:szCs w:val="24"/>
              </w:rPr>
            </w:pPr>
            <w:r>
              <w:rPr>
                <w:sz w:val="24"/>
                <w:szCs w:val="24"/>
              </w:rPr>
              <w:t>Whitley Bay NE25 8XS</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Chesters Avenue</w:t>
            </w:r>
          </w:p>
          <w:p w:rsidR="00BC2C62" w:rsidRDefault="00BC2C62" w:rsidP="00DB3E11">
            <w:pPr>
              <w:widowControl/>
              <w:spacing w:before="14" w:line="259" w:lineRule="exact"/>
              <w:rPr>
                <w:sz w:val="24"/>
                <w:szCs w:val="24"/>
              </w:rPr>
            </w:pPr>
            <w:r>
              <w:rPr>
                <w:sz w:val="24"/>
                <w:szCs w:val="24"/>
              </w:rPr>
              <w:t>Longbenton NE12 8QP</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Battle Hill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Berwick Drive, Battle Hill</w:t>
            </w:r>
          </w:p>
          <w:p w:rsidR="00BC2C62" w:rsidRDefault="00BC2C62" w:rsidP="00DB3E11">
            <w:pPr>
              <w:widowControl/>
              <w:spacing w:before="14" w:line="259" w:lineRule="exact"/>
              <w:rPr>
                <w:sz w:val="24"/>
                <w:szCs w:val="24"/>
              </w:rPr>
            </w:pPr>
            <w:r>
              <w:rPr>
                <w:sz w:val="24"/>
                <w:szCs w:val="24"/>
              </w:rPr>
              <w:t>Wallsend NE28 9DH</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Benton Dene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 xml:space="preserve">Hailsham Avenue, </w:t>
            </w:r>
          </w:p>
          <w:p w:rsidR="00BC2C62" w:rsidRDefault="00BC2C62" w:rsidP="00DB3E11">
            <w:pPr>
              <w:widowControl/>
              <w:spacing w:before="14" w:line="259" w:lineRule="exact"/>
              <w:rPr>
                <w:sz w:val="24"/>
                <w:szCs w:val="24"/>
              </w:rPr>
            </w:pPr>
            <w:r>
              <w:rPr>
                <w:sz w:val="24"/>
                <w:szCs w:val="24"/>
              </w:rPr>
              <w:t>Longbenton NE12 8FD</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Burradon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Burradon Road</w:t>
            </w:r>
          </w:p>
          <w:p w:rsidR="00BC2C62" w:rsidRDefault="00BC2C62" w:rsidP="00DB3E11">
            <w:pPr>
              <w:widowControl/>
              <w:spacing w:before="14" w:line="259" w:lineRule="exact"/>
              <w:rPr>
                <w:sz w:val="24"/>
                <w:szCs w:val="24"/>
              </w:rPr>
            </w:pPr>
            <w:r>
              <w:rPr>
                <w:sz w:val="24"/>
                <w:szCs w:val="24"/>
              </w:rPr>
              <w:t>Cramilngton NE23 7NG</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Carville Primary School</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Denbigh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The Avenue</w:t>
            </w:r>
          </w:p>
          <w:p w:rsidR="00BC2C62" w:rsidRDefault="00BC2C62" w:rsidP="00DB3E11">
            <w:pPr>
              <w:widowControl/>
              <w:spacing w:before="14" w:line="259" w:lineRule="exact"/>
              <w:rPr>
                <w:sz w:val="24"/>
                <w:szCs w:val="24"/>
              </w:rPr>
            </w:pPr>
            <w:r>
              <w:rPr>
                <w:sz w:val="24"/>
                <w:szCs w:val="24"/>
              </w:rPr>
              <w:t>Wallsend NE28 6AX</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Denbigh Avenue</w:t>
            </w:r>
          </w:p>
          <w:p w:rsidR="00BC2C62" w:rsidRDefault="00BC2C62" w:rsidP="00DB3E11">
            <w:pPr>
              <w:widowControl/>
              <w:spacing w:before="14" w:line="259" w:lineRule="exact"/>
              <w:rPr>
                <w:sz w:val="24"/>
                <w:szCs w:val="24"/>
              </w:rPr>
            </w:pPr>
            <w:r>
              <w:rPr>
                <w:sz w:val="24"/>
                <w:szCs w:val="24"/>
              </w:rPr>
              <w:t>Wallsend NE28 0DS</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Fordley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Dudley Drive, Fordley</w:t>
            </w:r>
          </w:p>
          <w:p w:rsidR="00BC2C62" w:rsidRDefault="00BC2C62" w:rsidP="00DB3E11">
            <w:pPr>
              <w:widowControl/>
              <w:spacing w:before="14" w:line="259" w:lineRule="exact"/>
              <w:rPr>
                <w:sz w:val="24"/>
                <w:szCs w:val="24"/>
              </w:rPr>
            </w:pPr>
            <w:r>
              <w:rPr>
                <w:sz w:val="24"/>
                <w:szCs w:val="24"/>
              </w:rPr>
              <w:t>Cramlington NE23 7AL</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Forest Hall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Delaval Road</w:t>
            </w:r>
          </w:p>
          <w:p w:rsidR="00BC2C62" w:rsidRDefault="00BC2C62" w:rsidP="00DB3E11">
            <w:pPr>
              <w:widowControl/>
              <w:spacing w:before="14" w:line="259" w:lineRule="exact"/>
              <w:rPr>
                <w:sz w:val="24"/>
                <w:szCs w:val="24"/>
              </w:rPr>
            </w:pPr>
            <w:r>
              <w:rPr>
                <w:sz w:val="24"/>
                <w:szCs w:val="24"/>
              </w:rPr>
              <w:t>Forest Hall NE12 9BA</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Greenfields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Taylor Avenue</w:t>
            </w:r>
          </w:p>
          <w:p w:rsidR="00BC2C62" w:rsidRDefault="00BC2C62" w:rsidP="00DB3E11">
            <w:pPr>
              <w:widowControl/>
              <w:spacing w:before="14" w:line="259" w:lineRule="exact"/>
              <w:rPr>
                <w:sz w:val="24"/>
                <w:szCs w:val="24"/>
              </w:rPr>
            </w:pPr>
            <w:r>
              <w:rPr>
                <w:sz w:val="24"/>
                <w:szCs w:val="24"/>
              </w:rPr>
              <w:t>Wideopen NE13 6NB</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Hadrian Park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Addington Drive</w:t>
            </w:r>
          </w:p>
          <w:p w:rsidR="00BC2C62" w:rsidRDefault="00BC2C62" w:rsidP="00DB3E11">
            <w:pPr>
              <w:widowControl/>
              <w:spacing w:before="14" w:line="259" w:lineRule="exact"/>
              <w:rPr>
                <w:sz w:val="24"/>
                <w:szCs w:val="24"/>
              </w:rPr>
            </w:pPr>
            <w:r>
              <w:rPr>
                <w:sz w:val="24"/>
                <w:szCs w:val="24"/>
              </w:rPr>
              <w:t>Wallsend NE28 9RT</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Hazlewood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Canterbury Way, Woodlands Park</w:t>
            </w:r>
          </w:p>
          <w:p w:rsidR="00BC2C62" w:rsidRDefault="00BC2C62" w:rsidP="00DB3E11">
            <w:pPr>
              <w:widowControl/>
              <w:spacing w:before="14" w:line="259" w:lineRule="exact"/>
              <w:rPr>
                <w:sz w:val="24"/>
                <w:szCs w:val="24"/>
              </w:rPr>
            </w:pPr>
            <w:r>
              <w:rPr>
                <w:sz w:val="24"/>
                <w:szCs w:val="24"/>
              </w:rPr>
              <w:t>Wideopen NE13 6JJ</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Ivy Road Primary</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King Edward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Forest Hall</w:t>
            </w:r>
          </w:p>
          <w:p w:rsidR="00BC2C62" w:rsidRDefault="00BC2C62" w:rsidP="00DB3E11">
            <w:pPr>
              <w:widowControl/>
              <w:spacing w:before="14" w:line="259" w:lineRule="exact"/>
              <w:rPr>
                <w:sz w:val="24"/>
                <w:szCs w:val="24"/>
              </w:rPr>
            </w:pPr>
            <w:r>
              <w:rPr>
                <w:sz w:val="24"/>
                <w:szCs w:val="24"/>
              </w:rPr>
              <w:t>Newcastle NE12 9AP</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Preston Avenue</w:t>
            </w:r>
          </w:p>
          <w:p w:rsidR="00BC2C62" w:rsidRDefault="00BC2C62" w:rsidP="00DB3E11">
            <w:pPr>
              <w:widowControl/>
              <w:spacing w:before="14" w:line="259" w:lineRule="exact"/>
              <w:rPr>
                <w:sz w:val="24"/>
                <w:szCs w:val="24"/>
              </w:rPr>
            </w:pPr>
            <w:r>
              <w:rPr>
                <w:sz w:val="24"/>
                <w:szCs w:val="24"/>
              </w:rPr>
              <w:t>North Shields NE30 2BD</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Monkhouse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Wallington Avenue</w:t>
            </w:r>
          </w:p>
          <w:p w:rsidR="00BC2C62" w:rsidRDefault="00BC2C62" w:rsidP="00DB3E11">
            <w:pPr>
              <w:widowControl/>
              <w:spacing w:before="14" w:line="259" w:lineRule="exact"/>
              <w:rPr>
                <w:sz w:val="24"/>
                <w:szCs w:val="24"/>
              </w:rPr>
            </w:pPr>
            <w:r>
              <w:rPr>
                <w:sz w:val="24"/>
                <w:szCs w:val="24"/>
              </w:rPr>
              <w:t>North Shields NE30 3SH</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bl>
    <w:p w:rsidR="00BC2C62" w:rsidRDefault="00BC2C62" w:rsidP="00BC2C62">
      <w:r>
        <w:br w:type="page"/>
      </w:r>
    </w:p>
    <w:tbl>
      <w:tblPr>
        <w:tblW w:w="0" w:type="auto"/>
        <w:tblLook w:val="0000" w:firstRow="0" w:lastRow="0" w:firstColumn="0" w:lastColumn="0" w:noHBand="0" w:noVBand="0"/>
      </w:tblPr>
      <w:tblGrid>
        <w:gridCol w:w="4786"/>
        <w:gridCol w:w="5635"/>
      </w:tblGrid>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 xml:space="preserve">Preston Grange Primary      </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Chiltern Road</w:t>
            </w:r>
          </w:p>
          <w:p w:rsidR="00BC2C62" w:rsidRDefault="00BC2C62" w:rsidP="00DB3E11">
            <w:pPr>
              <w:widowControl/>
              <w:spacing w:before="14" w:line="259" w:lineRule="exact"/>
              <w:rPr>
                <w:sz w:val="24"/>
                <w:szCs w:val="24"/>
              </w:rPr>
            </w:pPr>
            <w:r>
              <w:rPr>
                <w:sz w:val="24"/>
                <w:szCs w:val="24"/>
              </w:rPr>
              <w:t>North Shields NE29 9QL</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Redesdale Primary School</w:t>
            </w:r>
          </w:p>
          <w:p w:rsidR="00BC2C62" w:rsidRDefault="00BC2C62" w:rsidP="00DB3E11">
            <w:pPr>
              <w:rPr>
                <w:sz w:val="24"/>
                <w:szCs w:val="24"/>
              </w:rPr>
            </w:pPr>
          </w:p>
          <w:p w:rsidR="00BC2C62" w:rsidRDefault="00BC2C62" w:rsidP="00DB3E11">
            <w:pPr>
              <w:rPr>
                <w:sz w:val="24"/>
                <w:szCs w:val="24"/>
              </w:rPr>
            </w:pPr>
          </w:p>
          <w:p w:rsidR="00BC2C62" w:rsidRDefault="00BC2C62" w:rsidP="00DB3E11">
            <w:pPr>
              <w:rPr>
                <w:sz w:val="24"/>
                <w:szCs w:val="24"/>
              </w:rPr>
            </w:pPr>
            <w:r>
              <w:rPr>
                <w:sz w:val="24"/>
                <w:szCs w:val="24"/>
              </w:rPr>
              <w:t>Richardson Dees Primary</w:t>
            </w:r>
          </w:p>
          <w:p w:rsidR="00BC2C62" w:rsidRDefault="00BC2C62" w:rsidP="00DB3E11">
            <w:pPr>
              <w:rPr>
                <w:sz w:val="24"/>
                <w:szCs w:val="24"/>
              </w:rPr>
            </w:pPr>
          </w:p>
          <w:p w:rsidR="00BC2C62" w:rsidRDefault="00BC2C62" w:rsidP="00DB3E11">
            <w:pPr>
              <w:rPr>
                <w:sz w:val="24"/>
                <w:szCs w:val="24"/>
              </w:rPr>
            </w:pPr>
          </w:p>
          <w:p w:rsidR="00BC2C62" w:rsidRDefault="00BC2C62" w:rsidP="00DB3E11">
            <w:pPr>
              <w:rPr>
                <w:sz w:val="24"/>
                <w:szCs w:val="24"/>
              </w:rPr>
            </w:pPr>
            <w:r>
              <w:rPr>
                <w:sz w:val="24"/>
                <w:szCs w:val="24"/>
              </w:rPr>
              <w:t>Rockcliffe First School</w:t>
            </w:r>
          </w:p>
          <w:p w:rsidR="00BC2C62" w:rsidRDefault="00BC2C62" w:rsidP="00DB3E11">
            <w:pPr>
              <w:rPr>
                <w:sz w:val="24"/>
                <w:szCs w:val="24"/>
              </w:rPr>
            </w:pPr>
          </w:p>
          <w:p w:rsidR="00BC2C62" w:rsidRDefault="00BC2C62" w:rsidP="00DB3E11">
            <w:pPr>
              <w:rPr>
                <w:sz w:val="24"/>
                <w:szCs w:val="24"/>
              </w:rPr>
            </w:pPr>
          </w:p>
          <w:p w:rsidR="00BC2C62" w:rsidRPr="00D47D26" w:rsidRDefault="00BC2C62" w:rsidP="00DB3E11">
            <w:pPr>
              <w:rPr>
                <w:sz w:val="24"/>
                <w:szCs w:val="24"/>
              </w:rPr>
            </w:pPr>
            <w:r>
              <w:rPr>
                <w:sz w:val="24"/>
                <w:szCs w:val="24"/>
              </w:rPr>
              <w:t>Stephenson Memorial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Wiltshire Drive</w:t>
            </w:r>
          </w:p>
          <w:p w:rsidR="00BC2C62" w:rsidRDefault="00BC2C62" w:rsidP="00DB3E11">
            <w:pPr>
              <w:widowControl/>
              <w:spacing w:before="14" w:line="259" w:lineRule="exact"/>
              <w:rPr>
                <w:sz w:val="24"/>
                <w:szCs w:val="24"/>
              </w:rPr>
            </w:pPr>
            <w:r>
              <w:rPr>
                <w:sz w:val="24"/>
                <w:szCs w:val="24"/>
              </w:rPr>
              <w:t>Wallsend NE28 8TS</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High Street East</w:t>
            </w:r>
          </w:p>
          <w:p w:rsidR="00BC2C62" w:rsidRDefault="00BC2C62" w:rsidP="00DB3E11">
            <w:pPr>
              <w:widowControl/>
              <w:spacing w:before="14" w:line="259" w:lineRule="exact"/>
              <w:rPr>
                <w:sz w:val="24"/>
                <w:szCs w:val="24"/>
              </w:rPr>
            </w:pPr>
            <w:r>
              <w:rPr>
                <w:sz w:val="24"/>
                <w:szCs w:val="24"/>
              </w:rPr>
              <w:t>Wallsend NE28 7RT</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Grafton Road</w:t>
            </w:r>
          </w:p>
          <w:p w:rsidR="00BC2C62" w:rsidRDefault="00BC2C62" w:rsidP="00DB3E11">
            <w:pPr>
              <w:widowControl/>
              <w:spacing w:before="14" w:line="259" w:lineRule="exact"/>
              <w:rPr>
                <w:sz w:val="24"/>
                <w:szCs w:val="24"/>
              </w:rPr>
            </w:pPr>
            <w:r>
              <w:rPr>
                <w:sz w:val="24"/>
                <w:szCs w:val="24"/>
              </w:rPr>
              <w:t>Whitley Bay NE26 2NR</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Martin Road</w:t>
            </w:r>
          </w:p>
          <w:p w:rsidR="00BC2C62" w:rsidRDefault="00BC2C62" w:rsidP="00DB3E11">
            <w:pPr>
              <w:widowControl/>
              <w:spacing w:before="14" w:line="259" w:lineRule="exact"/>
              <w:rPr>
                <w:sz w:val="24"/>
                <w:szCs w:val="24"/>
              </w:rPr>
            </w:pPr>
            <w:r>
              <w:rPr>
                <w:sz w:val="24"/>
                <w:szCs w:val="24"/>
              </w:rPr>
              <w:t>Wallsend NE28 0AG</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Wallsend Jubilee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Mullen Road</w:t>
            </w:r>
          </w:p>
          <w:p w:rsidR="00BC2C62" w:rsidRDefault="00BC2C62" w:rsidP="00DB3E11">
            <w:pPr>
              <w:widowControl/>
              <w:spacing w:before="14" w:line="259" w:lineRule="exact"/>
              <w:rPr>
                <w:sz w:val="24"/>
                <w:szCs w:val="24"/>
              </w:rPr>
            </w:pPr>
            <w:r>
              <w:rPr>
                <w:sz w:val="24"/>
                <w:szCs w:val="24"/>
              </w:rPr>
              <w:t>Wallsend NE28 9HA</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Western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Rutland Road</w:t>
            </w:r>
          </w:p>
          <w:p w:rsidR="00BC2C62" w:rsidRDefault="00BC2C62" w:rsidP="00DB3E11">
            <w:pPr>
              <w:widowControl/>
              <w:spacing w:before="14" w:line="259" w:lineRule="exact"/>
              <w:rPr>
                <w:sz w:val="24"/>
                <w:szCs w:val="24"/>
              </w:rPr>
            </w:pPr>
            <w:r>
              <w:rPr>
                <w:sz w:val="24"/>
                <w:szCs w:val="24"/>
              </w:rPr>
              <w:t>Wallsend NE28 8QL</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Westmoor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Southgate</w:t>
            </w:r>
          </w:p>
          <w:p w:rsidR="00BC2C62" w:rsidRDefault="00BC2C62" w:rsidP="00DB3E11">
            <w:pPr>
              <w:widowControl/>
              <w:spacing w:before="14" w:line="259" w:lineRule="exact"/>
              <w:rPr>
                <w:sz w:val="24"/>
                <w:szCs w:val="24"/>
              </w:rPr>
            </w:pPr>
            <w:r>
              <w:rPr>
                <w:sz w:val="24"/>
                <w:szCs w:val="24"/>
              </w:rPr>
              <w:t>Killingworth, NE12 6SA</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Whitehouse Primary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Whitehouse Lane</w:t>
            </w:r>
          </w:p>
          <w:p w:rsidR="00BC2C62" w:rsidRDefault="00BC2C62" w:rsidP="00DB3E11">
            <w:pPr>
              <w:widowControl/>
              <w:spacing w:before="14" w:line="259" w:lineRule="exact"/>
              <w:rPr>
                <w:sz w:val="24"/>
                <w:szCs w:val="24"/>
              </w:rPr>
            </w:pPr>
            <w:r>
              <w:rPr>
                <w:sz w:val="24"/>
                <w:szCs w:val="24"/>
              </w:rPr>
              <w:t>North Shields NE29 7PE</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bl>
    <w:p w:rsidR="00BC2C62" w:rsidRDefault="00BC2C62" w:rsidP="00BC2C62">
      <w:pPr>
        <w:pStyle w:val="BodyText2"/>
        <w:spacing w:before="14" w:line="259" w:lineRule="exact"/>
        <w:rPr>
          <w:color w:val="auto"/>
          <w:u w:val="single"/>
        </w:rPr>
      </w:pPr>
      <w:r>
        <w:rPr>
          <w:color w:val="auto"/>
          <w:u w:val="single"/>
        </w:rPr>
        <w:t>The Scheme applies to the Governing Body as the Admission Authority for the following Academies:</w:t>
      </w:r>
    </w:p>
    <w:p w:rsidR="00BC2C62" w:rsidRDefault="00BC2C62" w:rsidP="00BC2C62">
      <w:pPr>
        <w:widowControl/>
        <w:tabs>
          <w:tab w:val="left" w:pos="3014"/>
        </w:tabs>
        <w:spacing w:before="14" w:line="259" w:lineRule="exact"/>
        <w:rPr>
          <w:bCs/>
          <w:sz w:val="24"/>
          <w:szCs w:val="24"/>
        </w:rPr>
      </w:pPr>
    </w:p>
    <w:tbl>
      <w:tblPr>
        <w:tblW w:w="0" w:type="auto"/>
        <w:tblLook w:val="0000" w:firstRow="0" w:lastRow="0" w:firstColumn="0" w:lastColumn="0" w:noHBand="0" w:noVBand="0"/>
      </w:tblPr>
      <w:tblGrid>
        <w:gridCol w:w="4786"/>
        <w:gridCol w:w="5635"/>
      </w:tblGrid>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Grasmere Academy</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Kings Priory School</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Grasmere Court</w:t>
            </w:r>
          </w:p>
          <w:p w:rsidR="00BC2C62" w:rsidRDefault="00BC2C62" w:rsidP="00DB3E11">
            <w:pPr>
              <w:widowControl/>
              <w:spacing w:before="14" w:line="259" w:lineRule="exact"/>
              <w:rPr>
                <w:sz w:val="24"/>
                <w:szCs w:val="24"/>
              </w:rPr>
            </w:pPr>
            <w:r>
              <w:rPr>
                <w:sz w:val="24"/>
                <w:szCs w:val="24"/>
              </w:rPr>
              <w:t>Killingworth NE12 6TS</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r>
              <w:rPr>
                <w:sz w:val="24"/>
                <w:szCs w:val="24"/>
              </w:rPr>
              <w:t>Huntington Place</w:t>
            </w:r>
          </w:p>
          <w:p w:rsidR="00BC2C62" w:rsidRDefault="00BC2C62" w:rsidP="00DB3E11">
            <w:pPr>
              <w:widowControl/>
              <w:spacing w:before="14" w:line="259" w:lineRule="exact"/>
              <w:rPr>
                <w:sz w:val="24"/>
                <w:szCs w:val="24"/>
              </w:rPr>
            </w:pPr>
            <w:r>
              <w:rPr>
                <w:sz w:val="24"/>
                <w:szCs w:val="24"/>
              </w:rPr>
              <w:t>North shields NE30 4RF</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tc>
      </w:tr>
    </w:tbl>
    <w:p w:rsidR="00BC2C62" w:rsidRDefault="00BC2C62" w:rsidP="00BC2C62">
      <w:pPr>
        <w:widowControl/>
        <w:tabs>
          <w:tab w:val="left" w:pos="3014"/>
        </w:tabs>
        <w:spacing w:before="14" w:line="259" w:lineRule="exact"/>
        <w:rPr>
          <w:b/>
          <w:bCs/>
          <w:sz w:val="24"/>
          <w:szCs w:val="24"/>
          <w:u w:val="single"/>
        </w:rPr>
      </w:pPr>
      <w:r w:rsidRPr="00AE166A">
        <w:rPr>
          <w:b/>
          <w:bCs/>
          <w:sz w:val="24"/>
          <w:szCs w:val="24"/>
          <w:u w:val="single"/>
        </w:rPr>
        <w:t>Community Schools where the Local Authority is the Admission Authority</w:t>
      </w:r>
    </w:p>
    <w:p w:rsidR="00BC2C62" w:rsidRDefault="00BC2C62" w:rsidP="00BC2C62">
      <w:pPr>
        <w:widowControl/>
        <w:tabs>
          <w:tab w:val="left" w:pos="3014"/>
        </w:tabs>
        <w:spacing w:before="14" w:line="259" w:lineRule="exact"/>
        <w:rPr>
          <w:b/>
          <w:bCs/>
          <w:sz w:val="24"/>
          <w:szCs w:val="24"/>
          <w:u w:val="single"/>
        </w:rPr>
      </w:pPr>
    </w:p>
    <w:tbl>
      <w:tblPr>
        <w:tblW w:w="0" w:type="auto"/>
        <w:tblLook w:val="0000" w:firstRow="0" w:lastRow="0" w:firstColumn="0" w:lastColumn="0" w:noHBand="0" w:noVBand="0"/>
      </w:tblPr>
      <w:tblGrid>
        <w:gridCol w:w="4786"/>
        <w:gridCol w:w="5635"/>
      </w:tblGrid>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Coquet Park First</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The Links</w:t>
            </w:r>
          </w:p>
          <w:p w:rsidR="00BC2C62" w:rsidRDefault="00BC2C62" w:rsidP="00DB3E11">
            <w:pPr>
              <w:widowControl/>
              <w:spacing w:before="14" w:line="259" w:lineRule="exact"/>
              <w:rPr>
                <w:sz w:val="24"/>
                <w:szCs w:val="24"/>
              </w:rPr>
            </w:pPr>
            <w:r>
              <w:rPr>
                <w:sz w:val="24"/>
                <w:szCs w:val="24"/>
              </w:rPr>
              <w:t>Whitley Bay NE26 1TQ</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Langley First</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Drumoyne Gardens</w:t>
            </w:r>
          </w:p>
          <w:p w:rsidR="00BC2C62" w:rsidRDefault="00BC2C62" w:rsidP="00DB3E11">
            <w:pPr>
              <w:widowControl/>
              <w:spacing w:before="14" w:line="259" w:lineRule="exact"/>
              <w:rPr>
                <w:sz w:val="24"/>
                <w:szCs w:val="24"/>
              </w:rPr>
            </w:pPr>
            <w:r>
              <w:rPr>
                <w:sz w:val="24"/>
                <w:szCs w:val="24"/>
              </w:rPr>
              <w:t>West Monkseaton NE25 9DL</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Marine Park First</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Park Road</w:t>
            </w:r>
          </w:p>
          <w:p w:rsidR="00BC2C62" w:rsidRDefault="00BC2C62" w:rsidP="00DB3E11">
            <w:pPr>
              <w:widowControl/>
              <w:spacing w:before="14" w:line="259" w:lineRule="exact"/>
              <w:rPr>
                <w:sz w:val="24"/>
                <w:szCs w:val="24"/>
              </w:rPr>
            </w:pPr>
            <w:r>
              <w:rPr>
                <w:sz w:val="24"/>
                <w:szCs w:val="24"/>
              </w:rPr>
              <w:t>Whitley Bay NE26 1LT</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Southridge First</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Cranleigh Place</w:t>
            </w:r>
          </w:p>
          <w:p w:rsidR="00BC2C62" w:rsidRDefault="00BC2C62" w:rsidP="00DB3E11">
            <w:pPr>
              <w:widowControl/>
              <w:spacing w:before="14" w:line="259" w:lineRule="exact"/>
              <w:rPr>
                <w:sz w:val="24"/>
                <w:szCs w:val="24"/>
              </w:rPr>
            </w:pPr>
            <w:r>
              <w:rPr>
                <w:sz w:val="24"/>
                <w:szCs w:val="24"/>
              </w:rPr>
              <w:t>Whitley Bay NE25 9UD</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lastRenderedPageBreak/>
              <w:t>South Wellfield First</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Otterburn Avenue</w:t>
            </w:r>
          </w:p>
          <w:p w:rsidR="00BC2C62" w:rsidRDefault="00BC2C62" w:rsidP="00DB3E11">
            <w:pPr>
              <w:widowControl/>
              <w:spacing w:before="14" w:line="259" w:lineRule="exact"/>
              <w:rPr>
                <w:sz w:val="24"/>
                <w:szCs w:val="24"/>
              </w:rPr>
            </w:pPr>
            <w:r>
              <w:rPr>
                <w:sz w:val="24"/>
                <w:szCs w:val="24"/>
              </w:rPr>
              <w:t>Whitley Bay NE25 9QL</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Whitley Lodge First</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Woodburn Drive</w:t>
            </w:r>
          </w:p>
          <w:p w:rsidR="00BC2C62" w:rsidRDefault="00BC2C62" w:rsidP="00DB3E11">
            <w:pPr>
              <w:widowControl/>
              <w:spacing w:before="14" w:line="259" w:lineRule="exact"/>
              <w:rPr>
                <w:sz w:val="24"/>
                <w:szCs w:val="24"/>
              </w:rPr>
            </w:pPr>
            <w:r>
              <w:rPr>
                <w:sz w:val="24"/>
                <w:szCs w:val="24"/>
              </w:rPr>
              <w:t>Whitley Bay NE26 3HW</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Backworth Park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The Park</w:t>
            </w:r>
          </w:p>
          <w:p w:rsidR="00BC2C62" w:rsidRDefault="00BC2C62" w:rsidP="00DB3E11">
            <w:pPr>
              <w:widowControl/>
              <w:spacing w:before="14" w:line="259" w:lineRule="exact"/>
              <w:rPr>
                <w:sz w:val="24"/>
                <w:szCs w:val="24"/>
              </w:rPr>
            </w:pPr>
            <w:r>
              <w:rPr>
                <w:sz w:val="24"/>
                <w:szCs w:val="24"/>
              </w:rPr>
              <w:t>Backworth NE27 0AH</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Bailey Green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West Bailey</w:t>
            </w:r>
          </w:p>
          <w:p w:rsidR="00BC2C62" w:rsidRDefault="00BC2C62" w:rsidP="00DB3E11">
            <w:pPr>
              <w:widowControl/>
              <w:spacing w:before="14" w:line="259" w:lineRule="exact"/>
              <w:rPr>
                <w:sz w:val="24"/>
                <w:szCs w:val="24"/>
              </w:rPr>
            </w:pPr>
            <w:r>
              <w:rPr>
                <w:sz w:val="24"/>
                <w:szCs w:val="24"/>
              </w:rPr>
              <w:t>Killingworth NE12 6QL</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Collingwood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Oswin Terrace</w:t>
            </w:r>
          </w:p>
          <w:p w:rsidR="00BC2C62" w:rsidRDefault="00BC2C62" w:rsidP="00DB3E11">
            <w:pPr>
              <w:widowControl/>
              <w:spacing w:before="14" w:line="259" w:lineRule="exact"/>
              <w:rPr>
                <w:sz w:val="24"/>
                <w:szCs w:val="24"/>
              </w:rPr>
            </w:pPr>
            <w:r>
              <w:rPr>
                <w:sz w:val="24"/>
                <w:szCs w:val="24"/>
              </w:rPr>
              <w:t>North Shields NE29 7JQ</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Cullercoats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Marden Avenue, Cullercoats</w:t>
            </w:r>
          </w:p>
          <w:p w:rsidR="00BC2C62" w:rsidRDefault="00BC2C62" w:rsidP="00DB3E11">
            <w:pPr>
              <w:widowControl/>
              <w:spacing w:before="14" w:line="259" w:lineRule="exact"/>
              <w:rPr>
                <w:sz w:val="24"/>
                <w:szCs w:val="24"/>
              </w:rPr>
            </w:pPr>
            <w:r>
              <w:rPr>
                <w:sz w:val="24"/>
                <w:szCs w:val="24"/>
              </w:rPr>
              <w:t>North Shields NE30 4PB</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Holystone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Whitley Road, Holystone</w:t>
            </w:r>
          </w:p>
          <w:p w:rsidR="00BC2C62" w:rsidRDefault="00BC2C62" w:rsidP="00DB3E11">
            <w:pPr>
              <w:widowControl/>
              <w:spacing w:before="14" w:line="259" w:lineRule="exact"/>
              <w:rPr>
                <w:sz w:val="24"/>
                <w:szCs w:val="24"/>
              </w:rPr>
            </w:pPr>
            <w:r>
              <w:rPr>
                <w:sz w:val="24"/>
                <w:szCs w:val="24"/>
              </w:rPr>
              <w:t>Newcastle NE27 0DA</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New York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 xml:space="preserve">Lanark Close, New York </w:t>
            </w:r>
          </w:p>
          <w:p w:rsidR="00BC2C62" w:rsidRDefault="00BC2C62" w:rsidP="00DB3E11">
            <w:pPr>
              <w:widowControl/>
              <w:spacing w:before="14" w:line="259" w:lineRule="exact"/>
              <w:rPr>
                <w:sz w:val="24"/>
                <w:szCs w:val="24"/>
              </w:rPr>
            </w:pPr>
            <w:r>
              <w:rPr>
                <w:sz w:val="24"/>
                <w:szCs w:val="24"/>
              </w:rPr>
              <w:t>North Shields NE29 8DP</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Percy Main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Nelson Terrace</w:t>
            </w:r>
          </w:p>
          <w:p w:rsidR="00BC2C62" w:rsidRDefault="00BC2C62" w:rsidP="00DB3E11">
            <w:pPr>
              <w:widowControl/>
              <w:spacing w:before="14" w:line="259" w:lineRule="exact"/>
              <w:rPr>
                <w:sz w:val="24"/>
                <w:szCs w:val="24"/>
              </w:rPr>
            </w:pPr>
            <w:r>
              <w:rPr>
                <w:sz w:val="24"/>
                <w:szCs w:val="24"/>
              </w:rPr>
              <w:t>North Shields NE29 6JA</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Preston Grange Primary</w:t>
            </w:r>
          </w:p>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 xml:space="preserve">Chiltern Road, Preston Grange </w:t>
            </w:r>
          </w:p>
          <w:p w:rsidR="00BC2C62" w:rsidRDefault="00BC2C62" w:rsidP="00DB3E11">
            <w:pPr>
              <w:widowControl/>
              <w:spacing w:before="14" w:line="259" w:lineRule="exact"/>
              <w:rPr>
                <w:sz w:val="24"/>
                <w:szCs w:val="24"/>
              </w:rPr>
            </w:pPr>
            <w:r>
              <w:rPr>
                <w:sz w:val="24"/>
                <w:szCs w:val="24"/>
              </w:rPr>
              <w:t>North Shields NE29 9QL</w:t>
            </w: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Riverside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Minton Lane</w:t>
            </w:r>
          </w:p>
          <w:p w:rsidR="00BC2C62" w:rsidRDefault="00BC2C62" w:rsidP="00DB3E11">
            <w:pPr>
              <w:widowControl/>
              <w:spacing w:before="14" w:line="259" w:lineRule="exact"/>
              <w:rPr>
                <w:sz w:val="24"/>
                <w:szCs w:val="24"/>
              </w:rPr>
            </w:pPr>
            <w:r>
              <w:rPr>
                <w:sz w:val="24"/>
                <w:szCs w:val="24"/>
              </w:rPr>
              <w:t>North Shields NE29 6DQ</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Shiremoor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 xml:space="preserve">Stanton Road, Park Estate </w:t>
            </w:r>
          </w:p>
          <w:p w:rsidR="00BC2C62" w:rsidRDefault="00BC2C62" w:rsidP="00DB3E11">
            <w:pPr>
              <w:widowControl/>
              <w:spacing w:before="14" w:line="259" w:lineRule="exact"/>
              <w:rPr>
                <w:sz w:val="24"/>
                <w:szCs w:val="24"/>
              </w:rPr>
            </w:pPr>
            <w:r>
              <w:rPr>
                <w:sz w:val="24"/>
                <w:szCs w:val="24"/>
              </w:rPr>
              <w:t>Shiremoor NE27 0PW</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Spring Gardens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Brightman Road</w:t>
            </w:r>
          </w:p>
          <w:p w:rsidR="00BC2C62" w:rsidRDefault="00BC2C62" w:rsidP="00DB3E11">
            <w:pPr>
              <w:widowControl/>
              <w:spacing w:before="14" w:line="259" w:lineRule="exact"/>
              <w:rPr>
                <w:sz w:val="24"/>
                <w:szCs w:val="24"/>
              </w:rPr>
            </w:pPr>
            <w:r>
              <w:rPr>
                <w:sz w:val="24"/>
                <w:szCs w:val="24"/>
              </w:rPr>
              <w:t>North Shields NE29 0HP</w:t>
            </w: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Waterville Primary</w:t>
            </w: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r>
              <w:rPr>
                <w:sz w:val="24"/>
                <w:szCs w:val="24"/>
              </w:rPr>
              <w:t>Waterville Road</w:t>
            </w:r>
          </w:p>
          <w:p w:rsidR="00BC2C62" w:rsidRDefault="00BC2C62" w:rsidP="00DB3E11">
            <w:pPr>
              <w:widowControl/>
              <w:spacing w:before="14" w:line="259" w:lineRule="exact"/>
              <w:rPr>
                <w:sz w:val="24"/>
                <w:szCs w:val="24"/>
              </w:rPr>
            </w:pPr>
            <w:r>
              <w:rPr>
                <w:sz w:val="24"/>
                <w:szCs w:val="24"/>
              </w:rPr>
              <w:t>North Shields NE29 6SL</w:t>
            </w:r>
          </w:p>
          <w:p w:rsidR="00BC2C62" w:rsidRDefault="00BC2C62" w:rsidP="00DB3E11">
            <w:pPr>
              <w:widowControl/>
              <w:spacing w:before="14" w:line="259" w:lineRule="exact"/>
              <w:rPr>
                <w:sz w:val="24"/>
                <w:szCs w:val="24"/>
              </w:rPr>
            </w:pPr>
          </w:p>
          <w:p w:rsidR="00BC2C62" w:rsidRDefault="00BC2C62" w:rsidP="00DB3E11">
            <w:pPr>
              <w:widowControl/>
              <w:spacing w:before="14" w:line="259" w:lineRule="exact"/>
              <w:rPr>
                <w:sz w:val="24"/>
                <w:szCs w:val="24"/>
              </w:rPr>
            </w:pPr>
          </w:p>
        </w:tc>
      </w:tr>
      <w:tr w:rsidR="00BC2C62" w:rsidTr="00DB3E11">
        <w:tc>
          <w:tcPr>
            <w:tcW w:w="4786" w:type="dxa"/>
            <w:tcBorders>
              <w:top w:val="nil"/>
              <w:left w:val="nil"/>
              <w:bottom w:val="nil"/>
              <w:right w:val="nil"/>
            </w:tcBorders>
          </w:tcPr>
          <w:p w:rsidR="00BC2C62" w:rsidRDefault="00BC2C62" w:rsidP="00DB3E11">
            <w:pPr>
              <w:widowControl/>
              <w:spacing w:before="14" w:line="259" w:lineRule="exact"/>
              <w:rPr>
                <w:sz w:val="24"/>
                <w:szCs w:val="24"/>
              </w:rPr>
            </w:pPr>
          </w:p>
        </w:tc>
        <w:tc>
          <w:tcPr>
            <w:tcW w:w="5635" w:type="dxa"/>
            <w:tcBorders>
              <w:top w:val="nil"/>
              <w:left w:val="nil"/>
              <w:bottom w:val="nil"/>
              <w:right w:val="nil"/>
            </w:tcBorders>
          </w:tcPr>
          <w:p w:rsidR="00BC2C62" w:rsidRDefault="00BC2C62" w:rsidP="00DB3E11">
            <w:pPr>
              <w:widowControl/>
              <w:spacing w:before="14" w:line="259" w:lineRule="exact"/>
              <w:rPr>
                <w:sz w:val="24"/>
                <w:szCs w:val="24"/>
              </w:rPr>
            </w:pPr>
          </w:p>
        </w:tc>
      </w:tr>
    </w:tbl>
    <w:p w:rsidR="00BC2C62" w:rsidRPr="00AE166A" w:rsidRDefault="00BC2C62" w:rsidP="00BC2C62">
      <w:pPr>
        <w:widowControl/>
        <w:tabs>
          <w:tab w:val="left" w:pos="3014"/>
        </w:tabs>
        <w:spacing w:before="14" w:line="259" w:lineRule="exact"/>
        <w:rPr>
          <w:b/>
          <w:bCs/>
          <w:sz w:val="24"/>
          <w:szCs w:val="24"/>
          <w:u w:val="single"/>
        </w:rPr>
      </w:pPr>
    </w:p>
    <w:p w:rsidR="00BC2C62" w:rsidRDefault="00BC2C62" w:rsidP="00BC2C62"/>
    <w:p w:rsidR="00BC2C62" w:rsidRDefault="00BC2C62" w:rsidP="00BC2C62"/>
    <w:p w:rsidR="00BC2C62" w:rsidRDefault="00BC2C62" w:rsidP="00BC2C62"/>
    <w:p w:rsidR="00BC2C62" w:rsidRDefault="00BC2C62" w:rsidP="00BC2C62"/>
    <w:p w:rsidR="003C2931" w:rsidRDefault="003C2931"/>
    <w:sectPr w:rsidR="003C2931" w:rsidSect="00DB3E11">
      <w:headerReference w:type="even" r:id="rId9"/>
      <w:headerReference w:type="default" r:id="rId10"/>
      <w:footerReference w:type="even" r:id="rId11"/>
      <w:footerReference w:type="default" r:id="rId12"/>
      <w:headerReference w:type="first" r:id="rId13"/>
      <w:footerReference w:type="first" r:id="rId14"/>
      <w:pgSz w:w="11907" w:h="17006" w:code="9"/>
      <w:pgMar w:top="851" w:right="851" w:bottom="709" w:left="85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73" w:rsidRDefault="00DF3B73" w:rsidP="00D97A9C">
      <w:r>
        <w:separator/>
      </w:r>
    </w:p>
  </w:endnote>
  <w:endnote w:type="continuationSeparator" w:id="0">
    <w:p w:rsidR="00DF3B73" w:rsidRDefault="00DF3B73" w:rsidP="00D9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9D" w:rsidRDefault="00191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73" w:rsidRDefault="00896A87">
    <w:pPr>
      <w:pStyle w:val="Footer"/>
      <w:framePr w:wrap="auto" w:vAnchor="text" w:hAnchor="margin" w:xAlign="center" w:y="1"/>
      <w:rPr>
        <w:rStyle w:val="PageNumber"/>
      </w:rPr>
    </w:pPr>
    <w:r>
      <w:rPr>
        <w:rStyle w:val="PageNumber"/>
      </w:rPr>
      <w:fldChar w:fldCharType="begin"/>
    </w:r>
    <w:r w:rsidR="00DF3B73">
      <w:rPr>
        <w:rStyle w:val="PageNumber"/>
      </w:rPr>
      <w:instrText xml:space="preserve">PAGE  </w:instrText>
    </w:r>
    <w:r>
      <w:rPr>
        <w:rStyle w:val="PageNumber"/>
      </w:rPr>
      <w:fldChar w:fldCharType="separate"/>
    </w:r>
    <w:r w:rsidR="00BC11CD">
      <w:rPr>
        <w:rStyle w:val="PageNumber"/>
        <w:noProof/>
      </w:rPr>
      <w:t>1</w:t>
    </w:r>
    <w:r>
      <w:rPr>
        <w:rStyle w:val="PageNumber"/>
      </w:rPr>
      <w:fldChar w:fldCharType="end"/>
    </w:r>
  </w:p>
  <w:p w:rsidR="00DF3B73" w:rsidRDefault="00DF3B73">
    <w:pPr>
      <w:pStyle w:val="Footer"/>
    </w:pP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9D" w:rsidRDefault="00191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73" w:rsidRDefault="00DF3B73" w:rsidP="00D97A9C">
      <w:r>
        <w:separator/>
      </w:r>
    </w:p>
  </w:footnote>
  <w:footnote w:type="continuationSeparator" w:id="0">
    <w:p w:rsidR="00DF3B73" w:rsidRDefault="00DF3B73" w:rsidP="00D97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9D" w:rsidRDefault="00191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73" w:rsidRPr="007E6800" w:rsidRDefault="00191E9D">
    <w:pPr>
      <w:pStyle w:val="Header"/>
      <w:rPr>
        <w:sz w:val="24"/>
        <w:szCs w:val="24"/>
      </w:rPr>
    </w:pPr>
    <w:r>
      <w:rPr>
        <w:sz w:val="24"/>
        <w:szCs w:val="24"/>
      </w:rPr>
      <w:tab/>
    </w:r>
    <w:r>
      <w:rPr>
        <w:sz w:val="24"/>
        <w:szCs w:val="24"/>
      </w:rPr>
      <w:tab/>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9D" w:rsidRDefault="00191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881"/>
    <w:multiLevelType w:val="hybridMultilevel"/>
    <w:tmpl w:val="B6B855CA"/>
    <w:lvl w:ilvl="0" w:tplc="04090001">
      <w:start w:val="1"/>
      <w:numFmt w:val="bullet"/>
      <w:lvlText w:val=""/>
      <w:lvlJc w:val="left"/>
      <w:pPr>
        <w:tabs>
          <w:tab w:val="num" w:pos="1069"/>
        </w:tabs>
        <w:ind w:left="1069" w:hanging="360"/>
      </w:pPr>
      <w:rPr>
        <w:rFonts w:ascii="Symbol" w:hAnsi="Symbol" w:cs="Symbo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
    <w:nsid w:val="39105C63"/>
    <w:multiLevelType w:val="hybridMultilevel"/>
    <w:tmpl w:val="FCA04A1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3975731F"/>
    <w:multiLevelType w:val="hybridMultilevel"/>
    <w:tmpl w:val="96AEFBB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nsid w:val="48F532C7"/>
    <w:multiLevelType w:val="hybridMultilevel"/>
    <w:tmpl w:val="55EA65A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49075778"/>
    <w:multiLevelType w:val="hybridMultilevel"/>
    <w:tmpl w:val="F95008C6"/>
    <w:lvl w:ilvl="0" w:tplc="29E8ED5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7FF65C8"/>
    <w:multiLevelType w:val="hybridMultilevel"/>
    <w:tmpl w:val="D1C88FE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6B916ADA"/>
    <w:multiLevelType w:val="hybridMultilevel"/>
    <w:tmpl w:val="E1E4A56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62"/>
    <w:rsid w:val="0000045B"/>
    <w:rsid w:val="0000050C"/>
    <w:rsid w:val="000007D4"/>
    <w:rsid w:val="000026D2"/>
    <w:rsid w:val="00002E16"/>
    <w:rsid w:val="00002FCE"/>
    <w:rsid w:val="00003803"/>
    <w:rsid w:val="0000380A"/>
    <w:rsid w:val="00003AE1"/>
    <w:rsid w:val="000048AE"/>
    <w:rsid w:val="00004A4D"/>
    <w:rsid w:val="00006128"/>
    <w:rsid w:val="00006308"/>
    <w:rsid w:val="000078E2"/>
    <w:rsid w:val="00007A4D"/>
    <w:rsid w:val="00007BFC"/>
    <w:rsid w:val="00007DA0"/>
    <w:rsid w:val="00010C3A"/>
    <w:rsid w:val="00012CEE"/>
    <w:rsid w:val="00013B40"/>
    <w:rsid w:val="0001402E"/>
    <w:rsid w:val="00014936"/>
    <w:rsid w:val="00014EEC"/>
    <w:rsid w:val="00015437"/>
    <w:rsid w:val="00015C2B"/>
    <w:rsid w:val="00016E72"/>
    <w:rsid w:val="00017835"/>
    <w:rsid w:val="0001799E"/>
    <w:rsid w:val="000200A4"/>
    <w:rsid w:val="0002125F"/>
    <w:rsid w:val="00021682"/>
    <w:rsid w:val="00021873"/>
    <w:rsid w:val="00023A4A"/>
    <w:rsid w:val="00023E27"/>
    <w:rsid w:val="000246FC"/>
    <w:rsid w:val="00024B81"/>
    <w:rsid w:val="00024DEE"/>
    <w:rsid w:val="000255D0"/>
    <w:rsid w:val="00025D01"/>
    <w:rsid w:val="00027103"/>
    <w:rsid w:val="00027278"/>
    <w:rsid w:val="000308E6"/>
    <w:rsid w:val="000311AF"/>
    <w:rsid w:val="00031F58"/>
    <w:rsid w:val="00032D6B"/>
    <w:rsid w:val="0003331C"/>
    <w:rsid w:val="00033706"/>
    <w:rsid w:val="00033BF8"/>
    <w:rsid w:val="0003459E"/>
    <w:rsid w:val="000346F4"/>
    <w:rsid w:val="00035971"/>
    <w:rsid w:val="00035EF1"/>
    <w:rsid w:val="000369A9"/>
    <w:rsid w:val="000377C4"/>
    <w:rsid w:val="00040043"/>
    <w:rsid w:val="00040343"/>
    <w:rsid w:val="0004087E"/>
    <w:rsid w:val="00040F7E"/>
    <w:rsid w:val="000422D6"/>
    <w:rsid w:val="00042E4E"/>
    <w:rsid w:val="00043422"/>
    <w:rsid w:val="00043432"/>
    <w:rsid w:val="00043C84"/>
    <w:rsid w:val="000440CF"/>
    <w:rsid w:val="00044E70"/>
    <w:rsid w:val="00045A4C"/>
    <w:rsid w:val="00047E33"/>
    <w:rsid w:val="000500E7"/>
    <w:rsid w:val="00050511"/>
    <w:rsid w:val="00051332"/>
    <w:rsid w:val="000534EA"/>
    <w:rsid w:val="00053688"/>
    <w:rsid w:val="00054E7D"/>
    <w:rsid w:val="00055B06"/>
    <w:rsid w:val="0005617A"/>
    <w:rsid w:val="000569F2"/>
    <w:rsid w:val="000570AA"/>
    <w:rsid w:val="000573D2"/>
    <w:rsid w:val="0006001D"/>
    <w:rsid w:val="00060AB0"/>
    <w:rsid w:val="00060B91"/>
    <w:rsid w:val="0006131C"/>
    <w:rsid w:val="00061B43"/>
    <w:rsid w:val="000626F2"/>
    <w:rsid w:val="0006360E"/>
    <w:rsid w:val="00064294"/>
    <w:rsid w:val="000645F8"/>
    <w:rsid w:val="000649EE"/>
    <w:rsid w:val="0006519C"/>
    <w:rsid w:val="000666D3"/>
    <w:rsid w:val="00067081"/>
    <w:rsid w:val="00067DB6"/>
    <w:rsid w:val="000704E0"/>
    <w:rsid w:val="0007089C"/>
    <w:rsid w:val="00071C8B"/>
    <w:rsid w:val="00072EB1"/>
    <w:rsid w:val="00073B21"/>
    <w:rsid w:val="00073E70"/>
    <w:rsid w:val="000769CA"/>
    <w:rsid w:val="000771CB"/>
    <w:rsid w:val="0008056B"/>
    <w:rsid w:val="000811DA"/>
    <w:rsid w:val="00081481"/>
    <w:rsid w:val="0008181A"/>
    <w:rsid w:val="000823CD"/>
    <w:rsid w:val="00082C31"/>
    <w:rsid w:val="000842BF"/>
    <w:rsid w:val="00084465"/>
    <w:rsid w:val="000854ED"/>
    <w:rsid w:val="00085B56"/>
    <w:rsid w:val="00085F45"/>
    <w:rsid w:val="00087351"/>
    <w:rsid w:val="000902E5"/>
    <w:rsid w:val="00091A4E"/>
    <w:rsid w:val="00093D18"/>
    <w:rsid w:val="00094814"/>
    <w:rsid w:val="00094F64"/>
    <w:rsid w:val="00095929"/>
    <w:rsid w:val="0009612B"/>
    <w:rsid w:val="00096D31"/>
    <w:rsid w:val="000A19A5"/>
    <w:rsid w:val="000A1DF4"/>
    <w:rsid w:val="000A2CF0"/>
    <w:rsid w:val="000A3794"/>
    <w:rsid w:val="000A3EF9"/>
    <w:rsid w:val="000A4008"/>
    <w:rsid w:val="000A4DC3"/>
    <w:rsid w:val="000A50BF"/>
    <w:rsid w:val="000A514E"/>
    <w:rsid w:val="000A5D00"/>
    <w:rsid w:val="000A6D81"/>
    <w:rsid w:val="000A6DF4"/>
    <w:rsid w:val="000A70C8"/>
    <w:rsid w:val="000A72A0"/>
    <w:rsid w:val="000A76E7"/>
    <w:rsid w:val="000A7D3A"/>
    <w:rsid w:val="000B0C79"/>
    <w:rsid w:val="000B0DFF"/>
    <w:rsid w:val="000B1491"/>
    <w:rsid w:val="000B22E3"/>
    <w:rsid w:val="000B2D7F"/>
    <w:rsid w:val="000B3E68"/>
    <w:rsid w:val="000B4447"/>
    <w:rsid w:val="000B4BF4"/>
    <w:rsid w:val="000B4E7D"/>
    <w:rsid w:val="000B58D2"/>
    <w:rsid w:val="000B5DF5"/>
    <w:rsid w:val="000B7742"/>
    <w:rsid w:val="000B7E7F"/>
    <w:rsid w:val="000C1687"/>
    <w:rsid w:val="000C1D8E"/>
    <w:rsid w:val="000C1FB7"/>
    <w:rsid w:val="000C2891"/>
    <w:rsid w:val="000C2BAD"/>
    <w:rsid w:val="000C2CD2"/>
    <w:rsid w:val="000C314D"/>
    <w:rsid w:val="000C4E70"/>
    <w:rsid w:val="000C4F67"/>
    <w:rsid w:val="000C67A5"/>
    <w:rsid w:val="000C71D5"/>
    <w:rsid w:val="000C7871"/>
    <w:rsid w:val="000D2570"/>
    <w:rsid w:val="000D3C9E"/>
    <w:rsid w:val="000D4374"/>
    <w:rsid w:val="000D4F1D"/>
    <w:rsid w:val="000D52B9"/>
    <w:rsid w:val="000D5706"/>
    <w:rsid w:val="000D6357"/>
    <w:rsid w:val="000D63CA"/>
    <w:rsid w:val="000D6DC6"/>
    <w:rsid w:val="000D7A5D"/>
    <w:rsid w:val="000D7AB8"/>
    <w:rsid w:val="000D7CE3"/>
    <w:rsid w:val="000E12A0"/>
    <w:rsid w:val="000E2BA8"/>
    <w:rsid w:val="000E3915"/>
    <w:rsid w:val="000E3E71"/>
    <w:rsid w:val="000E43FE"/>
    <w:rsid w:val="000E44AF"/>
    <w:rsid w:val="000E45EA"/>
    <w:rsid w:val="000E508B"/>
    <w:rsid w:val="000E5683"/>
    <w:rsid w:val="000E6176"/>
    <w:rsid w:val="000E6E70"/>
    <w:rsid w:val="000E7E74"/>
    <w:rsid w:val="000F0476"/>
    <w:rsid w:val="000F12E4"/>
    <w:rsid w:val="000F1848"/>
    <w:rsid w:val="000F21E1"/>
    <w:rsid w:val="000F25D9"/>
    <w:rsid w:val="000F3A73"/>
    <w:rsid w:val="000F3D0B"/>
    <w:rsid w:val="000F505B"/>
    <w:rsid w:val="000F65E9"/>
    <w:rsid w:val="000F6FE1"/>
    <w:rsid w:val="0010110A"/>
    <w:rsid w:val="001014C0"/>
    <w:rsid w:val="001017E4"/>
    <w:rsid w:val="00101A4D"/>
    <w:rsid w:val="0010219A"/>
    <w:rsid w:val="0010287F"/>
    <w:rsid w:val="00103570"/>
    <w:rsid w:val="00105FF7"/>
    <w:rsid w:val="001060A3"/>
    <w:rsid w:val="00106715"/>
    <w:rsid w:val="00106C90"/>
    <w:rsid w:val="0011000C"/>
    <w:rsid w:val="0011037F"/>
    <w:rsid w:val="00111AC8"/>
    <w:rsid w:val="00112B56"/>
    <w:rsid w:val="001137B9"/>
    <w:rsid w:val="00114F86"/>
    <w:rsid w:val="00115415"/>
    <w:rsid w:val="001162FF"/>
    <w:rsid w:val="00116F53"/>
    <w:rsid w:val="001208B2"/>
    <w:rsid w:val="00120D5B"/>
    <w:rsid w:val="00121C74"/>
    <w:rsid w:val="00121CD6"/>
    <w:rsid w:val="00122307"/>
    <w:rsid w:val="001225B7"/>
    <w:rsid w:val="00122AEA"/>
    <w:rsid w:val="00122DC4"/>
    <w:rsid w:val="00124CBC"/>
    <w:rsid w:val="00125203"/>
    <w:rsid w:val="0012543F"/>
    <w:rsid w:val="00125486"/>
    <w:rsid w:val="00125DA9"/>
    <w:rsid w:val="00126026"/>
    <w:rsid w:val="00130BF4"/>
    <w:rsid w:val="00132626"/>
    <w:rsid w:val="00132B32"/>
    <w:rsid w:val="00132B59"/>
    <w:rsid w:val="00133041"/>
    <w:rsid w:val="00133646"/>
    <w:rsid w:val="00133CD8"/>
    <w:rsid w:val="0013497B"/>
    <w:rsid w:val="0013498B"/>
    <w:rsid w:val="00135980"/>
    <w:rsid w:val="001360F5"/>
    <w:rsid w:val="00137B1A"/>
    <w:rsid w:val="00142780"/>
    <w:rsid w:val="00142A2D"/>
    <w:rsid w:val="00143797"/>
    <w:rsid w:val="00143C93"/>
    <w:rsid w:val="001451EA"/>
    <w:rsid w:val="0014546A"/>
    <w:rsid w:val="0014613B"/>
    <w:rsid w:val="00146D04"/>
    <w:rsid w:val="00146EC8"/>
    <w:rsid w:val="00146FDE"/>
    <w:rsid w:val="0014746D"/>
    <w:rsid w:val="00147DF5"/>
    <w:rsid w:val="0015038C"/>
    <w:rsid w:val="0015101F"/>
    <w:rsid w:val="00151929"/>
    <w:rsid w:val="00151BF3"/>
    <w:rsid w:val="00152FD0"/>
    <w:rsid w:val="001531A1"/>
    <w:rsid w:val="001532CF"/>
    <w:rsid w:val="0015348E"/>
    <w:rsid w:val="00153BD3"/>
    <w:rsid w:val="00153F31"/>
    <w:rsid w:val="001545E7"/>
    <w:rsid w:val="00154C4F"/>
    <w:rsid w:val="001559F1"/>
    <w:rsid w:val="0016035C"/>
    <w:rsid w:val="00160576"/>
    <w:rsid w:val="001613C9"/>
    <w:rsid w:val="00161998"/>
    <w:rsid w:val="00163704"/>
    <w:rsid w:val="00164D5A"/>
    <w:rsid w:val="00165E34"/>
    <w:rsid w:val="0016689E"/>
    <w:rsid w:val="00167585"/>
    <w:rsid w:val="00170072"/>
    <w:rsid w:val="001702FC"/>
    <w:rsid w:val="00170A84"/>
    <w:rsid w:val="00170F13"/>
    <w:rsid w:val="00171263"/>
    <w:rsid w:val="001713B2"/>
    <w:rsid w:val="0017142A"/>
    <w:rsid w:val="00172E40"/>
    <w:rsid w:val="001824CB"/>
    <w:rsid w:val="001825FB"/>
    <w:rsid w:val="00183C63"/>
    <w:rsid w:val="00191968"/>
    <w:rsid w:val="00191E9D"/>
    <w:rsid w:val="00192689"/>
    <w:rsid w:val="00192924"/>
    <w:rsid w:val="00192E6A"/>
    <w:rsid w:val="00193666"/>
    <w:rsid w:val="00193927"/>
    <w:rsid w:val="001943B2"/>
    <w:rsid w:val="001945A3"/>
    <w:rsid w:val="00194A66"/>
    <w:rsid w:val="001959D5"/>
    <w:rsid w:val="00197151"/>
    <w:rsid w:val="001A050B"/>
    <w:rsid w:val="001A0DA1"/>
    <w:rsid w:val="001A1439"/>
    <w:rsid w:val="001A268F"/>
    <w:rsid w:val="001A2D9E"/>
    <w:rsid w:val="001A6571"/>
    <w:rsid w:val="001A66FF"/>
    <w:rsid w:val="001A7626"/>
    <w:rsid w:val="001A77EF"/>
    <w:rsid w:val="001A799B"/>
    <w:rsid w:val="001B145F"/>
    <w:rsid w:val="001B14B9"/>
    <w:rsid w:val="001B1731"/>
    <w:rsid w:val="001B1C33"/>
    <w:rsid w:val="001B1CC7"/>
    <w:rsid w:val="001B1F89"/>
    <w:rsid w:val="001B4386"/>
    <w:rsid w:val="001B454A"/>
    <w:rsid w:val="001B48FB"/>
    <w:rsid w:val="001B5866"/>
    <w:rsid w:val="001B5D1E"/>
    <w:rsid w:val="001B73F8"/>
    <w:rsid w:val="001C0E7D"/>
    <w:rsid w:val="001C1658"/>
    <w:rsid w:val="001C1F37"/>
    <w:rsid w:val="001C23C4"/>
    <w:rsid w:val="001C2867"/>
    <w:rsid w:val="001C2D99"/>
    <w:rsid w:val="001C4BCB"/>
    <w:rsid w:val="001C553D"/>
    <w:rsid w:val="001C5F91"/>
    <w:rsid w:val="001C6667"/>
    <w:rsid w:val="001C7567"/>
    <w:rsid w:val="001D0301"/>
    <w:rsid w:val="001D1486"/>
    <w:rsid w:val="001D1491"/>
    <w:rsid w:val="001D276A"/>
    <w:rsid w:val="001D2CE6"/>
    <w:rsid w:val="001D3878"/>
    <w:rsid w:val="001D3CC0"/>
    <w:rsid w:val="001D3FC3"/>
    <w:rsid w:val="001D426E"/>
    <w:rsid w:val="001D4FC1"/>
    <w:rsid w:val="001D50CD"/>
    <w:rsid w:val="001D51D7"/>
    <w:rsid w:val="001D6160"/>
    <w:rsid w:val="001D63D1"/>
    <w:rsid w:val="001E1FB4"/>
    <w:rsid w:val="001E27DF"/>
    <w:rsid w:val="001E27F1"/>
    <w:rsid w:val="001E2E3A"/>
    <w:rsid w:val="001E31CF"/>
    <w:rsid w:val="001E3910"/>
    <w:rsid w:val="001E3A67"/>
    <w:rsid w:val="001E3E10"/>
    <w:rsid w:val="001E476C"/>
    <w:rsid w:val="001E5E46"/>
    <w:rsid w:val="001E64F9"/>
    <w:rsid w:val="001E6741"/>
    <w:rsid w:val="001E72BD"/>
    <w:rsid w:val="001E74D5"/>
    <w:rsid w:val="001F195B"/>
    <w:rsid w:val="001F2AB7"/>
    <w:rsid w:val="001F2D67"/>
    <w:rsid w:val="001F3423"/>
    <w:rsid w:val="001F3500"/>
    <w:rsid w:val="001F4845"/>
    <w:rsid w:val="001F573D"/>
    <w:rsid w:val="001F5D44"/>
    <w:rsid w:val="001F5D45"/>
    <w:rsid w:val="001F5F3D"/>
    <w:rsid w:val="001F70FD"/>
    <w:rsid w:val="00201A05"/>
    <w:rsid w:val="00202F8E"/>
    <w:rsid w:val="002037E0"/>
    <w:rsid w:val="00204FFE"/>
    <w:rsid w:val="0020637F"/>
    <w:rsid w:val="00207A5C"/>
    <w:rsid w:val="002101CF"/>
    <w:rsid w:val="002102B7"/>
    <w:rsid w:val="002106FD"/>
    <w:rsid w:val="0021245B"/>
    <w:rsid w:val="00214596"/>
    <w:rsid w:val="00214668"/>
    <w:rsid w:val="00215103"/>
    <w:rsid w:val="002158F3"/>
    <w:rsid w:val="00215A49"/>
    <w:rsid w:val="00215AB4"/>
    <w:rsid w:val="00220B1C"/>
    <w:rsid w:val="00220D60"/>
    <w:rsid w:val="002219E5"/>
    <w:rsid w:val="00222C13"/>
    <w:rsid w:val="00222F88"/>
    <w:rsid w:val="00225177"/>
    <w:rsid w:val="002252E7"/>
    <w:rsid w:val="00225368"/>
    <w:rsid w:val="00226E81"/>
    <w:rsid w:val="00232A9A"/>
    <w:rsid w:val="00233E57"/>
    <w:rsid w:val="002350A1"/>
    <w:rsid w:val="002354A6"/>
    <w:rsid w:val="00235756"/>
    <w:rsid w:val="0023653F"/>
    <w:rsid w:val="0024055E"/>
    <w:rsid w:val="00241558"/>
    <w:rsid w:val="00242229"/>
    <w:rsid w:val="00243C60"/>
    <w:rsid w:val="0024476A"/>
    <w:rsid w:val="00244CE4"/>
    <w:rsid w:val="00245AEB"/>
    <w:rsid w:val="00246385"/>
    <w:rsid w:val="00247395"/>
    <w:rsid w:val="00250265"/>
    <w:rsid w:val="00250A8E"/>
    <w:rsid w:val="00250AB4"/>
    <w:rsid w:val="00251532"/>
    <w:rsid w:val="0025168E"/>
    <w:rsid w:val="002525A6"/>
    <w:rsid w:val="00253097"/>
    <w:rsid w:val="00253B9A"/>
    <w:rsid w:val="002545A6"/>
    <w:rsid w:val="00254798"/>
    <w:rsid w:val="00254BD7"/>
    <w:rsid w:val="00255A7C"/>
    <w:rsid w:val="002567F5"/>
    <w:rsid w:val="00257D3F"/>
    <w:rsid w:val="00261D6E"/>
    <w:rsid w:val="0026210E"/>
    <w:rsid w:val="00262E33"/>
    <w:rsid w:val="00263614"/>
    <w:rsid w:val="0026366C"/>
    <w:rsid w:val="00267476"/>
    <w:rsid w:val="00267AAE"/>
    <w:rsid w:val="00267BDC"/>
    <w:rsid w:val="00273B33"/>
    <w:rsid w:val="00273D49"/>
    <w:rsid w:val="0027461B"/>
    <w:rsid w:val="0027568D"/>
    <w:rsid w:val="00276032"/>
    <w:rsid w:val="0027672A"/>
    <w:rsid w:val="00276AAC"/>
    <w:rsid w:val="002775EF"/>
    <w:rsid w:val="00277F25"/>
    <w:rsid w:val="002800FC"/>
    <w:rsid w:val="00280180"/>
    <w:rsid w:val="00281811"/>
    <w:rsid w:val="00282B56"/>
    <w:rsid w:val="00282CEE"/>
    <w:rsid w:val="00284409"/>
    <w:rsid w:val="00284DF2"/>
    <w:rsid w:val="00284E36"/>
    <w:rsid w:val="00285D49"/>
    <w:rsid w:val="0028637C"/>
    <w:rsid w:val="002869A5"/>
    <w:rsid w:val="00286D6F"/>
    <w:rsid w:val="002876D4"/>
    <w:rsid w:val="002878FE"/>
    <w:rsid w:val="002879D0"/>
    <w:rsid w:val="00287B6D"/>
    <w:rsid w:val="0029058A"/>
    <w:rsid w:val="00290742"/>
    <w:rsid w:val="002921BF"/>
    <w:rsid w:val="00292743"/>
    <w:rsid w:val="0029341D"/>
    <w:rsid w:val="00294048"/>
    <w:rsid w:val="002948C2"/>
    <w:rsid w:val="0029547F"/>
    <w:rsid w:val="00295C73"/>
    <w:rsid w:val="00297A68"/>
    <w:rsid w:val="002A0283"/>
    <w:rsid w:val="002A37DA"/>
    <w:rsid w:val="002A3D7E"/>
    <w:rsid w:val="002A5380"/>
    <w:rsid w:val="002A58D2"/>
    <w:rsid w:val="002A6432"/>
    <w:rsid w:val="002A68CE"/>
    <w:rsid w:val="002A6947"/>
    <w:rsid w:val="002A6C62"/>
    <w:rsid w:val="002A73BE"/>
    <w:rsid w:val="002A7BA6"/>
    <w:rsid w:val="002B0243"/>
    <w:rsid w:val="002B02D7"/>
    <w:rsid w:val="002B104A"/>
    <w:rsid w:val="002B18D7"/>
    <w:rsid w:val="002B36E6"/>
    <w:rsid w:val="002B3810"/>
    <w:rsid w:val="002B3FB5"/>
    <w:rsid w:val="002B4E7B"/>
    <w:rsid w:val="002B5690"/>
    <w:rsid w:val="002B58BD"/>
    <w:rsid w:val="002B61C5"/>
    <w:rsid w:val="002B630F"/>
    <w:rsid w:val="002C0FF4"/>
    <w:rsid w:val="002C23E1"/>
    <w:rsid w:val="002C3A8A"/>
    <w:rsid w:val="002C3B22"/>
    <w:rsid w:val="002C56A2"/>
    <w:rsid w:val="002C5C4F"/>
    <w:rsid w:val="002C5D3B"/>
    <w:rsid w:val="002D0036"/>
    <w:rsid w:val="002D007C"/>
    <w:rsid w:val="002D01A8"/>
    <w:rsid w:val="002D0C85"/>
    <w:rsid w:val="002D14C1"/>
    <w:rsid w:val="002D3244"/>
    <w:rsid w:val="002D4025"/>
    <w:rsid w:val="002D4E4C"/>
    <w:rsid w:val="002D587D"/>
    <w:rsid w:val="002D599F"/>
    <w:rsid w:val="002D78D8"/>
    <w:rsid w:val="002E0063"/>
    <w:rsid w:val="002E0689"/>
    <w:rsid w:val="002E0F9D"/>
    <w:rsid w:val="002E14B3"/>
    <w:rsid w:val="002E2507"/>
    <w:rsid w:val="002E303A"/>
    <w:rsid w:val="002E39A5"/>
    <w:rsid w:val="002E461E"/>
    <w:rsid w:val="002E50AC"/>
    <w:rsid w:val="002E5C60"/>
    <w:rsid w:val="002E6A0B"/>
    <w:rsid w:val="002E6AE3"/>
    <w:rsid w:val="002E6B3B"/>
    <w:rsid w:val="002E75BA"/>
    <w:rsid w:val="002F0112"/>
    <w:rsid w:val="002F0180"/>
    <w:rsid w:val="002F1488"/>
    <w:rsid w:val="002F27AA"/>
    <w:rsid w:val="002F3367"/>
    <w:rsid w:val="002F3894"/>
    <w:rsid w:val="002F414A"/>
    <w:rsid w:val="002F4C0E"/>
    <w:rsid w:val="002F4F66"/>
    <w:rsid w:val="002F5A6E"/>
    <w:rsid w:val="002F5B71"/>
    <w:rsid w:val="002F6602"/>
    <w:rsid w:val="002F6BCB"/>
    <w:rsid w:val="002F7A09"/>
    <w:rsid w:val="00300884"/>
    <w:rsid w:val="00301B38"/>
    <w:rsid w:val="00301D74"/>
    <w:rsid w:val="0030292B"/>
    <w:rsid w:val="00304685"/>
    <w:rsid w:val="003053DE"/>
    <w:rsid w:val="00305840"/>
    <w:rsid w:val="00305D75"/>
    <w:rsid w:val="00305FF6"/>
    <w:rsid w:val="003072A6"/>
    <w:rsid w:val="003072AA"/>
    <w:rsid w:val="00307FFE"/>
    <w:rsid w:val="00310369"/>
    <w:rsid w:val="00310DDD"/>
    <w:rsid w:val="00310EF0"/>
    <w:rsid w:val="003110E5"/>
    <w:rsid w:val="0031168E"/>
    <w:rsid w:val="003117AA"/>
    <w:rsid w:val="0031238D"/>
    <w:rsid w:val="00312859"/>
    <w:rsid w:val="003139C1"/>
    <w:rsid w:val="00313AF6"/>
    <w:rsid w:val="00314DC2"/>
    <w:rsid w:val="003151E0"/>
    <w:rsid w:val="003154B0"/>
    <w:rsid w:val="00316C4F"/>
    <w:rsid w:val="00316DEB"/>
    <w:rsid w:val="00317A1C"/>
    <w:rsid w:val="00317D1D"/>
    <w:rsid w:val="00320873"/>
    <w:rsid w:val="00321F3C"/>
    <w:rsid w:val="0032213C"/>
    <w:rsid w:val="003223A8"/>
    <w:rsid w:val="003231F7"/>
    <w:rsid w:val="00323871"/>
    <w:rsid w:val="003243A8"/>
    <w:rsid w:val="003246B2"/>
    <w:rsid w:val="00324903"/>
    <w:rsid w:val="00325131"/>
    <w:rsid w:val="003304C3"/>
    <w:rsid w:val="003304C7"/>
    <w:rsid w:val="003306EC"/>
    <w:rsid w:val="00331971"/>
    <w:rsid w:val="0033276B"/>
    <w:rsid w:val="00333483"/>
    <w:rsid w:val="00334432"/>
    <w:rsid w:val="00334F9B"/>
    <w:rsid w:val="00335E5D"/>
    <w:rsid w:val="00336F30"/>
    <w:rsid w:val="003377A6"/>
    <w:rsid w:val="00340650"/>
    <w:rsid w:val="0034084B"/>
    <w:rsid w:val="00340D3B"/>
    <w:rsid w:val="00341774"/>
    <w:rsid w:val="003477A9"/>
    <w:rsid w:val="00347E82"/>
    <w:rsid w:val="00354570"/>
    <w:rsid w:val="00354914"/>
    <w:rsid w:val="003549B0"/>
    <w:rsid w:val="00360F74"/>
    <w:rsid w:val="00361D57"/>
    <w:rsid w:val="003620E4"/>
    <w:rsid w:val="00362731"/>
    <w:rsid w:val="00362CD6"/>
    <w:rsid w:val="00363FAF"/>
    <w:rsid w:val="00364240"/>
    <w:rsid w:val="00364F62"/>
    <w:rsid w:val="00365BEF"/>
    <w:rsid w:val="00365C17"/>
    <w:rsid w:val="00365C8D"/>
    <w:rsid w:val="003668CE"/>
    <w:rsid w:val="00367361"/>
    <w:rsid w:val="00367521"/>
    <w:rsid w:val="00367B0E"/>
    <w:rsid w:val="003706B5"/>
    <w:rsid w:val="003707D5"/>
    <w:rsid w:val="00370E84"/>
    <w:rsid w:val="00371534"/>
    <w:rsid w:val="00371F38"/>
    <w:rsid w:val="00371FC2"/>
    <w:rsid w:val="00372B14"/>
    <w:rsid w:val="003738E0"/>
    <w:rsid w:val="00374EF7"/>
    <w:rsid w:val="00377024"/>
    <w:rsid w:val="00377372"/>
    <w:rsid w:val="00377C75"/>
    <w:rsid w:val="003802A2"/>
    <w:rsid w:val="0038181F"/>
    <w:rsid w:val="003820CF"/>
    <w:rsid w:val="00382336"/>
    <w:rsid w:val="003839D1"/>
    <w:rsid w:val="00383BCB"/>
    <w:rsid w:val="003855B6"/>
    <w:rsid w:val="0038666C"/>
    <w:rsid w:val="00387278"/>
    <w:rsid w:val="003875C4"/>
    <w:rsid w:val="00390ACA"/>
    <w:rsid w:val="0039137D"/>
    <w:rsid w:val="0039187D"/>
    <w:rsid w:val="00392213"/>
    <w:rsid w:val="003923C4"/>
    <w:rsid w:val="00393935"/>
    <w:rsid w:val="003945A5"/>
    <w:rsid w:val="00394766"/>
    <w:rsid w:val="00395876"/>
    <w:rsid w:val="00395D41"/>
    <w:rsid w:val="00395F1C"/>
    <w:rsid w:val="0039618C"/>
    <w:rsid w:val="00396904"/>
    <w:rsid w:val="00396CB6"/>
    <w:rsid w:val="003A03D2"/>
    <w:rsid w:val="003A0C2C"/>
    <w:rsid w:val="003A0C5E"/>
    <w:rsid w:val="003A134B"/>
    <w:rsid w:val="003A169D"/>
    <w:rsid w:val="003A2354"/>
    <w:rsid w:val="003A2432"/>
    <w:rsid w:val="003A2643"/>
    <w:rsid w:val="003A3C50"/>
    <w:rsid w:val="003A477A"/>
    <w:rsid w:val="003A53C1"/>
    <w:rsid w:val="003A583E"/>
    <w:rsid w:val="003A5C47"/>
    <w:rsid w:val="003A6562"/>
    <w:rsid w:val="003A67D9"/>
    <w:rsid w:val="003A7583"/>
    <w:rsid w:val="003B0002"/>
    <w:rsid w:val="003B0122"/>
    <w:rsid w:val="003B0336"/>
    <w:rsid w:val="003B11F6"/>
    <w:rsid w:val="003B196F"/>
    <w:rsid w:val="003B1FC3"/>
    <w:rsid w:val="003B33C2"/>
    <w:rsid w:val="003B3E59"/>
    <w:rsid w:val="003B4124"/>
    <w:rsid w:val="003B47D4"/>
    <w:rsid w:val="003B4955"/>
    <w:rsid w:val="003B4DB8"/>
    <w:rsid w:val="003B500B"/>
    <w:rsid w:val="003B51A5"/>
    <w:rsid w:val="003B51FC"/>
    <w:rsid w:val="003B523C"/>
    <w:rsid w:val="003B6606"/>
    <w:rsid w:val="003B7943"/>
    <w:rsid w:val="003B7CA1"/>
    <w:rsid w:val="003B7E34"/>
    <w:rsid w:val="003C0B65"/>
    <w:rsid w:val="003C0C81"/>
    <w:rsid w:val="003C1431"/>
    <w:rsid w:val="003C1FC1"/>
    <w:rsid w:val="003C2931"/>
    <w:rsid w:val="003C2E6E"/>
    <w:rsid w:val="003C30A1"/>
    <w:rsid w:val="003C3188"/>
    <w:rsid w:val="003C526B"/>
    <w:rsid w:val="003C5A6C"/>
    <w:rsid w:val="003C5B8B"/>
    <w:rsid w:val="003C6A15"/>
    <w:rsid w:val="003C7636"/>
    <w:rsid w:val="003C7CEC"/>
    <w:rsid w:val="003D03A9"/>
    <w:rsid w:val="003D1BC6"/>
    <w:rsid w:val="003D38E4"/>
    <w:rsid w:val="003D41D9"/>
    <w:rsid w:val="003D4DBB"/>
    <w:rsid w:val="003D611D"/>
    <w:rsid w:val="003D66B7"/>
    <w:rsid w:val="003D6D90"/>
    <w:rsid w:val="003D7558"/>
    <w:rsid w:val="003E15FC"/>
    <w:rsid w:val="003E22BA"/>
    <w:rsid w:val="003E29D0"/>
    <w:rsid w:val="003E3F5A"/>
    <w:rsid w:val="003E4AA8"/>
    <w:rsid w:val="003E4D08"/>
    <w:rsid w:val="003E54F3"/>
    <w:rsid w:val="003E55BA"/>
    <w:rsid w:val="003E591B"/>
    <w:rsid w:val="003E659E"/>
    <w:rsid w:val="003E782D"/>
    <w:rsid w:val="003F12BB"/>
    <w:rsid w:val="003F1473"/>
    <w:rsid w:val="003F15AD"/>
    <w:rsid w:val="003F1BDF"/>
    <w:rsid w:val="003F1BFA"/>
    <w:rsid w:val="003F1D1E"/>
    <w:rsid w:val="003F31F4"/>
    <w:rsid w:val="003F5CD9"/>
    <w:rsid w:val="00400881"/>
    <w:rsid w:val="00400C47"/>
    <w:rsid w:val="00400CFB"/>
    <w:rsid w:val="004019C7"/>
    <w:rsid w:val="00403732"/>
    <w:rsid w:val="00403E07"/>
    <w:rsid w:val="004046C2"/>
    <w:rsid w:val="0040524C"/>
    <w:rsid w:val="004055D6"/>
    <w:rsid w:val="0041056F"/>
    <w:rsid w:val="00412106"/>
    <w:rsid w:val="00412855"/>
    <w:rsid w:val="00412C70"/>
    <w:rsid w:val="004138C0"/>
    <w:rsid w:val="00414C6D"/>
    <w:rsid w:val="00415549"/>
    <w:rsid w:val="004155CC"/>
    <w:rsid w:val="00415C21"/>
    <w:rsid w:val="00415C45"/>
    <w:rsid w:val="00415FB1"/>
    <w:rsid w:val="004160E0"/>
    <w:rsid w:val="004165EB"/>
    <w:rsid w:val="0041716A"/>
    <w:rsid w:val="0042029B"/>
    <w:rsid w:val="00420585"/>
    <w:rsid w:val="00420BFB"/>
    <w:rsid w:val="0042131A"/>
    <w:rsid w:val="004214DB"/>
    <w:rsid w:val="0042162F"/>
    <w:rsid w:val="004216A0"/>
    <w:rsid w:val="004218C0"/>
    <w:rsid w:val="00421997"/>
    <w:rsid w:val="00422927"/>
    <w:rsid w:val="00423596"/>
    <w:rsid w:val="00423BBB"/>
    <w:rsid w:val="00423D47"/>
    <w:rsid w:val="00424833"/>
    <w:rsid w:val="00424E41"/>
    <w:rsid w:val="00426C88"/>
    <w:rsid w:val="0042701E"/>
    <w:rsid w:val="004302C1"/>
    <w:rsid w:val="004304EE"/>
    <w:rsid w:val="00431898"/>
    <w:rsid w:val="00431948"/>
    <w:rsid w:val="004321D8"/>
    <w:rsid w:val="00432216"/>
    <w:rsid w:val="00432464"/>
    <w:rsid w:val="0043295A"/>
    <w:rsid w:val="00432F6A"/>
    <w:rsid w:val="004334C7"/>
    <w:rsid w:val="00433D49"/>
    <w:rsid w:val="0043522F"/>
    <w:rsid w:val="004354D4"/>
    <w:rsid w:val="00436CF5"/>
    <w:rsid w:val="00436D9E"/>
    <w:rsid w:val="00437C6C"/>
    <w:rsid w:val="00437D79"/>
    <w:rsid w:val="00437F77"/>
    <w:rsid w:val="00440773"/>
    <w:rsid w:val="004408A7"/>
    <w:rsid w:val="00440994"/>
    <w:rsid w:val="004410A0"/>
    <w:rsid w:val="00441277"/>
    <w:rsid w:val="004413F9"/>
    <w:rsid w:val="00441890"/>
    <w:rsid w:val="0044257E"/>
    <w:rsid w:val="00442E21"/>
    <w:rsid w:val="004433BD"/>
    <w:rsid w:val="00443679"/>
    <w:rsid w:val="0044376B"/>
    <w:rsid w:val="00443FA6"/>
    <w:rsid w:val="0044433A"/>
    <w:rsid w:val="00444CF5"/>
    <w:rsid w:val="0044546A"/>
    <w:rsid w:val="004456BE"/>
    <w:rsid w:val="00445E72"/>
    <w:rsid w:val="00445F15"/>
    <w:rsid w:val="004461CE"/>
    <w:rsid w:val="00446819"/>
    <w:rsid w:val="0045068B"/>
    <w:rsid w:val="00451E48"/>
    <w:rsid w:val="0045576E"/>
    <w:rsid w:val="004563CF"/>
    <w:rsid w:val="00456B69"/>
    <w:rsid w:val="00456EAD"/>
    <w:rsid w:val="00457DE3"/>
    <w:rsid w:val="004604A0"/>
    <w:rsid w:val="00460AE3"/>
    <w:rsid w:val="004611F0"/>
    <w:rsid w:val="00461D50"/>
    <w:rsid w:val="00462FEA"/>
    <w:rsid w:val="00463D68"/>
    <w:rsid w:val="00464EF3"/>
    <w:rsid w:val="004651BA"/>
    <w:rsid w:val="004658E4"/>
    <w:rsid w:val="0046591D"/>
    <w:rsid w:val="00465D98"/>
    <w:rsid w:val="00466C98"/>
    <w:rsid w:val="00466DC2"/>
    <w:rsid w:val="00466E70"/>
    <w:rsid w:val="0046786A"/>
    <w:rsid w:val="00467A85"/>
    <w:rsid w:val="004700DC"/>
    <w:rsid w:val="00470227"/>
    <w:rsid w:val="004704D4"/>
    <w:rsid w:val="00470A35"/>
    <w:rsid w:val="00470B14"/>
    <w:rsid w:val="00471E74"/>
    <w:rsid w:val="00473999"/>
    <w:rsid w:val="004741D8"/>
    <w:rsid w:val="00474E01"/>
    <w:rsid w:val="00475D1D"/>
    <w:rsid w:val="004768CD"/>
    <w:rsid w:val="00477078"/>
    <w:rsid w:val="00477A13"/>
    <w:rsid w:val="00477D6D"/>
    <w:rsid w:val="00480A8B"/>
    <w:rsid w:val="00481C40"/>
    <w:rsid w:val="004821F9"/>
    <w:rsid w:val="00482544"/>
    <w:rsid w:val="00483BCF"/>
    <w:rsid w:val="004858E0"/>
    <w:rsid w:val="0048592A"/>
    <w:rsid w:val="00486E1F"/>
    <w:rsid w:val="00490393"/>
    <w:rsid w:val="004904D8"/>
    <w:rsid w:val="00490707"/>
    <w:rsid w:val="00490B8C"/>
    <w:rsid w:val="0049125B"/>
    <w:rsid w:val="004952D7"/>
    <w:rsid w:val="00496002"/>
    <w:rsid w:val="0049618B"/>
    <w:rsid w:val="00496848"/>
    <w:rsid w:val="00496C10"/>
    <w:rsid w:val="00497338"/>
    <w:rsid w:val="00497C1A"/>
    <w:rsid w:val="004A0A88"/>
    <w:rsid w:val="004A0A98"/>
    <w:rsid w:val="004A0F9B"/>
    <w:rsid w:val="004A1057"/>
    <w:rsid w:val="004A12CF"/>
    <w:rsid w:val="004A19A8"/>
    <w:rsid w:val="004A3598"/>
    <w:rsid w:val="004A3CD0"/>
    <w:rsid w:val="004A48A7"/>
    <w:rsid w:val="004A4E92"/>
    <w:rsid w:val="004A4FFF"/>
    <w:rsid w:val="004A7355"/>
    <w:rsid w:val="004A77D2"/>
    <w:rsid w:val="004B194F"/>
    <w:rsid w:val="004B2576"/>
    <w:rsid w:val="004B2BB3"/>
    <w:rsid w:val="004B36DA"/>
    <w:rsid w:val="004B541E"/>
    <w:rsid w:val="004B6B38"/>
    <w:rsid w:val="004B6CB0"/>
    <w:rsid w:val="004B6F04"/>
    <w:rsid w:val="004B78B1"/>
    <w:rsid w:val="004B7B16"/>
    <w:rsid w:val="004C00EE"/>
    <w:rsid w:val="004C0604"/>
    <w:rsid w:val="004C1769"/>
    <w:rsid w:val="004C188F"/>
    <w:rsid w:val="004C1935"/>
    <w:rsid w:val="004C28B5"/>
    <w:rsid w:val="004C3313"/>
    <w:rsid w:val="004C3638"/>
    <w:rsid w:val="004C3B6C"/>
    <w:rsid w:val="004C5043"/>
    <w:rsid w:val="004C6911"/>
    <w:rsid w:val="004C7B91"/>
    <w:rsid w:val="004C7B92"/>
    <w:rsid w:val="004C7FF1"/>
    <w:rsid w:val="004D0017"/>
    <w:rsid w:val="004D03BE"/>
    <w:rsid w:val="004D2753"/>
    <w:rsid w:val="004D2AA3"/>
    <w:rsid w:val="004D37B4"/>
    <w:rsid w:val="004D3FAD"/>
    <w:rsid w:val="004D5CB2"/>
    <w:rsid w:val="004D5F72"/>
    <w:rsid w:val="004D7292"/>
    <w:rsid w:val="004D7A6D"/>
    <w:rsid w:val="004D7E1B"/>
    <w:rsid w:val="004E07A3"/>
    <w:rsid w:val="004E1234"/>
    <w:rsid w:val="004E271E"/>
    <w:rsid w:val="004E27C1"/>
    <w:rsid w:val="004E421F"/>
    <w:rsid w:val="004E425D"/>
    <w:rsid w:val="004E4D7D"/>
    <w:rsid w:val="004E56C9"/>
    <w:rsid w:val="004E64AB"/>
    <w:rsid w:val="004E68E5"/>
    <w:rsid w:val="004E7413"/>
    <w:rsid w:val="004E7518"/>
    <w:rsid w:val="004E76AD"/>
    <w:rsid w:val="004E7720"/>
    <w:rsid w:val="004F031B"/>
    <w:rsid w:val="004F03F3"/>
    <w:rsid w:val="004F0687"/>
    <w:rsid w:val="004F1D9A"/>
    <w:rsid w:val="004F1E13"/>
    <w:rsid w:val="004F308F"/>
    <w:rsid w:val="004F61BF"/>
    <w:rsid w:val="004F727C"/>
    <w:rsid w:val="004F750F"/>
    <w:rsid w:val="0050000B"/>
    <w:rsid w:val="005007FF"/>
    <w:rsid w:val="00501B8A"/>
    <w:rsid w:val="00504212"/>
    <w:rsid w:val="0050497B"/>
    <w:rsid w:val="00504CA0"/>
    <w:rsid w:val="005058D9"/>
    <w:rsid w:val="00505C60"/>
    <w:rsid w:val="00507CB1"/>
    <w:rsid w:val="0051063C"/>
    <w:rsid w:val="00510D62"/>
    <w:rsid w:val="00511F22"/>
    <w:rsid w:val="0051208E"/>
    <w:rsid w:val="005124F8"/>
    <w:rsid w:val="00512A00"/>
    <w:rsid w:val="00512BE4"/>
    <w:rsid w:val="00513413"/>
    <w:rsid w:val="00513969"/>
    <w:rsid w:val="00513F58"/>
    <w:rsid w:val="00514391"/>
    <w:rsid w:val="00514A78"/>
    <w:rsid w:val="005152E7"/>
    <w:rsid w:val="005154B4"/>
    <w:rsid w:val="005154DA"/>
    <w:rsid w:val="00516764"/>
    <w:rsid w:val="00516FAA"/>
    <w:rsid w:val="00517B36"/>
    <w:rsid w:val="00520A02"/>
    <w:rsid w:val="00520D47"/>
    <w:rsid w:val="00520D67"/>
    <w:rsid w:val="0052122A"/>
    <w:rsid w:val="0052179A"/>
    <w:rsid w:val="00521B02"/>
    <w:rsid w:val="00521E52"/>
    <w:rsid w:val="0052236C"/>
    <w:rsid w:val="00523920"/>
    <w:rsid w:val="00524C2D"/>
    <w:rsid w:val="005258E7"/>
    <w:rsid w:val="00525BF2"/>
    <w:rsid w:val="00526504"/>
    <w:rsid w:val="00527A5A"/>
    <w:rsid w:val="00531333"/>
    <w:rsid w:val="00531635"/>
    <w:rsid w:val="005335A7"/>
    <w:rsid w:val="00534475"/>
    <w:rsid w:val="00536AC9"/>
    <w:rsid w:val="00537E01"/>
    <w:rsid w:val="00540DE8"/>
    <w:rsid w:val="0054162B"/>
    <w:rsid w:val="005422F7"/>
    <w:rsid w:val="005441CC"/>
    <w:rsid w:val="005447EB"/>
    <w:rsid w:val="00544960"/>
    <w:rsid w:val="00544B36"/>
    <w:rsid w:val="00544CF3"/>
    <w:rsid w:val="00545C21"/>
    <w:rsid w:val="00547A4C"/>
    <w:rsid w:val="00552567"/>
    <w:rsid w:val="005528B4"/>
    <w:rsid w:val="005544F6"/>
    <w:rsid w:val="00554D94"/>
    <w:rsid w:val="005550FB"/>
    <w:rsid w:val="005553DE"/>
    <w:rsid w:val="0055570A"/>
    <w:rsid w:val="00555D4C"/>
    <w:rsid w:val="00560222"/>
    <w:rsid w:val="005603E5"/>
    <w:rsid w:val="00561296"/>
    <w:rsid w:val="005615A3"/>
    <w:rsid w:val="00561DB3"/>
    <w:rsid w:val="00562E73"/>
    <w:rsid w:val="00563C67"/>
    <w:rsid w:val="00564053"/>
    <w:rsid w:val="0056604F"/>
    <w:rsid w:val="0056615B"/>
    <w:rsid w:val="00566510"/>
    <w:rsid w:val="00566964"/>
    <w:rsid w:val="005671F6"/>
    <w:rsid w:val="0057053A"/>
    <w:rsid w:val="0057331D"/>
    <w:rsid w:val="00574608"/>
    <w:rsid w:val="00574B53"/>
    <w:rsid w:val="0057604B"/>
    <w:rsid w:val="005762CB"/>
    <w:rsid w:val="005801B5"/>
    <w:rsid w:val="005808D8"/>
    <w:rsid w:val="00580B9D"/>
    <w:rsid w:val="00580DCD"/>
    <w:rsid w:val="00581F36"/>
    <w:rsid w:val="00583474"/>
    <w:rsid w:val="00583899"/>
    <w:rsid w:val="0058393E"/>
    <w:rsid w:val="00584417"/>
    <w:rsid w:val="0058525D"/>
    <w:rsid w:val="005862B7"/>
    <w:rsid w:val="005872C9"/>
    <w:rsid w:val="00587B24"/>
    <w:rsid w:val="00591954"/>
    <w:rsid w:val="00591AC1"/>
    <w:rsid w:val="00592B52"/>
    <w:rsid w:val="005943AB"/>
    <w:rsid w:val="00594A96"/>
    <w:rsid w:val="00595836"/>
    <w:rsid w:val="005964E6"/>
    <w:rsid w:val="00597C5E"/>
    <w:rsid w:val="005A07C1"/>
    <w:rsid w:val="005A1858"/>
    <w:rsid w:val="005A2759"/>
    <w:rsid w:val="005A2989"/>
    <w:rsid w:val="005A2F4F"/>
    <w:rsid w:val="005A34C1"/>
    <w:rsid w:val="005A4DE8"/>
    <w:rsid w:val="005A5C06"/>
    <w:rsid w:val="005B0292"/>
    <w:rsid w:val="005B085A"/>
    <w:rsid w:val="005B0A96"/>
    <w:rsid w:val="005B0DE8"/>
    <w:rsid w:val="005B13DD"/>
    <w:rsid w:val="005B15D4"/>
    <w:rsid w:val="005B2DD1"/>
    <w:rsid w:val="005B2ED2"/>
    <w:rsid w:val="005B3B19"/>
    <w:rsid w:val="005B63B7"/>
    <w:rsid w:val="005B7426"/>
    <w:rsid w:val="005C0326"/>
    <w:rsid w:val="005C0E90"/>
    <w:rsid w:val="005C18EF"/>
    <w:rsid w:val="005C2C72"/>
    <w:rsid w:val="005C31D3"/>
    <w:rsid w:val="005C3252"/>
    <w:rsid w:val="005C474B"/>
    <w:rsid w:val="005C4AAE"/>
    <w:rsid w:val="005C4BF4"/>
    <w:rsid w:val="005C4EEF"/>
    <w:rsid w:val="005C58A9"/>
    <w:rsid w:val="005C7794"/>
    <w:rsid w:val="005C7D6C"/>
    <w:rsid w:val="005D10F2"/>
    <w:rsid w:val="005D18DF"/>
    <w:rsid w:val="005D24CA"/>
    <w:rsid w:val="005D2E1B"/>
    <w:rsid w:val="005D329C"/>
    <w:rsid w:val="005D515E"/>
    <w:rsid w:val="005D5569"/>
    <w:rsid w:val="005D558F"/>
    <w:rsid w:val="005D6057"/>
    <w:rsid w:val="005D63DF"/>
    <w:rsid w:val="005D6835"/>
    <w:rsid w:val="005D7048"/>
    <w:rsid w:val="005D73DD"/>
    <w:rsid w:val="005E33E3"/>
    <w:rsid w:val="005E3C6A"/>
    <w:rsid w:val="005E51B1"/>
    <w:rsid w:val="005E695D"/>
    <w:rsid w:val="005E7300"/>
    <w:rsid w:val="005E7DD2"/>
    <w:rsid w:val="005F07C8"/>
    <w:rsid w:val="005F1510"/>
    <w:rsid w:val="005F1929"/>
    <w:rsid w:val="005F22A1"/>
    <w:rsid w:val="005F2F84"/>
    <w:rsid w:val="005F356C"/>
    <w:rsid w:val="005F37EF"/>
    <w:rsid w:val="005F413D"/>
    <w:rsid w:val="005F4145"/>
    <w:rsid w:val="005F546E"/>
    <w:rsid w:val="005F71A4"/>
    <w:rsid w:val="005F733B"/>
    <w:rsid w:val="005F7B63"/>
    <w:rsid w:val="005F7CBD"/>
    <w:rsid w:val="00600477"/>
    <w:rsid w:val="006011A5"/>
    <w:rsid w:val="0060149C"/>
    <w:rsid w:val="006020E8"/>
    <w:rsid w:val="00602F86"/>
    <w:rsid w:val="00603185"/>
    <w:rsid w:val="00603252"/>
    <w:rsid w:val="00604BCE"/>
    <w:rsid w:val="0060509A"/>
    <w:rsid w:val="00605BBE"/>
    <w:rsid w:val="0060612B"/>
    <w:rsid w:val="006063B9"/>
    <w:rsid w:val="00606C36"/>
    <w:rsid w:val="0061215B"/>
    <w:rsid w:val="00612314"/>
    <w:rsid w:val="00612D91"/>
    <w:rsid w:val="00613F32"/>
    <w:rsid w:val="006147B7"/>
    <w:rsid w:val="0061532D"/>
    <w:rsid w:val="006157DB"/>
    <w:rsid w:val="00615B6D"/>
    <w:rsid w:val="006168FF"/>
    <w:rsid w:val="00620D0E"/>
    <w:rsid w:val="00623359"/>
    <w:rsid w:val="006256D4"/>
    <w:rsid w:val="00625737"/>
    <w:rsid w:val="006257E2"/>
    <w:rsid w:val="0062581F"/>
    <w:rsid w:val="00625FC5"/>
    <w:rsid w:val="0062686C"/>
    <w:rsid w:val="0062686E"/>
    <w:rsid w:val="00626B4F"/>
    <w:rsid w:val="006309BE"/>
    <w:rsid w:val="00631E42"/>
    <w:rsid w:val="0063289C"/>
    <w:rsid w:val="0063290E"/>
    <w:rsid w:val="00636F65"/>
    <w:rsid w:val="006372D3"/>
    <w:rsid w:val="006406ED"/>
    <w:rsid w:val="00640723"/>
    <w:rsid w:val="00640EF8"/>
    <w:rsid w:val="0064147C"/>
    <w:rsid w:val="00642A5C"/>
    <w:rsid w:val="00642E2C"/>
    <w:rsid w:val="006436A3"/>
    <w:rsid w:val="0064384E"/>
    <w:rsid w:val="00644B70"/>
    <w:rsid w:val="00645D21"/>
    <w:rsid w:val="006460B4"/>
    <w:rsid w:val="0064676B"/>
    <w:rsid w:val="00646C4F"/>
    <w:rsid w:val="00647C99"/>
    <w:rsid w:val="006517A5"/>
    <w:rsid w:val="006520E6"/>
    <w:rsid w:val="006521AC"/>
    <w:rsid w:val="00652DEF"/>
    <w:rsid w:val="00653290"/>
    <w:rsid w:val="00653B68"/>
    <w:rsid w:val="00653F78"/>
    <w:rsid w:val="00653F8E"/>
    <w:rsid w:val="00654B86"/>
    <w:rsid w:val="00656220"/>
    <w:rsid w:val="00656FFC"/>
    <w:rsid w:val="006570B8"/>
    <w:rsid w:val="00657E7F"/>
    <w:rsid w:val="0066087B"/>
    <w:rsid w:val="00661BE4"/>
    <w:rsid w:val="006636DA"/>
    <w:rsid w:val="00665C3A"/>
    <w:rsid w:val="006671AD"/>
    <w:rsid w:val="00667343"/>
    <w:rsid w:val="00670E3A"/>
    <w:rsid w:val="006711B2"/>
    <w:rsid w:val="00671AE2"/>
    <w:rsid w:val="00673157"/>
    <w:rsid w:val="00673547"/>
    <w:rsid w:val="006756A4"/>
    <w:rsid w:val="00675C31"/>
    <w:rsid w:val="0067643C"/>
    <w:rsid w:val="0067658B"/>
    <w:rsid w:val="00676D50"/>
    <w:rsid w:val="006770F0"/>
    <w:rsid w:val="00677642"/>
    <w:rsid w:val="0068246D"/>
    <w:rsid w:val="006825E8"/>
    <w:rsid w:val="00682A7C"/>
    <w:rsid w:val="00682E2E"/>
    <w:rsid w:val="0068332F"/>
    <w:rsid w:val="00683972"/>
    <w:rsid w:val="00684004"/>
    <w:rsid w:val="006848C7"/>
    <w:rsid w:val="00684B4D"/>
    <w:rsid w:val="00684D4D"/>
    <w:rsid w:val="00684FCB"/>
    <w:rsid w:val="00685AEF"/>
    <w:rsid w:val="00685B16"/>
    <w:rsid w:val="00687A67"/>
    <w:rsid w:val="00687CEE"/>
    <w:rsid w:val="006907B9"/>
    <w:rsid w:val="00691CCA"/>
    <w:rsid w:val="0069300A"/>
    <w:rsid w:val="0069416D"/>
    <w:rsid w:val="00694198"/>
    <w:rsid w:val="0069485E"/>
    <w:rsid w:val="0069521E"/>
    <w:rsid w:val="006968A7"/>
    <w:rsid w:val="00696EF7"/>
    <w:rsid w:val="006A20BB"/>
    <w:rsid w:val="006A24C3"/>
    <w:rsid w:val="006A3E54"/>
    <w:rsid w:val="006A489C"/>
    <w:rsid w:val="006A55DD"/>
    <w:rsid w:val="006A5A0D"/>
    <w:rsid w:val="006A68A8"/>
    <w:rsid w:val="006A6BA9"/>
    <w:rsid w:val="006A76AE"/>
    <w:rsid w:val="006A7B1D"/>
    <w:rsid w:val="006A7F6D"/>
    <w:rsid w:val="006B2E62"/>
    <w:rsid w:val="006B3595"/>
    <w:rsid w:val="006B3850"/>
    <w:rsid w:val="006B4419"/>
    <w:rsid w:val="006B477F"/>
    <w:rsid w:val="006B5DFD"/>
    <w:rsid w:val="006B5F13"/>
    <w:rsid w:val="006B5FE7"/>
    <w:rsid w:val="006B702C"/>
    <w:rsid w:val="006B7ABB"/>
    <w:rsid w:val="006C0360"/>
    <w:rsid w:val="006C0BBE"/>
    <w:rsid w:val="006C1D82"/>
    <w:rsid w:val="006C205B"/>
    <w:rsid w:val="006C2A2D"/>
    <w:rsid w:val="006C314E"/>
    <w:rsid w:val="006C38B0"/>
    <w:rsid w:val="006C38EC"/>
    <w:rsid w:val="006C3E9B"/>
    <w:rsid w:val="006C3F6B"/>
    <w:rsid w:val="006C64A4"/>
    <w:rsid w:val="006C7011"/>
    <w:rsid w:val="006C765C"/>
    <w:rsid w:val="006D293D"/>
    <w:rsid w:val="006D297B"/>
    <w:rsid w:val="006D2FD6"/>
    <w:rsid w:val="006D30A2"/>
    <w:rsid w:val="006D32BD"/>
    <w:rsid w:val="006D4F9F"/>
    <w:rsid w:val="006D552C"/>
    <w:rsid w:val="006D5DEF"/>
    <w:rsid w:val="006D6174"/>
    <w:rsid w:val="006D69F9"/>
    <w:rsid w:val="006D6B02"/>
    <w:rsid w:val="006D7711"/>
    <w:rsid w:val="006E05C2"/>
    <w:rsid w:val="006E1614"/>
    <w:rsid w:val="006E19BA"/>
    <w:rsid w:val="006E238D"/>
    <w:rsid w:val="006E2AF6"/>
    <w:rsid w:val="006E3451"/>
    <w:rsid w:val="006E35E4"/>
    <w:rsid w:val="006E380C"/>
    <w:rsid w:val="006E46D1"/>
    <w:rsid w:val="006E4E35"/>
    <w:rsid w:val="006E4F1F"/>
    <w:rsid w:val="006E60C7"/>
    <w:rsid w:val="006E6FDB"/>
    <w:rsid w:val="006F10D5"/>
    <w:rsid w:val="006F1D87"/>
    <w:rsid w:val="006F3BA2"/>
    <w:rsid w:val="006F3C22"/>
    <w:rsid w:val="006F3FCC"/>
    <w:rsid w:val="006F473A"/>
    <w:rsid w:val="006F4EDD"/>
    <w:rsid w:val="006F566E"/>
    <w:rsid w:val="00700A6D"/>
    <w:rsid w:val="00701177"/>
    <w:rsid w:val="0070157F"/>
    <w:rsid w:val="00702C98"/>
    <w:rsid w:val="00702D44"/>
    <w:rsid w:val="00703547"/>
    <w:rsid w:val="00704878"/>
    <w:rsid w:val="007064FC"/>
    <w:rsid w:val="00706FB1"/>
    <w:rsid w:val="0070759B"/>
    <w:rsid w:val="007076C1"/>
    <w:rsid w:val="007111D1"/>
    <w:rsid w:val="00711710"/>
    <w:rsid w:val="00712078"/>
    <w:rsid w:val="007133B3"/>
    <w:rsid w:val="00714E4B"/>
    <w:rsid w:val="007159F4"/>
    <w:rsid w:val="00715A7C"/>
    <w:rsid w:val="00716C88"/>
    <w:rsid w:val="00723999"/>
    <w:rsid w:val="00723C09"/>
    <w:rsid w:val="00723CE9"/>
    <w:rsid w:val="00724243"/>
    <w:rsid w:val="00724D85"/>
    <w:rsid w:val="00725A87"/>
    <w:rsid w:val="00726467"/>
    <w:rsid w:val="007270BE"/>
    <w:rsid w:val="007276B8"/>
    <w:rsid w:val="00730B1B"/>
    <w:rsid w:val="00733066"/>
    <w:rsid w:val="00734AE6"/>
    <w:rsid w:val="00735378"/>
    <w:rsid w:val="007361FC"/>
    <w:rsid w:val="00737720"/>
    <w:rsid w:val="007400B5"/>
    <w:rsid w:val="00740C64"/>
    <w:rsid w:val="00740F00"/>
    <w:rsid w:val="007414E4"/>
    <w:rsid w:val="00741A2D"/>
    <w:rsid w:val="00742793"/>
    <w:rsid w:val="00743DE5"/>
    <w:rsid w:val="00745E56"/>
    <w:rsid w:val="0074605A"/>
    <w:rsid w:val="007469F7"/>
    <w:rsid w:val="00746FAA"/>
    <w:rsid w:val="0074704D"/>
    <w:rsid w:val="00747388"/>
    <w:rsid w:val="00747925"/>
    <w:rsid w:val="007502EA"/>
    <w:rsid w:val="007503F8"/>
    <w:rsid w:val="007513DD"/>
    <w:rsid w:val="0075484E"/>
    <w:rsid w:val="00757BB0"/>
    <w:rsid w:val="00757C71"/>
    <w:rsid w:val="007613AC"/>
    <w:rsid w:val="00762C83"/>
    <w:rsid w:val="00763DE6"/>
    <w:rsid w:val="00765CD0"/>
    <w:rsid w:val="00766D8B"/>
    <w:rsid w:val="0076765A"/>
    <w:rsid w:val="00767CC2"/>
    <w:rsid w:val="00770568"/>
    <w:rsid w:val="00771996"/>
    <w:rsid w:val="0077265B"/>
    <w:rsid w:val="00772F94"/>
    <w:rsid w:val="00772FBB"/>
    <w:rsid w:val="0077316F"/>
    <w:rsid w:val="00773905"/>
    <w:rsid w:val="007745E0"/>
    <w:rsid w:val="00774773"/>
    <w:rsid w:val="00774B56"/>
    <w:rsid w:val="007766E5"/>
    <w:rsid w:val="00776CD7"/>
    <w:rsid w:val="007774B0"/>
    <w:rsid w:val="00777560"/>
    <w:rsid w:val="00777E48"/>
    <w:rsid w:val="00780303"/>
    <w:rsid w:val="00780825"/>
    <w:rsid w:val="00783511"/>
    <w:rsid w:val="00784077"/>
    <w:rsid w:val="00784535"/>
    <w:rsid w:val="007853F8"/>
    <w:rsid w:val="00785E12"/>
    <w:rsid w:val="00786A16"/>
    <w:rsid w:val="00786F56"/>
    <w:rsid w:val="0078719A"/>
    <w:rsid w:val="00787A68"/>
    <w:rsid w:val="00791330"/>
    <w:rsid w:val="00792009"/>
    <w:rsid w:val="00792431"/>
    <w:rsid w:val="00792EAC"/>
    <w:rsid w:val="0079312C"/>
    <w:rsid w:val="007938E5"/>
    <w:rsid w:val="00793A53"/>
    <w:rsid w:val="00794340"/>
    <w:rsid w:val="007950FD"/>
    <w:rsid w:val="00795640"/>
    <w:rsid w:val="00795A7B"/>
    <w:rsid w:val="00795CF1"/>
    <w:rsid w:val="007979A5"/>
    <w:rsid w:val="007A031B"/>
    <w:rsid w:val="007A0FBE"/>
    <w:rsid w:val="007A1973"/>
    <w:rsid w:val="007A1AAB"/>
    <w:rsid w:val="007A1EB9"/>
    <w:rsid w:val="007A2567"/>
    <w:rsid w:val="007A2E7B"/>
    <w:rsid w:val="007A2ED7"/>
    <w:rsid w:val="007A3731"/>
    <w:rsid w:val="007A3B31"/>
    <w:rsid w:val="007A3B4F"/>
    <w:rsid w:val="007A5296"/>
    <w:rsid w:val="007A5575"/>
    <w:rsid w:val="007A67CC"/>
    <w:rsid w:val="007A6FC0"/>
    <w:rsid w:val="007A7A2E"/>
    <w:rsid w:val="007B223A"/>
    <w:rsid w:val="007B3AC3"/>
    <w:rsid w:val="007B3C87"/>
    <w:rsid w:val="007B3DFF"/>
    <w:rsid w:val="007B504A"/>
    <w:rsid w:val="007B5822"/>
    <w:rsid w:val="007B6BCD"/>
    <w:rsid w:val="007B76D3"/>
    <w:rsid w:val="007B7FC2"/>
    <w:rsid w:val="007C04C3"/>
    <w:rsid w:val="007C0609"/>
    <w:rsid w:val="007C0B2C"/>
    <w:rsid w:val="007C0CF8"/>
    <w:rsid w:val="007C1001"/>
    <w:rsid w:val="007C10BA"/>
    <w:rsid w:val="007C18F6"/>
    <w:rsid w:val="007C19E5"/>
    <w:rsid w:val="007C1C36"/>
    <w:rsid w:val="007C1DBB"/>
    <w:rsid w:val="007C2080"/>
    <w:rsid w:val="007C2820"/>
    <w:rsid w:val="007C298A"/>
    <w:rsid w:val="007C3052"/>
    <w:rsid w:val="007C394B"/>
    <w:rsid w:val="007C41B6"/>
    <w:rsid w:val="007C51EF"/>
    <w:rsid w:val="007C5253"/>
    <w:rsid w:val="007C5651"/>
    <w:rsid w:val="007C7804"/>
    <w:rsid w:val="007C79E4"/>
    <w:rsid w:val="007C7F2E"/>
    <w:rsid w:val="007C7F64"/>
    <w:rsid w:val="007D015E"/>
    <w:rsid w:val="007D08C2"/>
    <w:rsid w:val="007D3F99"/>
    <w:rsid w:val="007D73B6"/>
    <w:rsid w:val="007D745A"/>
    <w:rsid w:val="007D7492"/>
    <w:rsid w:val="007E2096"/>
    <w:rsid w:val="007E2118"/>
    <w:rsid w:val="007E3E99"/>
    <w:rsid w:val="007E43B5"/>
    <w:rsid w:val="007E47CC"/>
    <w:rsid w:val="007E55F2"/>
    <w:rsid w:val="007E5810"/>
    <w:rsid w:val="007E67D7"/>
    <w:rsid w:val="007E6800"/>
    <w:rsid w:val="007E7F84"/>
    <w:rsid w:val="007F08CC"/>
    <w:rsid w:val="007F1071"/>
    <w:rsid w:val="007F1996"/>
    <w:rsid w:val="007F23C7"/>
    <w:rsid w:val="007F27D2"/>
    <w:rsid w:val="007F29D2"/>
    <w:rsid w:val="007F4D19"/>
    <w:rsid w:val="007F4DA6"/>
    <w:rsid w:val="007F4DB0"/>
    <w:rsid w:val="007F75BF"/>
    <w:rsid w:val="008007D4"/>
    <w:rsid w:val="0080194F"/>
    <w:rsid w:val="00801AA9"/>
    <w:rsid w:val="00803296"/>
    <w:rsid w:val="00803828"/>
    <w:rsid w:val="008064AD"/>
    <w:rsid w:val="00810BB8"/>
    <w:rsid w:val="008110AF"/>
    <w:rsid w:val="00812D19"/>
    <w:rsid w:val="008131C5"/>
    <w:rsid w:val="00814BC6"/>
    <w:rsid w:val="00814D4E"/>
    <w:rsid w:val="00815626"/>
    <w:rsid w:val="0081595F"/>
    <w:rsid w:val="008159F8"/>
    <w:rsid w:val="00815CCE"/>
    <w:rsid w:val="008161AE"/>
    <w:rsid w:val="0081658F"/>
    <w:rsid w:val="00816F6B"/>
    <w:rsid w:val="00816FDA"/>
    <w:rsid w:val="008171E3"/>
    <w:rsid w:val="008173F7"/>
    <w:rsid w:val="008208D7"/>
    <w:rsid w:val="00820EF4"/>
    <w:rsid w:val="008214BB"/>
    <w:rsid w:val="008218BD"/>
    <w:rsid w:val="008219D0"/>
    <w:rsid w:val="008224AF"/>
    <w:rsid w:val="0082250D"/>
    <w:rsid w:val="0082261A"/>
    <w:rsid w:val="00823855"/>
    <w:rsid w:val="00827F6D"/>
    <w:rsid w:val="00830C84"/>
    <w:rsid w:val="00830EAF"/>
    <w:rsid w:val="00832667"/>
    <w:rsid w:val="00833928"/>
    <w:rsid w:val="0083427B"/>
    <w:rsid w:val="008349D3"/>
    <w:rsid w:val="00835BED"/>
    <w:rsid w:val="00835F74"/>
    <w:rsid w:val="00837E87"/>
    <w:rsid w:val="0084082F"/>
    <w:rsid w:val="00842038"/>
    <w:rsid w:val="00843ED4"/>
    <w:rsid w:val="00844488"/>
    <w:rsid w:val="008448DA"/>
    <w:rsid w:val="008454E8"/>
    <w:rsid w:val="008455BD"/>
    <w:rsid w:val="008462A1"/>
    <w:rsid w:val="008465D0"/>
    <w:rsid w:val="00846AFD"/>
    <w:rsid w:val="00846D98"/>
    <w:rsid w:val="00846F9F"/>
    <w:rsid w:val="00847098"/>
    <w:rsid w:val="008470B1"/>
    <w:rsid w:val="0084751E"/>
    <w:rsid w:val="00850396"/>
    <w:rsid w:val="008522C8"/>
    <w:rsid w:val="008528A9"/>
    <w:rsid w:val="008544D9"/>
    <w:rsid w:val="008546C6"/>
    <w:rsid w:val="00855738"/>
    <w:rsid w:val="00855A03"/>
    <w:rsid w:val="008602E2"/>
    <w:rsid w:val="008605EF"/>
    <w:rsid w:val="008609CB"/>
    <w:rsid w:val="00862C6F"/>
    <w:rsid w:val="00862F4C"/>
    <w:rsid w:val="00866AD0"/>
    <w:rsid w:val="00867919"/>
    <w:rsid w:val="00867CB7"/>
    <w:rsid w:val="00867EC6"/>
    <w:rsid w:val="00870112"/>
    <w:rsid w:val="0087020C"/>
    <w:rsid w:val="00871185"/>
    <w:rsid w:val="008713B1"/>
    <w:rsid w:val="00871EB8"/>
    <w:rsid w:val="008728BE"/>
    <w:rsid w:val="00873F52"/>
    <w:rsid w:val="00874F83"/>
    <w:rsid w:val="00875938"/>
    <w:rsid w:val="00876032"/>
    <w:rsid w:val="008777A9"/>
    <w:rsid w:val="008777B2"/>
    <w:rsid w:val="00877FD0"/>
    <w:rsid w:val="00880683"/>
    <w:rsid w:val="008808BB"/>
    <w:rsid w:val="00880990"/>
    <w:rsid w:val="00881B62"/>
    <w:rsid w:val="00881D02"/>
    <w:rsid w:val="00882071"/>
    <w:rsid w:val="008824D6"/>
    <w:rsid w:val="008826F3"/>
    <w:rsid w:val="008833BB"/>
    <w:rsid w:val="00883A55"/>
    <w:rsid w:val="008845CE"/>
    <w:rsid w:val="00885C52"/>
    <w:rsid w:val="00885FA6"/>
    <w:rsid w:val="008866F1"/>
    <w:rsid w:val="00887CAA"/>
    <w:rsid w:val="00887DF6"/>
    <w:rsid w:val="00887F30"/>
    <w:rsid w:val="00890186"/>
    <w:rsid w:val="0089028C"/>
    <w:rsid w:val="0089070E"/>
    <w:rsid w:val="00891697"/>
    <w:rsid w:val="008924C6"/>
    <w:rsid w:val="008939D9"/>
    <w:rsid w:val="00894414"/>
    <w:rsid w:val="008959D4"/>
    <w:rsid w:val="00895C6A"/>
    <w:rsid w:val="00896808"/>
    <w:rsid w:val="00896A87"/>
    <w:rsid w:val="008A05AD"/>
    <w:rsid w:val="008A365D"/>
    <w:rsid w:val="008A3B1A"/>
    <w:rsid w:val="008A55B7"/>
    <w:rsid w:val="008A5822"/>
    <w:rsid w:val="008A5BD4"/>
    <w:rsid w:val="008A5DEA"/>
    <w:rsid w:val="008A7CF4"/>
    <w:rsid w:val="008B0C6C"/>
    <w:rsid w:val="008B125B"/>
    <w:rsid w:val="008B15A7"/>
    <w:rsid w:val="008B1B05"/>
    <w:rsid w:val="008B211B"/>
    <w:rsid w:val="008B2FFE"/>
    <w:rsid w:val="008B33B5"/>
    <w:rsid w:val="008B4A82"/>
    <w:rsid w:val="008B5360"/>
    <w:rsid w:val="008B5A27"/>
    <w:rsid w:val="008B6256"/>
    <w:rsid w:val="008B671E"/>
    <w:rsid w:val="008B78C4"/>
    <w:rsid w:val="008C006D"/>
    <w:rsid w:val="008C07E6"/>
    <w:rsid w:val="008C083F"/>
    <w:rsid w:val="008C143D"/>
    <w:rsid w:val="008C16E6"/>
    <w:rsid w:val="008C248A"/>
    <w:rsid w:val="008C29D5"/>
    <w:rsid w:val="008C40A6"/>
    <w:rsid w:val="008C42F3"/>
    <w:rsid w:val="008C54AD"/>
    <w:rsid w:val="008C55B9"/>
    <w:rsid w:val="008C5BF5"/>
    <w:rsid w:val="008C5DA9"/>
    <w:rsid w:val="008C6427"/>
    <w:rsid w:val="008C65FC"/>
    <w:rsid w:val="008C6A3A"/>
    <w:rsid w:val="008C7349"/>
    <w:rsid w:val="008C7AA1"/>
    <w:rsid w:val="008D0209"/>
    <w:rsid w:val="008D268A"/>
    <w:rsid w:val="008D297A"/>
    <w:rsid w:val="008D393F"/>
    <w:rsid w:val="008D3B21"/>
    <w:rsid w:val="008D3C2F"/>
    <w:rsid w:val="008D5290"/>
    <w:rsid w:val="008D5A6F"/>
    <w:rsid w:val="008D679E"/>
    <w:rsid w:val="008D76AA"/>
    <w:rsid w:val="008E0D9D"/>
    <w:rsid w:val="008E0FA7"/>
    <w:rsid w:val="008E1B3C"/>
    <w:rsid w:val="008E24B7"/>
    <w:rsid w:val="008E3ADF"/>
    <w:rsid w:val="008E48FC"/>
    <w:rsid w:val="008E4A3A"/>
    <w:rsid w:val="008E5795"/>
    <w:rsid w:val="008E61F7"/>
    <w:rsid w:val="008E78BD"/>
    <w:rsid w:val="008F0BF8"/>
    <w:rsid w:val="008F0C4F"/>
    <w:rsid w:val="008F2285"/>
    <w:rsid w:val="008F2A86"/>
    <w:rsid w:val="008F3C2B"/>
    <w:rsid w:val="008F4AB4"/>
    <w:rsid w:val="008F56CD"/>
    <w:rsid w:val="008F62C8"/>
    <w:rsid w:val="00900897"/>
    <w:rsid w:val="00900CC0"/>
    <w:rsid w:val="00902802"/>
    <w:rsid w:val="00902B31"/>
    <w:rsid w:val="00902E90"/>
    <w:rsid w:val="00902FEC"/>
    <w:rsid w:val="009042A6"/>
    <w:rsid w:val="00904426"/>
    <w:rsid w:val="00905882"/>
    <w:rsid w:val="0090625A"/>
    <w:rsid w:val="009066C3"/>
    <w:rsid w:val="00906857"/>
    <w:rsid w:val="009102B7"/>
    <w:rsid w:val="00910C44"/>
    <w:rsid w:val="009110C5"/>
    <w:rsid w:val="00911DA4"/>
    <w:rsid w:val="00912853"/>
    <w:rsid w:val="009132B9"/>
    <w:rsid w:val="00913D33"/>
    <w:rsid w:val="009148A6"/>
    <w:rsid w:val="009166E9"/>
    <w:rsid w:val="0092282D"/>
    <w:rsid w:val="009245E6"/>
    <w:rsid w:val="009255D5"/>
    <w:rsid w:val="00927504"/>
    <w:rsid w:val="00927592"/>
    <w:rsid w:val="00927AF6"/>
    <w:rsid w:val="009301F3"/>
    <w:rsid w:val="00933D1C"/>
    <w:rsid w:val="009346BA"/>
    <w:rsid w:val="00934DF2"/>
    <w:rsid w:val="00935505"/>
    <w:rsid w:val="009355CF"/>
    <w:rsid w:val="009357C0"/>
    <w:rsid w:val="00935844"/>
    <w:rsid w:val="00940ADE"/>
    <w:rsid w:val="00940FD2"/>
    <w:rsid w:val="0094171C"/>
    <w:rsid w:val="00942741"/>
    <w:rsid w:val="009437C5"/>
    <w:rsid w:val="00943957"/>
    <w:rsid w:val="00943E68"/>
    <w:rsid w:val="00944835"/>
    <w:rsid w:val="00944AD9"/>
    <w:rsid w:val="00944B0E"/>
    <w:rsid w:val="00945744"/>
    <w:rsid w:val="00945FAE"/>
    <w:rsid w:val="00946646"/>
    <w:rsid w:val="00946AE6"/>
    <w:rsid w:val="00947955"/>
    <w:rsid w:val="00950677"/>
    <w:rsid w:val="009506E4"/>
    <w:rsid w:val="00951B57"/>
    <w:rsid w:val="00952458"/>
    <w:rsid w:val="00952DE5"/>
    <w:rsid w:val="0095339D"/>
    <w:rsid w:val="009537C0"/>
    <w:rsid w:val="009546C7"/>
    <w:rsid w:val="00954798"/>
    <w:rsid w:val="0095497E"/>
    <w:rsid w:val="00955650"/>
    <w:rsid w:val="00956270"/>
    <w:rsid w:val="009565C1"/>
    <w:rsid w:val="009569A5"/>
    <w:rsid w:val="00956AA5"/>
    <w:rsid w:val="009571FE"/>
    <w:rsid w:val="00957D66"/>
    <w:rsid w:val="00960494"/>
    <w:rsid w:val="00960AA2"/>
    <w:rsid w:val="00960B22"/>
    <w:rsid w:val="009618DB"/>
    <w:rsid w:val="00963C15"/>
    <w:rsid w:val="00963E32"/>
    <w:rsid w:val="0096448C"/>
    <w:rsid w:val="00966140"/>
    <w:rsid w:val="00966438"/>
    <w:rsid w:val="00966CD9"/>
    <w:rsid w:val="00967B68"/>
    <w:rsid w:val="00967BE4"/>
    <w:rsid w:val="009712EB"/>
    <w:rsid w:val="00973424"/>
    <w:rsid w:val="009735E2"/>
    <w:rsid w:val="00973774"/>
    <w:rsid w:val="00974C71"/>
    <w:rsid w:val="00974F99"/>
    <w:rsid w:val="00974FC1"/>
    <w:rsid w:val="00975E4E"/>
    <w:rsid w:val="0097689E"/>
    <w:rsid w:val="0097701B"/>
    <w:rsid w:val="0098025D"/>
    <w:rsid w:val="009805FF"/>
    <w:rsid w:val="00981164"/>
    <w:rsid w:val="00981779"/>
    <w:rsid w:val="009845DA"/>
    <w:rsid w:val="009856EF"/>
    <w:rsid w:val="0099116F"/>
    <w:rsid w:val="00992A68"/>
    <w:rsid w:val="00993B82"/>
    <w:rsid w:val="00993C32"/>
    <w:rsid w:val="00994725"/>
    <w:rsid w:val="00994D7A"/>
    <w:rsid w:val="00994F02"/>
    <w:rsid w:val="0099509B"/>
    <w:rsid w:val="00995702"/>
    <w:rsid w:val="0099580A"/>
    <w:rsid w:val="009961A4"/>
    <w:rsid w:val="0099746D"/>
    <w:rsid w:val="00997866"/>
    <w:rsid w:val="00997CC9"/>
    <w:rsid w:val="009A001A"/>
    <w:rsid w:val="009A006D"/>
    <w:rsid w:val="009A04B1"/>
    <w:rsid w:val="009A07C8"/>
    <w:rsid w:val="009A092D"/>
    <w:rsid w:val="009A0C4A"/>
    <w:rsid w:val="009A0CCF"/>
    <w:rsid w:val="009A0D39"/>
    <w:rsid w:val="009A0F44"/>
    <w:rsid w:val="009A1A54"/>
    <w:rsid w:val="009A4A3E"/>
    <w:rsid w:val="009A5540"/>
    <w:rsid w:val="009A57D8"/>
    <w:rsid w:val="009A7056"/>
    <w:rsid w:val="009B008B"/>
    <w:rsid w:val="009B00A5"/>
    <w:rsid w:val="009B035D"/>
    <w:rsid w:val="009B04D7"/>
    <w:rsid w:val="009B17A2"/>
    <w:rsid w:val="009B2A82"/>
    <w:rsid w:val="009B5409"/>
    <w:rsid w:val="009B5CA9"/>
    <w:rsid w:val="009B5E3D"/>
    <w:rsid w:val="009B7216"/>
    <w:rsid w:val="009B7471"/>
    <w:rsid w:val="009C153F"/>
    <w:rsid w:val="009C1732"/>
    <w:rsid w:val="009C40AE"/>
    <w:rsid w:val="009C5195"/>
    <w:rsid w:val="009C5B18"/>
    <w:rsid w:val="009C5D44"/>
    <w:rsid w:val="009C6992"/>
    <w:rsid w:val="009C7984"/>
    <w:rsid w:val="009D03DD"/>
    <w:rsid w:val="009D142C"/>
    <w:rsid w:val="009D150D"/>
    <w:rsid w:val="009D1AC3"/>
    <w:rsid w:val="009D3280"/>
    <w:rsid w:val="009D34A8"/>
    <w:rsid w:val="009D3978"/>
    <w:rsid w:val="009D3E98"/>
    <w:rsid w:val="009D3F1D"/>
    <w:rsid w:val="009D5919"/>
    <w:rsid w:val="009D7FB7"/>
    <w:rsid w:val="009E0217"/>
    <w:rsid w:val="009E081E"/>
    <w:rsid w:val="009E0B29"/>
    <w:rsid w:val="009E18D9"/>
    <w:rsid w:val="009E1C6B"/>
    <w:rsid w:val="009E2461"/>
    <w:rsid w:val="009E2AB2"/>
    <w:rsid w:val="009E434E"/>
    <w:rsid w:val="009E4B08"/>
    <w:rsid w:val="009E5D3B"/>
    <w:rsid w:val="009E613C"/>
    <w:rsid w:val="009E6269"/>
    <w:rsid w:val="009E6A31"/>
    <w:rsid w:val="009E6D47"/>
    <w:rsid w:val="009F0EF0"/>
    <w:rsid w:val="009F0F21"/>
    <w:rsid w:val="009F1A8B"/>
    <w:rsid w:val="009F1BA4"/>
    <w:rsid w:val="009F25C1"/>
    <w:rsid w:val="009F3477"/>
    <w:rsid w:val="009F35A3"/>
    <w:rsid w:val="009F3BA2"/>
    <w:rsid w:val="009F3C9E"/>
    <w:rsid w:val="009F42F3"/>
    <w:rsid w:val="009F49AA"/>
    <w:rsid w:val="009F5237"/>
    <w:rsid w:val="009F6E1A"/>
    <w:rsid w:val="00A0022A"/>
    <w:rsid w:val="00A00939"/>
    <w:rsid w:val="00A02506"/>
    <w:rsid w:val="00A03922"/>
    <w:rsid w:val="00A03952"/>
    <w:rsid w:val="00A03EC1"/>
    <w:rsid w:val="00A041FF"/>
    <w:rsid w:val="00A04816"/>
    <w:rsid w:val="00A05C85"/>
    <w:rsid w:val="00A10E8E"/>
    <w:rsid w:val="00A1141B"/>
    <w:rsid w:val="00A11A6F"/>
    <w:rsid w:val="00A11B8D"/>
    <w:rsid w:val="00A1274A"/>
    <w:rsid w:val="00A145D6"/>
    <w:rsid w:val="00A1476A"/>
    <w:rsid w:val="00A14A5F"/>
    <w:rsid w:val="00A14F8B"/>
    <w:rsid w:val="00A1520A"/>
    <w:rsid w:val="00A15963"/>
    <w:rsid w:val="00A159D4"/>
    <w:rsid w:val="00A15A10"/>
    <w:rsid w:val="00A161E2"/>
    <w:rsid w:val="00A165F3"/>
    <w:rsid w:val="00A17014"/>
    <w:rsid w:val="00A209CE"/>
    <w:rsid w:val="00A20AFD"/>
    <w:rsid w:val="00A20BE5"/>
    <w:rsid w:val="00A2110E"/>
    <w:rsid w:val="00A227B7"/>
    <w:rsid w:val="00A234F3"/>
    <w:rsid w:val="00A23992"/>
    <w:rsid w:val="00A24681"/>
    <w:rsid w:val="00A246DE"/>
    <w:rsid w:val="00A26D2D"/>
    <w:rsid w:val="00A30F7C"/>
    <w:rsid w:val="00A3108F"/>
    <w:rsid w:val="00A31991"/>
    <w:rsid w:val="00A34724"/>
    <w:rsid w:val="00A3573C"/>
    <w:rsid w:val="00A35987"/>
    <w:rsid w:val="00A35CB1"/>
    <w:rsid w:val="00A37186"/>
    <w:rsid w:val="00A37ADB"/>
    <w:rsid w:val="00A4034D"/>
    <w:rsid w:val="00A41922"/>
    <w:rsid w:val="00A41CAB"/>
    <w:rsid w:val="00A42137"/>
    <w:rsid w:val="00A42386"/>
    <w:rsid w:val="00A425F6"/>
    <w:rsid w:val="00A42BB9"/>
    <w:rsid w:val="00A42F1E"/>
    <w:rsid w:val="00A42FE3"/>
    <w:rsid w:val="00A43934"/>
    <w:rsid w:val="00A43AB2"/>
    <w:rsid w:val="00A44604"/>
    <w:rsid w:val="00A44AB6"/>
    <w:rsid w:val="00A45685"/>
    <w:rsid w:val="00A45C04"/>
    <w:rsid w:val="00A4717D"/>
    <w:rsid w:val="00A4774C"/>
    <w:rsid w:val="00A479C4"/>
    <w:rsid w:val="00A47C9E"/>
    <w:rsid w:val="00A47DEA"/>
    <w:rsid w:val="00A511FD"/>
    <w:rsid w:val="00A520B5"/>
    <w:rsid w:val="00A526E8"/>
    <w:rsid w:val="00A52CDD"/>
    <w:rsid w:val="00A5378C"/>
    <w:rsid w:val="00A53C33"/>
    <w:rsid w:val="00A55886"/>
    <w:rsid w:val="00A55A9F"/>
    <w:rsid w:val="00A56012"/>
    <w:rsid w:val="00A56258"/>
    <w:rsid w:val="00A56B92"/>
    <w:rsid w:val="00A601C7"/>
    <w:rsid w:val="00A61B4A"/>
    <w:rsid w:val="00A62E30"/>
    <w:rsid w:val="00A635A1"/>
    <w:rsid w:val="00A63C67"/>
    <w:rsid w:val="00A63F51"/>
    <w:rsid w:val="00A63FFE"/>
    <w:rsid w:val="00A643EB"/>
    <w:rsid w:val="00A64A4B"/>
    <w:rsid w:val="00A64E46"/>
    <w:rsid w:val="00A6604E"/>
    <w:rsid w:val="00A67451"/>
    <w:rsid w:val="00A67590"/>
    <w:rsid w:val="00A741C5"/>
    <w:rsid w:val="00A74BBE"/>
    <w:rsid w:val="00A74C84"/>
    <w:rsid w:val="00A758C1"/>
    <w:rsid w:val="00A76A38"/>
    <w:rsid w:val="00A8076B"/>
    <w:rsid w:val="00A80981"/>
    <w:rsid w:val="00A8121A"/>
    <w:rsid w:val="00A81BDD"/>
    <w:rsid w:val="00A81C92"/>
    <w:rsid w:val="00A82E75"/>
    <w:rsid w:val="00A83161"/>
    <w:rsid w:val="00A83E5C"/>
    <w:rsid w:val="00A84C07"/>
    <w:rsid w:val="00A85CE7"/>
    <w:rsid w:val="00A8666D"/>
    <w:rsid w:val="00A86D67"/>
    <w:rsid w:val="00A86DF7"/>
    <w:rsid w:val="00A90A86"/>
    <w:rsid w:val="00A90CDB"/>
    <w:rsid w:val="00A91C1B"/>
    <w:rsid w:val="00A91D46"/>
    <w:rsid w:val="00A92A46"/>
    <w:rsid w:val="00A92E34"/>
    <w:rsid w:val="00A92F3C"/>
    <w:rsid w:val="00A9349E"/>
    <w:rsid w:val="00A9369B"/>
    <w:rsid w:val="00A94A42"/>
    <w:rsid w:val="00A95DB7"/>
    <w:rsid w:val="00A966D8"/>
    <w:rsid w:val="00A9698D"/>
    <w:rsid w:val="00A979C4"/>
    <w:rsid w:val="00A97BD0"/>
    <w:rsid w:val="00A97C15"/>
    <w:rsid w:val="00AA17B1"/>
    <w:rsid w:val="00AA1AA0"/>
    <w:rsid w:val="00AA2D2A"/>
    <w:rsid w:val="00AA3DD1"/>
    <w:rsid w:val="00AA452B"/>
    <w:rsid w:val="00AA51ED"/>
    <w:rsid w:val="00AA57FE"/>
    <w:rsid w:val="00AA58C7"/>
    <w:rsid w:val="00AB0601"/>
    <w:rsid w:val="00AB1246"/>
    <w:rsid w:val="00AB13D7"/>
    <w:rsid w:val="00AB2310"/>
    <w:rsid w:val="00AB25AF"/>
    <w:rsid w:val="00AB4224"/>
    <w:rsid w:val="00AB468C"/>
    <w:rsid w:val="00AB4A7E"/>
    <w:rsid w:val="00AB6A4C"/>
    <w:rsid w:val="00AB7610"/>
    <w:rsid w:val="00AB77B3"/>
    <w:rsid w:val="00AC03FB"/>
    <w:rsid w:val="00AC0906"/>
    <w:rsid w:val="00AC0ECD"/>
    <w:rsid w:val="00AC1026"/>
    <w:rsid w:val="00AC1223"/>
    <w:rsid w:val="00AC13C0"/>
    <w:rsid w:val="00AC21E6"/>
    <w:rsid w:val="00AC2C5F"/>
    <w:rsid w:val="00AC340B"/>
    <w:rsid w:val="00AC3B98"/>
    <w:rsid w:val="00AC43A6"/>
    <w:rsid w:val="00AC4417"/>
    <w:rsid w:val="00AC4429"/>
    <w:rsid w:val="00AC604B"/>
    <w:rsid w:val="00AD012A"/>
    <w:rsid w:val="00AD3AC7"/>
    <w:rsid w:val="00AD4422"/>
    <w:rsid w:val="00AD535C"/>
    <w:rsid w:val="00AD589B"/>
    <w:rsid w:val="00AD623C"/>
    <w:rsid w:val="00AD72D5"/>
    <w:rsid w:val="00AD7B1A"/>
    <w:rsid w:val="00AD7B58"/>
    <w:rsid w:val="00AD7C1B"/>
    <w:rsid w:val="00AE052D"/>
    <w:rsid w:val="00AE082C"/>
    <w:rsid w:val="00AE19A3"/>
    <w:rsid w:val="00AE1E95"/>
    <w:rsid w:val="00AE28F1"/>
    <w:rsid w:val="00AE29FB"/>
    <w:rsid w:val="00AE30D1"/>
    <w:rsid w:val="00AE62AF"/>
    <w:rsid w:val="00AE6465"/>
    <w:rsid w:val="00AE73FB"/>
    <w:rsid w:val="00AF0B8C"/>
    <w:rsid w:val="00AF1D6C"/>
    <w:rsid w:val="00AF1DDF"/>
    <w:rsid w:val="00AF22A1"/>
    <w:rsid w:val="00AF244B"/>
    <w:rsid w:val="00AF2EE9"/>
    <w:rsid w:val="00AF3009"/>
    <w:rsid w:val="00AF322B"/>
    <w:rsid w:val="00AF44FC"/>
    <w:rsid w:val="00AF61F3"/>
    <w:rsid w:val="00AF6DB3"/>
    <w:rsid w:val="00AF78D6"/>
    <w:rsid w:val="00AF7F2B"/>
    <w:rsid w:val="00B00577"/>
    <w:rsid w:val="00B00B74"/>
    <w:rsid w:val="00B01367"/>
    <w:rsid w:val="00B016C2"/>
    <w:rsid w:val="00B025A5"/>
    <w:rsid w:val="00B02BC8"/>
    <w:rsid w:val="00B03164"/>
    <w:rsid w:val="00B032B7"/>
    <w:rsid w:val="00B0437B"/>
    <w:rsid w:val="00B056FA"/>
    <w:rsid w:val="00B0775F"/>
    <w:rsid w:val="00B07850"/>
    <w:rsid w:val="00B1019F"/>
    <w:rsid w:val="00B1120E"/>
    <w:rsid w:val="00B13965"/>
    <w:rsid w:val="00B142A4"/>
    <w:rsid w:val="00B14D08"/>
    <w:rsid w:val="00B15EB3"/>
    <w:rsid w:val="00B171A5"/>
    <w:rsid w:val="00B17380"/>
    <w:rsid w:val="00B17988"/>
    <w:rsid w:val="00B17CB6"/>
    <w:rsid w:val="00B203A7"/>
    <w:rsid w:val="00B204F8"/>
    <w:rsid w:val="00B20786"/>
    <w:rsid w:val="00B20E56"/>
    <w:rsid w:val="00B21149"/>
    <w:rsid w:val="00B228C6"/>
    <w:rsid w:val="00B22D78"/>
    <w:rsid w:val="00B23348"/>
    <w:rsid w:val="00B24A86"/>
    <w:rsid w:val="00B2532D"/>
    <w:rsid w:val="00B30428"/>
    <w:rsid w:val="00B30951"/>
    <w:rsid w:val="00B31D47"/>
    <w:rsid w:val="00B32355"/>
    <w:rsid w:val="00B32D32"/>
    <w:rsid w:val="00B3478D"/>
    <w:rsid w:val="00B347D3"/>
    <w:rsid w:val="00B360E4"/>
    <w:rsid w:val="00B36BD3"/>
    <w:rsid w:val="00B378CC"/>
    <w:rsid w:val="00B379C5"/>
    <w:rsid w:val="00B40195"/>
    <w:rsid w:val="00B40466"/>
    <w:rsid w:val="00B404CE"/>
    <w:rsid w:val="00B41541"/>
    <w:rsid w:val="00B4329F"/>
    <w:rsid w:val="00B449DA"/>
    <w:rsid w:val="00B44DC8"/>
    <w:rsid w:val="00B454B9"/>
    <w:rsid w:val="00B456BD"/>
    <w:rsid w:val="00B457A0"/>
    <w:rsid w:val="00B46851"/>
    <w:rsid w:val="00B50078"/>
    <w:rsid w:val="00B503B7"/>
    <w:rsid w:val="00B52BF0"/>
    <w:rsid w:val="00B53635"/>
    <w:rsid w:val="00B5437D"/>
    <w:rsid w:val="00B54911"/>
    <w:rsid w:val="00B5495E"/>
    <w:rsid w:val="00B55D97"/>
    <w:rsid w:val="00B56B8E"/>
    <w:rsid w:val="00B56FB3"/>
    <w:rsid w:val="00B572BE"/>
    <w:rsid w:val="00B573A3"/>
    <w:rsid w:val="00B57BD7"/>
    <w:rsid w:val="00B61006"/>
    <w:rsid w:val="00B615AF"/>
    <w:rsid w:val="00B6170F"/>
    <w:rsid w:val="00B62B85"/>
    <w:rsid w:val="00B62B94"/>
    <w:rsid w:val="00B64CAB"/>
    <w:rsid w:val="00B6520A"/>
    <w:rsid w:val="00B65287"/>
    <w:rsid w:val="00B662EE"/>
    <w:rsid w:val="00B664AC"/>
    <w:rsid w:val="00B70E99"/>
    <w:rsid w:val="00B71291"/>
    <w:rsid w:val="00B7172E"/>
    <w:rsid w:val="00B720C9"/>
    <w:rsid w:val="00B7350A"/>
    <w:rsid w:val="00B74C87"/>
    <w:rsid w:val="00B74F60"/>
    <w:rsid w:val="00B75027"/>
    <w:rsid w:val="00B75A5C"/>
    <w:rsid w:val="00B75B79"/>
    <w:rsid w:val="00B77492"/>
    <w:rsid w:val="00B7759F"/>
    <w:rsid w:val="00B779D3"/>
    <w:rsid w:val="00B77DCF"/>
    <w:rsid w:val="00B83A9F"/>
    <w:rsid w:val="00B85340"/>
    <w:rsid w:val="00B86192"/>
    <w:rsid w:val="00B86C7E"/>
    <w:rsid w:val="00B877EA"/>
    <w:rsid w:val="00B9001A"/>
    <w:rsid w:val="00B91160"/>
    <w:rsid w:val="00B91315"/>
    <w:rsid w:val="00B9178E"/>
    <w:rsid w:val="00B919EA"/>
    <w:rsid w:val="00B91C96"/>
    <w:rsid w:val="00B91E54"/>
    <w:rsid w:val="00B922B4"/>
    <w:rsid w:val="00B92F64"/>
    <w:rsid w:val="00B934A6"/>
    <w:rsid w:val="00B93AA9"/>
    <w:rsid w:val="00B93B11"/>
    <w:rsid w:val="00B94FFE"/>
    <w:rsid w:val="00BA0AF3"/>
    <w:rsid w:val="00BA12D5"/>
    <w:rsid w:val="00BA32A4"/>
    <w:rsid w:val="00BA6071"/>
    <w:rsid w:val="00BA6669"/>
    <w:rsid w:val="00BA7361"/>
    <w:rsid w:val="00BB030F"/>
    <w:rsid w:val="00BB034E"/>
    <w:rsid w:val="00BB04D6"/>
    <w:rsid w:val="00BB08ED"/>
    <w:rsid w:val="00BB0C52"/>
    <w:rsid w:val="00BB31F8"/>
    <w:rsid w:val="00BB3236"/>
    <w:rsid w:val="00BB3AD5"/>
    <w:rsid w:val="00BB4233"/>
    <w:rsid w:val="00BB5291"/>
    <w:rsid w:val="00BB5B1A"/>
    <w:rsid w:val="00BB5C6D"/>
    <w:rsid w:val="00BB62D4"/>
    <w:rsid w:val="00BB651A"/>
    <w:rsid w:val="00BB6C56"/>
    <w:rsid w:val="00BB6E20"/>
    <w:rsid w:val="00BB6F27"/>
    <w:rsid w:val="00BC11CD"/>
    <w:rsid w:val="00BC20AD"/>
    <w:rsid w:val="00BC240E"/>
    <w:rsid w:val="00BC2C62"/>
    <w:rsid w:val="00BC3DFC"/>
    <w:rsid w:val="00BC4A78"/>
    <w:rsid w:val="00BC5099"/>
    <w:rsid w:val="00BC5C47"/>
    <w:rsid w:val="00BC6C58"/>
    <w:rsid w:val="00BC749C"/>
    <w:rsid w:val="00BD0337"/>
    <w:rsid w:val="00BD0A4A"/>
    <w:rsid w:val="00BD2174"/>
    <w:rsid w:val="00BD26A7"/>
    <w:rsid w:val="00BD3741"/>
    <w:rsid w:val="00BD3AEF"/>
    <w:rsid w:val="00BD4116"/>
    <w:rsid w:val="00BD5942"/>
    <w:rsid w:val="00BD645F"/>
    <w:rsid w:val="00BD6488"/>
    <w:rsid w:val="00BD6518"/>
    <w:rsid w:val="00BE008C"/>
    <w:rsid w:val="00BE05E1"/>
    <w:rsid w:val="00BE0F9B"/>
    <w:rsid w:val="00BE1A32"/>
    <w:rsid w:val="00BE1FCB"/>
    <w:rsid w:val="00BE3FD7"/>
    <w:rsid w:val="00BE4370"/>
    <w:rsid w:val="00BE538C"/>
    <w:rsid w:val="00BE6293"/>
    <w:rsid w:val="00BE6A5D"/>
    <w:rsid w:val="00BE7423"/>
    <w:rsid w:val="00BF046D"/>
    <w:rsid w:val="00BF0798"/>
    <w:rsid w:val="00BF25BA"/>
    <w:rsid w:val="00BF289D"/>
    <w:rsid w:val="00BF3277"/>
    <w:rsid w:val="00BF4E5E"/>
    <w:rsid w:val="00BF500E"/>
    <w:rsid w:val="00BF561F"/>
    <w:rsid w:val="00BF62A6"/>
    <w:rsid w:val="00BF6E28"/>
    <w:rsid w:val="00BF77C8"/>
    <w:rsid w:val="00C01769"/>
    <w:rsid w:val="00C0185F"/>
    <w:rsid w:val="00C0251F"/>
    <w:rsid w:val="00C02876"/>
    <w:rsid w:val="00C032D8"/>
    <w:rsid w:val="00C033F5"/>
    <w:rsid w:val="00C041EE"/>
    <w:rsid w:val="00C0444E"/>
    <w:rsid w:val="00C048F5"/>
    <w:rsid w:val="00C0562F"/>
    <w:rsid w:val="00C05669"/>
    <w:rsid w:val="00C059D6"/>
    <w:rsid w:val="00C05A2A"/>
    <w:rsid w:val="00C06CE7"/>
    <w:rsid w:val="00C07268"/>
    <w:rsid w:val="00C07DBB"/>
    <w:rsid w:val="00C103B1"/>
    <w:rsid w:val="00C10B7C"/>
    <w:rsid w:val="00C12658"/>
    <w:rsid w:val="00C12726"/>
    <w:rsid w:val="00C12A15"/>
    <w:rsid w:val="00C12F0C"/>
    <w:rsid w:val="00C13922"/>
    <w:rsid w:val="00C13CEE"/>
    <w:rsid w:val="00C15755"/>
    <w:rsid w:val="00C16C35"/>
    <w:rsid w:val="00C17512"/>
    <w:rsid w:val="00C20DC0"/>
    <w:rsid w:val="00C2330E"/>
    <w:rsid w:val="00C248BF"/>
    <w:rsid w:val="00C251B1"/>
    <w:rsid w:val="00C2525D"/>
    <w:rsid w:val="00C257BB"/>
    <w:rsid w:val="00C26044"/>
    <w:rsid w:val="00C27C6C"/>
    <w:rsid w:val="00C30902"/>
    <w:rsid w:val="00C35CF2"/>
    <w:rsid w:val="00C36563"/>
    <w:rsid w:val="00C36AFC"/>
    <w:rsid w:val="00C36E84"/>
    <w:rsid w:val="00C37EEF"/>
    <w:rsid w:val="00C37F37"/>
    <w:rsid w:val="00C40081"/>
    <w:rsid w:val="00C40622"/>
    <w:rsid w:val="00C40644"/>
    <w:rsid w:val="00C40E71"/>
    <w:rsid w:val="00C412D1"/>
    <w:rsid w:val="00C41F45"/>
    <w:rsid w:val="00C43091"/>
    <w:rsid w:val="00C4488A"/>
    <w:rsid w:val="00C453C6"/>
    <w:rsid w:val="00C45849"/>
    <w:rsid w:val="00C45DF4"/>
    <w:rsid w:val="00C465CE"/>
    <w:rsid w:val="00C47186"/>
    <w:rsid w:val="00C47392"/>
    <w:rsid w:val="00C500FF"/>
    <w:rsid w:val="00C50501"/>
    <w:rsid w:val="00C5174F"/>
    <w:rsid w:val="00C5202C"/>
    <w:rsid w:val="00C522D1"/>
    <w:rsid w:val="00C523B8"/>
    <w:rsid w:val="00C52D01"/>
    <w:rsid w:val="00C5363B"/>
    <w:rsid w:val="00C55C8C"/>
    <w:rsid w:val="00C565E1"/>
    <w:rsid w:val="00C56892"/>
    <w:rsid w:val="00C568F4"/>
    <w:rsid w:val="00C56E42"/>
    <w:rsid w:val="00C5766A"/>
    <w:rsid w:val="00C57A93"/>
    <w:rsid w:val="00C57B03"/>
    <w:rsid w:val="00C617A7"/>
    <w:rsid w:val="00C62205"/>
    <w:rsid w:val="00C625F1"/>
    <w:rsid w:val="00C628EA"/>
    <w:rsid w:val="00C631E5"/>
    <w:rsid w:val="00C64CC9"/>
    <w:rsid w:val="00C65DB1"/>
    <w:rsid w:val="00C66E38"/>
    <w:rsid w:val="00C72072"/>
    <w:rsid w:val="00C72233"/>
    <w:rsid w:val="00C72987"/>
    <w:rsid w:val="00C72D1D"/>
    <w:rsid w:val="00C741DA"/>
    <w:rsid w:val="00C741F0"/>
    <w:rsid w:val="00C74C7B"/>
    <w:rsid w:val="00C752AA"/>
    <w:rsid w:val="00C7551C"/>
    <w:rsid w:val="00C7614D"/>
    <w:rsid w:val="00C768B0"/>
    <w:rsid w:val="00C774FF"/>
    <w:rsid w:val="00C8014B"/>
    <w:rsid w:val="00C804BD"/>
    <w:rsid w:val="00C80D29"/>
    <w:rsid w:val="00C81B36"/>
    <w:rsid w:val="00C81BC8"/>
    <w:rsid w:val="00C835D8"/>
    <w:rsid w:val="00C83728"/>
    <w:rsid w:val="00C838B6"/>
    <w:rsid w:val="00C842B0"/>
    <w:rsid w:val="00C85181"/>
    <w:rsid w:val="00C85407"/>
    <w:rsid w:val="00C85423"/>
    <w:rsid w:val="00C86025"/>
    <w:rsid w:val="00C86AE8"/>
    <w:rsid w:val="00C870B1"/>
    <w:rsid w:val="00C8770D"/>
    <w:rsid w:val="00C877D1"/>
    <w:rsid w:val="00C90945"/>
    <w:rsid w:val="00C90BD9"/>
    <w:rsid w:val="00C91F58"/>
    <w:rsid w:val="00C9255B"/>
    <w:rsid w:val="00C930F0"/>
    <w:rsid w:val="00C93B69"/>
    <w:rsid w:val="00C943AD"/>
    <w:rsid w:val="00C94920"/>
    <w:rsid w:val="00C9561A"/>
    <w:rsid w:val="00C95634"/>
    <w:rsid w:val="00C96F94"/>
    <w:rsid w:val="00C9740A"/>
    <w:rsid w:val="00C976A3"/>
    <w:rsid w:val="00C976BE"/>
    <w:rsid w:val="00C97B1E"/>
    <w:rsid w:val="00CA101D"/>
    <w:rsid w:val="00CA19F7"/>
    <w:rsid w:val="00CA1FFE"/>
    <w:rsid w:val="00CA2304"/>
    <w:rsid w:val="00CA2473"/>
    <w:rsid w:val="00CA2792"/>
    <w:rsid w:val="00CA2BF9"/>
    <w:rsid w:val="00CA3114"/>
    <w:rsid w:val="00CA3E55"/>
    <w:rsid w:val="00CA571E"/>
    <w:rsid w:val="00CA5F88"/>
    <w:rsid w:val="00CA6914"/>
    <w:rsid w:val="00CA6919"/>
    <w:rsid w:val="00CB055C"/>
    <w:rsid w:val="00CB062D"/>
    <w:rsid w:val="00CB1DBA"/>
    <w:rsid w:val="00CB1F35"/>
    <w:rsid w:val="00CB2A07"/>
    <w:rsid w:val="00CB3BF7"/>
    <w:rsid w:val="00CB3FA1"/>
    <w:rsid w:val="00CB453B"/>
    <w:rsid w:val="00CB456A"/>
    <w:rsid w:val="00CB4992"/>
    <w:rsid w:val="00CB63BE"/>
    <w:rsid w:val="00CB7F24"/>
    <w:rsid w:val="00CC00C9"/>
    <w:rsid w:val="00CC02FF"/>
    <w:rsid w:val="00CC0EBF"/>
    <w:rsid w:val="00CC1138"/>
    <w:rsid w:val="00CC1DD7"/>
    <w:rsid w:val="00CC224F"/>
    <w:rsid w:val="00CC3239"/>
    <w:rsid w:val="00CC40D0"/>
    <w:rsid w:val="00CC4783"/>
    <w:rsid w:val="00CC48F7"/>
    <w:rsid w:val="00CC63B7"/>
    <w:rsid w:val="00CC65F6"/>
    <w:rsid w:val="00CC662C"/>
    <w:rsid w:val="00CC674A"/>
    <w:rsid w:val="00CC6848"/>
    <w:rsid w:val="00CC7D4A"/>
    <w:rsid w:val="00CD1C1E"/>
    <w:rsid w:val="00CD27FC"/>
    <w:rsid w:val="00CD28C1"/>
    <w:rsid w:val="00CD34BE"/>
    <w:rsid w:val="00CD425A"/>
    <w:rsid w:val="00CD52C4"/>
    <w:rsid w:val="00CD64A4"/>
    <w:rsid w:val="00CD6E42"/>
    <w:rsid w:val="00CE0BF4"/>
    <w:rsid w:val="00CE185E"/>
    <w:rsid w:val="00CE1865"/>
    <w:rsid w:val="00CE195F"/>
    <w:rsid w:val="00CE2258"/>
    <w:rsid w:val="00CE26CB"/>
    <w:rsid w:val="00CE38AD"/>
    <w:rsid w:val="00CE4737"/>
    <w:rsid w:val="00CE4789"/>
    <w:rsid w:val="00CE4F3F"/>
    <w:rsid w:val="00CE4F56"/>
    <w:rsid w:val="00CE5BAE"/>
    <w:rsid w:val="00CE620C"/>
    <w:rsid w:val="00CE67A6"/>
    <w:rsid w:val="00CE7C9A"/>
    <w:rsid w:val="00CE7CF6"/>
    <w:rsid w:val="00CE7D6D"/>
    <w:rsid w:val="00CF0707"/>
    <w:rsid w:val="00CF1973"/>
    <w:rsid w:val="00CF2017"/>
    <w:rsid w:val="00CF20D8"/>
    <w:rsid w:val="00CF29DC"/>
    <w:rsid w:val="00CF3F91"/>
    <w:rsid w:val="00CF4015"/>
    <w:rsid w:val="00CF4F8B"/>
    <w:rsid w:val="00D00EE8"/>
    <w:rsid w:val="00D012D4"/>
    <w:rsid w:val="00D012EB"/>
    <w:rsid w:val="00D01C2C"/>
    <w:rsid w:val="00D02FDA"/>
    <w:rsid w:val="00D0381F"/>
    <w:rsid w:val="00D04A09"/>
    <w:rsid w:val="00D10307"/>
    <w:rsid w:val="00D109FB"/>
    <w:rsid w:val="00D10ABB"/>
    <w:rsid w:val="00D11AA3"/>
    <w:rsid w:val="00D11DCD"/>
    <w:rsid w:val="00D12265"/>
    <w:rsid w:val="00D12BCB"/>
    <w:rsid w:val="00D12D71"/>
    <w:rsid w:val="00D12EC2"/>
    <w:rsid w:val="00D1413A"/>
    <w:rsid w:val="00D14A46"/>
    <w:rsid w:val="00D14CFA"/>
    <w:rsid w:val="00D14DB1"/>
    <w:rsid w:val="00D14F39"/>
    <w:rsid w:val="00D15D44"/>
    <w:rsid w:val="00D15F34"/>
    <w:rsid w:val="00D16363"/>
    <w:rsid w:val="00D172DE"/>
    <w:rsid w:val="00D17852"/>
    <w:rsid w:val="00D2112B"/>
    <w:rsid w:val="00D21DCF"/>
    <w:rsid w:val="00D22517"/>
    <w:rsid w:val="00D22AE8"/>
    <w:rsid w:val="00D23860"/>
    <w:rsid w:val="00D25F26"/>
    <w:rsid w:val="00D266B9"/>
    <w:rsid w:val="00D26DED"/>
    <w:rsid w:val="00D30896"/>
    <w:rsid w:val="00D32532"/>
    <w:rsid w:val="00D35390"/>
    <w:rsid w:val="00D35B65"/>
    <w:rsid w:val="00D35E8D"/>
    <w:rsid w:val="00D364E6"/>
    <w:rsid w:val="00D36D9E"/>
    <w:rsid w:val="00D3741E"/>
    <w:rsid w:val="00D37CE7"/>
    <w:rsid w:val="00D37E43"/>
    <w:rsid w:val="00D40B43"/>
    <w:rsid w:val="00D42232"/>
    <w:rsid w:val="00D42470"/>
    <w:rsid w:val="00D42A2B"/>
    <w:rsid w:val="00D42B57"/>
    <w:rsid w:val="00D4357B"/>
    <w:rsid w:val="00D43BC5"/>
    <w:rsid w:val="00D43F56"/>
    <w:rsid w:val="00D4536C"/>
    <w:rsid w:val="00D4545C"/>
    <w:rsid w:val="00D45E3E"/>
    <w:rsid w:val="00D463B5"/>
    <w:rsid w:val="00D50912"/>
    <w:rsid w:val="00D51577"/>
    <w:rsid w:val="00D529BD"/>
    <w:rsid w:val="00D53688"/>
    <w:rsid w:val="00D53875"/>
    <w:rsid w:val="00D546B2"/>
    <w:rsid w:val="00D55852"/>
    <w:rsid w:val="00D55EB1"/>
    <w:rsid w:val="00D5794B"/>
    <w:rsid w:val="00D57C52"/>
    <w:rsid w:val="00D60AD5"/>
    <w:rsid w:val="00D61416"/>
    <w:rsid w:val="00D617B9"/>
    <w:rsid w:val="00D61F39"/>
    <w:rsid w:val="00D62533"/>
    <w:rsid w:val="00D629C6"/>
    <w:rsid w:val="00D62C1D"/>
    <w:rsid w:val="00D64481"/>
    <w:rsid w:val="00D64E9C"/>
    <w:rsid w:val="00D653D9"/>
    <w:rsid w:val="00D657BA"/>
    <w:rsid w:val="00D65982"/>
    <w:rsid w:val="00D65EF7"/>
    <w:rsid w:val="00D66960"/>
    <w:rsid w:val="00D66E27"/>
    <w:rsid w:val="00D67361"/>
    <w:rsid w:val="00D67779"/>
    <w:rsid w:val="00D67C8A"/>
    <w:rsid w:val="00D70303"/>
    <w:rsid w:val="00D7073E"/>
    <w:rsid w:val="00D70AC8"/>
    <w:rsid w:val="00D7118D"/>
    <w:rsid w:val="00D72A93"/>
    <w:rsid w:val="00D73838"/>
    <w:rsid w:val="00D7392B"/>
    <w:rsid w:val="00D74C45"/>
    <w:rsid w:val="00D759B5"/>
    <w:rsid w:val="00D7628B"/>
    <w:rsid w:val="00D768A0"/>
    <w:rsid w:val="00D768C5"/>
    <w:rsid w:val="00D76948"/>
    <w:rsid w:val="00D77DD8"/>
    <w:rsid w:val="00D77F35"/>
    <w:rsid w:val="00D80346"/>
    <w:rsid w:val="00D8038C"/>
    <w:rsid w:val="00D80627"/>
    <w:rsid w:val="00D82C27"/>
    <w:rsid w:val="00D82CEF"/>
    <w:rsid w:val="00D83216"/>
    <w:rsid w:val="00D8514F"/>
    <w:rsid w:val="00D85772"/>
    <w:rsid w:val="00D85FD2"/>
    <w:rsid w:val="00D8654B"/>
    <w:rsid w:val="00D87728"/>
    <w:rsid w:val="00D90633"/>
    <w:rsid w:val="00D90A9B"/>
    <w:rsid w:val="00D91404"/>
    <w:rsid w:val="00D91576"/>
    <w:rsid w:val="00D93136"/>
    <w:rsid w:val="00D933D2"/>
    <w:rsid w:val="00D936F5"/>
    <w:rsid w:val="00D9498C"/>
    <w:rsid w:val="00D95D71"/>
    <w:rsid w:val="00D96831"/>
    <w:rsid w:val="00D97825"/>
    <w:rsid w:val="00D97A9C"/>
    <w:rsid w:val="00D97C76"/>
    <w:rsid w:val="00DA02BC"/>
    <w:rsid w:val="00DA06D3"/>
    <w:rsid w:val="00DA095D"/>
    <w:rsid w:val="00DA0DBF"/>
    <w:rsid w:val="00DA14C8"/>
    <w:rsid w:val="00DA1814"/>
    <w:rsid w:val="00DA1A5B"/>
    <w:rsid w:val="00DA2905"/>
    <w:rsid w:val="00DA29B3"/>
    <w:rsid w:val="00DA35D6"/>
    <w:rsid w:val="00DA693F"/>
    <w:rsid w:val="00DA6987"/>
    <w:rsid w:val="00DA7348"/>
    <w:rsid w:val="00DA7377"/>
    <w:rsid w:val="00DA7C44"/>
    <w:rsid w:val="00DB24CA"/>
    <w:rsid w:val="00DB27D4"/>
    <w:rsid w:val="00DB3AF5"/>
    <w:rsid w:val="00DB3E11"/>
    <w:rsid w:val="00DB548E"/>
    <w:rsid w:val="00DB5CC8"/>
    <w:rsid w:val="00DB60FD"/>
    <w:rsid w:val="00DB6683"/>
    <w:rsid w:val="00DB6A99"/>
    <w:rsid w:val="00DB6DB1"/>
    <w:rsid w:val="00DC13BD"/>
    <w:rsid w:val="00DC1612"/>
    <w:rsid w:val="00DC17BA"/>
    <w:rsid w:val="00DC2F93"/>
    <w:rsid w:val="00DC37CC"/>
    <w:rsid w:val="00DC3B19"/>
    <w:rsid w:val="00DC514B"/>
    <w:rsid w:val="00DC536D"/>
    <w:rsid w:val="00DC5DC2"/>
    <w:rsid w:val="00DC60F2"/>
    <w:rsid w:val="00DC6518"/>
    <w:rsid w:val="00DC6F37"/>
    <w:rsid w:val="00DC712C"/>
    <w:rsid w:val="00DC7155"/>
    <w:rsid w:val="00DD02A9"/>
    <w:rsid w:val="00DD1FA4"/>
    <w:rsid w:val="00DD23C2"/>
    <w:rsid w:val="00DD248E"/>
    <w:rsid w:val="00DD32A1"/>
    <w:rsid w:val="00DD45EB"/>
    <w:rsid w:val="00DD4C95"/>
    <w:rsid w:val="00DD5E25"/>
    <w:rsid w:val="00DD6602"/>
    <w:rsid w:val="00DD75CE"/>
    <w:rsid w:val="00DD77A7"/>
    <w:rsid w:val="00DD7DA1"/>
    <w:rsid w:val="00DE01F1"/>
    <w:rsid w:val="00DE0464"/>
    <w:rsid w:val="00DE23C5"/>
    <w:rsid w:val="00DE2559"/>
    <w:rsid w:val="00DE2633"/>
    <w:rsid w:val="00DE26D2"/>
    <w:rsid w:val="00DE2F7D"/>
    <w:rsid w:val="00DE5D65"/>
    <w:rsid w:val="00DE5D68"/>
    <w:rsid w:val="00DE7062"/>
    <w:rsid w:val="00DF1E98"/>
    <w:rsid w:val="00DF2FAD"/>
    <w:rsid w:val="00DF30AE"/>
    <w:rsid w:val="00DF31FB"/>
    <w:rsid w:val="00DF3B73"/>
    <w:rsid w:val="00DF3F3A"/>
    <w:rsid w:val="00DF5DE8"/>
    <w:rsid w:val="00DF64FC"/>
    <w:rsid w:val="00DF7836"/>
    <w:rsid w:val="00DF79A3"/>
    <w:rsid w:val="00DF7BA0"/>
    <w:rsid w:val="00DF7D97"/>
    <w:rsid w:val="00E011C2"/>
    <w:rsid w:val="00E0247D"/>
    <w:rsid w:val="00E05669"/>
    <w:rsid w:val="00E058CB"/>
    <w:rsid w:val="00E05B1D"/>
    <w:rsid w:val="00E06D7F"/>
    <w:rsid w:val="00E072E5"/>
    <w:rsid w:val="00E077CE"/>
    <w:rsid w:val="00E11427"/>
    <w:rsid w:val="00E12492"/>
    <w:rsid w:val="00E136FF"/>
    <w:rsid w:val="00E157A9"/>
    <w:rsid w:val="00E205D7"/>
    <w:rsid w:val="00E20B5C"/>
    <w:rsid w:val="00E21AE9"/>
    <w:rsid w:val="00E22417"/>
    <w:rsid w:val="00E2275A"/>
    <w:rsid w:val="00E22E2C"/>
    <w:rsid w:val="00E22E55"/>
    <w:rsid w:val="00E2442A"/>
    <w:rsid w:val="00E24F24"/>
    <w:rsid w:val="00E24F92"/>
    <w:rsid w:val="00E26835"/>
    <w:rsid w:val="00E27707"/>
    <w:rsid w:val="00E30354"/>
    <w:rsid w:val="00E31A68"/>
    <w:rsid w:val="00E32C7A"/>
    <w:rsid w:val="00E342D3"/>
    <w:rsid w:val="00E34801"/>
    <w:rsid w:val="00E34866"/>
    <w:rsid w:val="00E34C9A"/>
    <w:rsid w:val="00E3592A"/>
    <w:rsid w:val="00E35EE0"/>
    <w:rsid w:val="00E365D4"/>
    <w:rsid w:val="00E37540"/>
    <w:rsid w:val="00E403E2"/>
    <w:rsid w:val="00E40429"/>
    <w:rsid w:val="00E40DC0"/>
    <w:rsid w:val="00E41165"/>
    <w:rsid w:val="00E42A64"/>
    <w:rsid w:val="00E4465D"/>
    <w:rsid w:val="00E4499F"/>
    <w:rsid w:val="00E44A52"/>
    <w:rsid w:val="00E46C6A"/>
    <w:rsid w:val="00E46EB7"/>
    <w:rsid w:val="00E479DC"/>
    <w:rsid w:val="00E47A20"/>
    <w:rsid w:val="00E518E1"/>
    <w:rsid w:val="00E527F7"/>
    <w:rsid w:val="00E5362A"/>
    <w:rsid w:val="00E53E9B"/>
    <w:rsid w:val="00E53F23"/>
    <w:rsid w:val="00E53FD3"/>
    <w:rsid w:val="00E56B20"/>
    <w:rsid w:val="00E56E55"/>
    <w:rsid w:val="00E57663"/>
    <w:rsid w:val="00E57D9F"/>
    <w:rsid w:val="00E57F8D"/>
    <w:rsid w:val="00E600B6"/>
    <w:rsid w:val="00E61481"/>
    <w:rsid w:val="00E61828"/>
    <w:rsid w:val="00E62D2F"/>
    <w:rsid w:val="00E63570"/>
    <w:rsid w:val="00E63A42"/>
    <w:rsid w:val="00E63C11"/>
    <w:rsid w:val="00E63C3B"/>
    <w:rsid w:val="00E64309"/>
    <w:rsid w:val="00E6506D"/>
    <w:rsid w:val="00E65619"/>
    <w:rsid w:val="00E65FFD"/>
    <w:rsid w:val="00E672EB"/>
    <w:rsid w:val="00E702FD"/>
    <w:rsid w:val="00E704A0"/>
    <w:rsid w:val="00E705B1"/>
    <w:rsid w:val="00E70EC4"/>
    <w:rsid w:val="00E71864"/>
    <w:rsid w:val="00E7302C"/>
    <w:rsid w:val="00E73169"/>
    <w:rsid w:val="00E73618"/>
    <w:rsid w:val="00E73BAA"/>
    <w:rsid w:val="00E73FA3"/>
    <w:rsid w:val="00E75837"/>
    <w:rsid w:val="00E75F9D"/>
    <w:rsid w:val="00E765F1"/>
    <w:rsid w:val="00E77F96"/>
    <w:rsid w:val="00E80F81"/>
    <w:rsid w:val="00E81F0B"/>
    <w:rsid w:val="00E8337A"/>
    <w:rsid w:val="00E833AB"/>
    <w:rsid w:val="00E84118"/>
    <w:rsid w:val="00E84182"/>
    <w:rsid w:val="00E856A6"/>
    <w:rsid w:val="00E86097"/>
    <w:rsid w:val="00E866D6"/>
    <w:rsid w:val="00E87194"/>
    <w:rsid w:val="00E8735F"/>
    <w:rsid w:val="00E87B98"/>
    <w:rsid w:val="00E87DE2"/>
    <w:rsid w:val="00E9046F"/>
    <w:rsid w:val="00E90B7F"/>
    <w:rsid w:val="00E911F2"/>
    <w:rsid w:val="00E92AE7"/>
    <w:rsid w:val="00E93041"/>
    <w:rsid w:val="00E94FC1"/>
    <w:rsid w:val="00E951BD"/>
    <w:rsid w:val="00E95A35"/>
    <w:rsid w:val="00E966C6"/>
    <w:rsid w:val="00E96EEC"/>
    <w:rsid w:val="00E97055"/>
    <w:rsid w:val="00E979C4"/>
    <w:rsid w:val="00EA0689"/>
    <w:rsid w:val="00EA07DC"/>
    <w:rsid w:val="00EA09A7"/>
    <w:rsid w:val="00EA0C0F"/>
    <w:rsid w:val="00EA21A4"/>
    <w:rsid w:val="00EA2672"/>
    <w:rsid w:val="00EA304A"/>
    <w:rsid w:val="00EA4FCD"/>
    <w:rsid w:val="00EA54D4"/>
    <w:rsid w:val="00EA5804"/>
    <w:rsid w:val="00EA6F5F"/>
    <w:rsid w:val="00EA75D4"/>
    <w:rsid w:val="00EB130F"/>
    <w:rsid w:val="00EB16BE"/>
    <w:rsid w:val="00EB1713"/>
    <w:rsid w:val="00EB1DB1"/>
    <w:rsid w:val="00EB2656"/>
    <w:rsid w:val="00EB2F2A"/>
    <w:rsid w:val="00EB3949"/>
    <w:rsid w:val="00EB39F6"/>
    <w:rsid w:val="00EB4047"/>
    <w:rsid w:val="00EB4AAA"/>
    <w:rsid w:val="00EB4DF9"/>
    <w:rsid w:val="00EB5242"/>
    <w:rsid w:val="00EB5F5C"/>
    <w:rsid w:val="00EB6487"/>
    <w:rsid w:val="00EB65AE"/>
    <w:rsid w:val="00EB661B"/>
    <w:rsid w:val="00EB71B2"/>
    <w:rsid w:val="00EB7716"/>
    <w:rsid w:val="00EB7970"/>
    <w:rsid w:val="00EC3281"/>
    <w:rsid w:val="00EC47E2"/>
    <w:rsid w:val="00EC4D55"/>
    <w:rsid w:val="00EC6C07"/>
    <w:rsid w:val="00EC6FB0"/>
    <w:rsid w:val="00EC705B"/>
    <w:rsid w:val="00ED109A"/>
    <w:rsid w:val="00ED273F"/>
    <w:rsid w:val="00ED3275"/>
    <w:rsid w:val="00ED33F0"/>
    <w:rsid w:val="00ED3B81"/>
    <w:rsid w:val="00ED3C84"/>
    <w:rsid w:val="00ED4339"/>
    <w:rsid w:val="00ED44F5"/>
    <w:rsid w:val="00ED4895"/>
    <w:rsid w:val="00ED6063"/>
    <w:rsid w:val="00ED643A"/>
    <w:rsid w:val="00ED692E"/>
    <w:rsid w:val="00ED7B58"/>
    <w:rsid w:val="00EE0D1E"/>
    <w:rsid w:val="00EE1250"/>
    <w:rsid w:val="00EE1956"/>
    <w:rsid w:val="00EE1CE9"/>
    <w:rsid w:val="00EE1F08"/>
    <w:rsid w:val="00EE35F7"/>
    <w:rsid w:val="00EE3997"/>
    <w:rsid w:val="00EE3B20"/>
    <w:rsid w:val="00EE3D6D"/>
    <w:rsid w:val="00EE581E"/>
    <w:rsid w:val="00EE5EC9"/>
    <w:rsid w:val="00EE64DE"/>
    <w:rsid w:val="00EE7B5B"/>
    <w:rsid w:val="00EF0DF6"/>
    <w:rsid w:val="00EF14BD"/>
    <w:rsid w:val="00EF19F3"/>
    <w:rsid w:val="00EF21B9"/>
    <w:rsid w:val="00EF49CD"/>
    <w:rsid w:val="00EF5270"/>
    <w:rsid w:val="00EF7C6E"/>
    <w:rsid w:val="00EF7EEE"/>
    <w:rsid w:val="00F00039"/>
    <w:rsid w:val="00F0019D"/>
    <w:rsid w:val="00F02151"/>
    <w:rsid w:val="00F0293F"/>
    <w:rsid w:val="00F03484"/>
    <w:rsid w:val="00F0394C"/>
    <w:rsid w:val="00F058C4"/>
    <w:rsid w:val="00F064CA"/>
    <w:rsid w:val="00F07487"/>
    <w:rsid w:val="00F0753F"/>
    <w:rsid w:val="00F10173"/>
    <w:rsid w:val="00F1124E"/>
    <w:rsid w:val="00F122B9"/>
    <w:rsid w:val="00F12777"/>
    <w:rsid w:val="00F12FB6"/>
    <w:rsid w:val="00F13A36"/>
    <w:rsid w:val="00F13DE3"/>
    <w:rsid w:val="00F13E7F"/>
    <w:rsid w:val="00F1489E"/>
    <w:rsid w:val="00F14907"/>
    <w:rsid w:val="00F14BC4"/>
    <w:rsid w:val="00F15035"/>
    <w:rsid w:val="00F205A9"/>
    <w:rsid w:val="00F21459"/>
    <w:rsid w:val="00F21883"/>
    <w:rsid w:val="00F21A76"/>
    <w:rsid w:val="00F21E8E"/>
    <w:rsid w:val="00F22549"/>
    <w:rsid w:val="00F225C5"/>
    <w:rsid w:val="00F227BD"/>
    <w:rsid w:val="00F2378F"/>
    <w:rsid w:val="00F237CD"/>
    <w:rsid w:val="00F253A0"/>
    <w:rsid w:val="00F25407"/>
    <w:rsid w:val="00F25722"/>
    <w:rsid w:val="00F27F7B"/>
    <w:rsid w:val="00F3022F"/>
    <w:rsid w:val="00F305EC"/>
    <w:rsid w:val="00F329B6"/>
    <w:rsid w:val="00F33CDB"/>
    <w:rsid w:val="00F4001B"/>
    <w:rsid w:val="00F40746"/>
    <w:rsid w:val="00F41313"/>
    <w:rsid w:val="00F428C1"/>
    <w:rsid w:val="00F437B3"/>
    <w:rsid w:val="00F44227"/>
    <w:rsid w:val="00F446AE"/>
    <w:rsid w:val="00F44748"/>
    <w:rsid w:val="00F44A86"/>
    <w:rsid w:val="00F45A4D"/>
    <w:rsid w:val="00F46F39"/>
    <w:rsid w:val="00F471B9"/>
    <w:rsid w:val="00F504F3"/>
    <w:rsid w:val="00F50650"/>
    <w:rsid w:val="00F5193A"/>
    <w:rsid w:val="00F5199C"/>
    <w:rsid w:val="00F51C8C"/>
    <w:rsid w:val="00F5257C"/>
    <w:rsid w:val="00F52ACC"/>
    <w:rsid w:val="00F52BD5"/>
    <w:rsid w:val="00F561F1"/>
    <w:rsid w:val="00F5666A"/>
    <w:rsid w:val="00F568D2"/>
    <w:rsid w:val="00F5723C"/>
    <w:rsid w:val="00F57562"/>
    <w:rsid w:val="00F576CE"/>
    <w:rsid w:val="00F57D37"/>
    <w:rsid w:val="00F57D6F"/>
    <w:rsid w:val="00F6102E"/>
    <w:rsid w:val="00F617FC"/>
    <w:rsid w:val="00F61BB8"/>
    <w:rsid w:val="00F62083"/>
    <w:rsid w:val="00F62A7E"/>
    <w:rsid w:val="00F63C86"/>
    <w:rsid w:val="00F63E5D"/>
    <w:rsid w:val="00F661C7"/>
    <w:rsid w:val="00F666BF"/>
    <w:rsid w:val="00F66A23"/>
    <w:rsid w:val="00F66E6B"/>
    <w:rsid w:val="00F66F74"/>
    <w:rsid w:val="00F67E83"/>
    <w:rsid w:val="00F711EB"/>
    <w:rsid w:val="00F72DCA"/>
    <w:rsid w:val="00F72F06"/>
    <w:rsid w:val="00F7337C"/>
    <w:rsid w:val="00F74F16"/>
    <w:rsid w:val="00F74FD6"/>
    <w:rsid w:val="00F757EF"/>
    <w:rsid w:val="00F800FB"/>
    <w:rsid w:val="00F802A0"/>
    <w:rsid w:val="00F807BE"/>
    <w:rsid w:val="00F80A8A"/>
    <w:rsid w:val="00F8240A"/>
    <w:rsid w:val="00F83466"/>
    <w:rsid w:val="00F83601"/>
    <w:rsid w:val="00F85203"/>
    <w:rsid w:val="00F8663E"/>
    <w:rsid w:val="00F86C68"/>
    <w:rsid w:val="00F87168"/>
    <w:rsid w:val="00F90975"/>
    <w:rsid w:val="00F90BAE"/>
    <w:rsid w:val="00F90E05"/>
    <w:rsid w:val="00F90F00"/>
    <w:rsid w:val="00F9101B"/>
    <w:rsid w:val="00F92E1B"/>
    <w:rsid w:val="00F93041"/>
    <w:rsid w:val="00F9345C"/>
    <w:rsid w:val="00F93732"/>
    <w:rsid w:val="00F93FC3"/>
    <w:rsid w:val="00F9519D"/>
    <w:rsid w:val="00F95DE6"/>
    <w:rsid w:val="00F97A32"/>
    <w:rsid w:val="00FA0A22"/>
    <w:rsid w:val="00FA1F78"/>
    <w:rsid w:val="00FA305C"/>
    <w:rsid w:val="00FA3991"/>
    <w:rsid w:val="00FA4E1B"/>
    <w:rsid w:val="00FA4FC1"/>
    <w:rsid w:val="00FA51D5"/>
    <w:rsid w:val="00FA5583"/>
    <w:rsid w:val="00FA6A93"/>
    <w:rsid w:val="00FA7175"/>
    <w:rsid w:val="00FA7583"/>
    <w:rsid w:val="00FA7B03"/>
    <w:rsid w:val="00FA7CDF"/>
    <w:rsid w:val="00FB19D7"/>
    <w:rsid w:val="00FB2CFA"/>
    <w:rsid w:val="00FB2CFE"/>
    <w:rsid w:val="00FB3F42"/>
    <w:rsid w:val="00FB59D7"/>
    <w:rsid w:val="00FB7A32"/>
    <w:rsid w:val="00FB7E50"/>
    <w:rsid w:val="00FC0232"/>
    <w:rsid w:val="00FC1502"/>
    <w:rsid w:val="00FC1665"/>
    <w:rsid w:val="00FC23A1"/>
    <w:rsid w:val="00FC2C9C"/>
    <w:rsid w:val="00FC39F5"/>
    <w:rsid w:val="00FC41B7"/>
    <w:rsid w:val="00FC47FE"/>
    <w:rsid w:val="00FC5752"/>
    <w:rsid w:val="00FC589C"/>
    <w:rsid w:val="00FC6784"/>
    <w:rsid w:val="00FD0763"/>
    <w:rsid w:val="00FD0E1F"/>
    <w:rsid w:val="00FD2A0C"/>
    <w:rsid w:val="00FD2A94"/>
    <w:rsid w:val="00FD2B43"/>
    <w:rsid w:val="00FD3BC2"/>
    <w:rsid w:val="00FD40C1"/>
    <w:rsid w:val="00FD5913"/>
    <w:rsid w:val="00FD633D"/>
    <w:rsid w:val="00FD6A69"/>
    <w:rsid w:val="00FE1134"/>
    <w:rsid w:val="00FE2C5D"/>
    <w:rsid w:val="00FE2F49"/>
    <w:rsid w:val="00FE350F"/>
    <w:rsid w:val="00FE5508"/>
    <w:rsid w:val="00FE5C22"/>
    <w:rsid w:val="00FE7023"/>
    <w:rsid w:val="00FE772B"/>
    <w:rsid w:val="00FE7DBF"/>
    <w:rsid w:val="00FF0233"/>
    <w:rsid w:val="00FF081D"/>
    <w:rsid w:val="00FF1138"/>
    <w:rsid w:val="00FF2A5A"/>
    <w:rsid w:val="00FF2AF5"/>
    <w:rsid w:val="00FF43C2"/>
    <w:rsid w:val="00FF4FFE"/>
    <w:rsid w:val="00FF59B6"/>
    <w:rsid w:val="00FF6445"/>
    <w:rsid w:val="00FF6A84"/>
    <w:rsid w:val="00FF6D31"/>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62"/>
    <w:pPr>
      <w:widowControl w:val="0"/>
      <w:autoSpaceDE w:val="0"/>
      <w:autoSpaceDN w:val="0"/>
      <w:adjustRightInd w:val="0"/>
    </w:pPr>
    <w:rPr>
      <w:rFonts w:eastAsiaTheme="minorEastAsia" w:cs="Arial"/>
      <w:sz w:val="20"/>
      <w:szCs w:val="20"/>
      <w:lang w:val="en-US"/>
    </w:rPr>
  </w:style>
  <w:style w:type="paragraph" w:styleId="Heading1">
    <w:name w:val="heading 1"/>
    <w:basedOn w:val="Normal"/>
    <w:next w:val="Normal"/>
    <w:link w:val="Heading1Char"/>
    <w:uiPriority w:val="99"/>
    <w:qFormat/>
    <w:rsid w:val="00BC2C62"/>
    <w:pPr>
      <w:keepNext/>
      <w:widowControl/>
      <w:spacing w:before="292" w:line="283" w:lineRule="exact"/>
      <w:outlineLvl w:val="0"/>
    </w:pPr>
    <w:rPr>
      <w:b/>
      <w:bCs/>
      <w:sz w:val="22"/>
      <w:szCs w:val="22"/>
    </w:rPr>
  </w:style>
  <w:style w:type="paragraph" w:styleId="Heading2">
    <w:name w:val="heading 2"/>
    <w:basedOn w:val="Normal"/>
    <w:next w:val="Normal"/>
    <w:link w:val="Heading2Char"/>
    <w:uiPriority w:val="99"/>
    <w:qFormat/>
    <w:rsid w:val="00BC2C62"/>
    <w:pPr>
      <w:keepNext/>
      <w:widowControl/>
      <w:spacing w:line="259" w:lineRule="exact"/>
      <w:jc w:val="center"/>
      <w:outlineLvl w:val="1"/>
    </w:pPr>
    <w:rPr>
      <w:b/>
      <w:bCs/>
      <w:sz w:val="22"/>
      <w:szCs w:val="22"/>
    </w:rPr>
  </w:style>
  <w:style w:type="paragraph" w:styleId="Heading3">
    <w:name w:val="heading 3"/>
    <w:basedOn w:val="Normal"/>
    <w:next w:val="Normal"/>
    <w:link w:val="Heading3Char"/>
    <w:uiPriority w:val="99"/>
    <w:qFormat/>
    <w:rsid w:val="00BC2C62"/>
    <w:pPr>
      <w:keepNext/>
      <w:widowControl/>
      <w:spacing w:before="249" w:line="273" w:lineRule="exact"/>
      <w:jc w:val="center"/>
      <w:outlineLvl w:val="2"/>
    </w:pPr>
    <w:rPr>
      <w:b/>
      <w:bCs/>
      <w:sz w:val="24"/>
      <w:szCs w:val="24"/>
    </w:rPr>
  </w:style>
  <w:style w:type="paragraph" w:styleId="Heading4">
    <w:name w:val="heading 4"/>
    <w:basedOn w:val="Normal"/>
    <w:next w:val="Normal"/>
    <w:link w:val="Heading4Char"/>
    <w:uiPriority w:val="99"/>
    <w:qFormat/>
    <w:rsid w:val="00BC2C62"/>
    <w:pPr>
      <w:keepNext/>
      <w:widowControl/>
      <w:spacing w:before="240" w:line="278" w:lineRule="exact"/>
      <w:ind w:firstLine="720"/>
      <w:outlineLvl w:val="3"/>
    </w:pPr>
    <w:rPr>
      <w:b/>
      <w:bCs/>
      <w:sz w:val="22"/>
      <w:szCs w:val="22"/>
    </w:rPr>
  </w:style>
  <w:style w:type="paragraph" w:styleId="Heading5">
    <w:name w:val="heading 5"/>
    <w:basedOn w:val="Normal"/>
    <w:next w:val="Normal"/>
    <w:link w:val="Heading5Char"/>
    <w:uiPriority w:val="99"/>
    <w:qFormat/>
    <w:rsid w:val="00BC2C62"/>
    <w:pPr>
      <w:keepNext/>
      <w:widowControl/>
      <w:spacing w:line="278" w:lineRule="exact"/>
      <w:jc w:val="center"/>
      <w:outlineLvl w:val="4"/>
    </w:pPr>
    <w:rPr>
      <w:sz w:val="24"/>
      <w:szCs w:val="24"/>
    </w:rPr>
  </w:style>
  <w:style w:type="paragraph" w:styleId="Heading6">
    <w:name w:val="heading 6"/>
    <w:basedOn w:val="Normal"/>
    <w:next w:val="Normal"/>
    <w:link w:val="Heading6Char"/>
    <w:uiPriority w:val="99"/>
    <w:qFormat/>
    <w:rsid w:val="00BC2C62"/>
    <w:pPr>
      <w:keepNext/>
      <w:outlineLvl w:val="5"/>
    </w:pPr>
    <w:rPr>
      <w:b/>
      <w:bCs/>
    </w:rPr>
  </w:style>
  <w:style w:type="paragraph" w:styleId="Heading7">
    <w:name w:val="heading 7"/>
    <w:basedOn w:val="Normal"/>
    <w:next w:val="Normal"/>
    <w:link w:val="Heading7Char"/>
    <w:uiPriority w:val="99"/>
    <w:qFormat/>
    <w:rsid w:val="00BC2C62"/>
    <w:pPr>
      <w:keepNext/>
      <w:widowControl/>
      <w:spacing w:before="14" w:line="259" w:lineRule="exact"/>
      <w:jc w:val="right"/>
      <w:outlineLvl w:val="6"/>
    </w:pPr>
    <w:rPr>
      <w:b/>
      <w:bCs/>
      <w:sz w:val="24"/>
      <w:szCs w:val="24"/>
    </w:rPr>
  </w:style>
  <w:style w:type="paragraph" w:styleId="Heading8">
    <w:name w:val="heading 8"/>
    <w:basedOn w:val="Normal"/>
    <w:next w:val="Normal"/>
    <w:link w:val="Heading8Char"/>
    <w:uiPriority w:val="99"/>
    <w:qFormat/>
    <w:rsid w:val="00BC2C62"/>
    <w:pPr>
      <w:keepNext/>
      <w:widowControl/>
      <w:spacing w:before="14" w:line="259" w:lineRule="exact"/>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C62"/>
    <w:rPr>
      <w:rFonts w:eastAsiaTheme="minorEastAsia" w:cs="Arial"/>
      <w:b/>
      <w:bCs/>
      <w:sz w:val="22"/>
      <w:lang w:val="en-US"/>
    </w:rPr>
  </w:style>
  <w:style w:type="character" w:customStyle="1" w:styleId="Heading2Char">
    <w:name w:val="Heading 2 Char"/>
    <w:basedOn w:val="DefaultParagraphFont"/>
    <w:link w:val="Heading2"/>
    <w:uiPriority w:val="99"/>
    <w:rsid w:val="00BC2C62"/>
    <w:rPr>
      <w:rFonts w:eastAsiaTheme="minorEastAsia" w:cs="Arial"/>
      <w:b/>
      <w:bCs/>
      <w:sz w:val="22"/>
      <w:lang w:val="en-US"/>
    </w:rPr>
  </w:style>
  <w:style w:type="character" w:customStyle="1" w:styleId="Heading3Char">
    <w:name w:val="Heading 3 Char"/>
    <w:basedOn w:val="DefaultParagraphFont"/>
    <w:link w:val="Heading3"/>
    <w:uiPriority w:val="99"/>
    <w:rsid w:val="00BC2C62"/>
    <w:rPr>
      <w:rFonts w:eastAsiaTheme="minorEastAsia" w:cs="Arial"/>
      <w:b/>
      <w:bCs/>
      <w:szCs w:val="24"/>
      <w:lang w:val="en-US"/>
    </w:rPr>
  </w:style>
  <w:style w:type="character" w:customStyle="1" w:styleId="Heading4Char">
    <w:name w:val="Heading 4 Char"/>
    <w:basedOn w:val="DefaultParagraphFont"/>
    <w:link w:val="Heading4"/>
    <w:uiPriority w:val="99"/>
    <w:rsid w:val="00BC2C62"/>
    <w:rPr>
      <w:rFonts w:eastAsiaTheme="minorEastAsia" w:cs="Arial"/>
      <w:b/>
      <w:bCs/>
      <w:sz w:val="22"/>
      <w:lang w:val="en-US"/>
    </w:rPr>
  </w:style>
  <w:style w:type="character" w:customStyle="1" w:styleId="Heading5Char">
    <w:name w:val="Heading 5 Char"/>
    <w:basedOn w:val="DefaultParagraphFont"/>
    <w:link w:val="Heading5"/>
    <w:uiPriority w:val="99"/>
    <w:rsid w:val="00BC2C62"/>
    <w:rPr>
      <w:rFonts w:eastAsiaTheme="minorEastAsia" w:cs="Arial"/>
      <w:szCs w:val="24"/>
      <w:lang w:val="en-US"/>
    </w:rPr>
  </w:style>
  <w:style w:type="character" w:customStyle="1" w:styleId="Heading6Char">
    <w:name w:val="Heading 6 Char"/>
    <w:basedOn w:val="DefaultParagraphFont"/>
    <w:link w:val="Heading6"/>
    <w:uiPriority w:val="99"/>
    <w:rsid w:val="00BC2C62"/>
    <w:rPr>
      <w:rFonts w:eastAsiaTheme="minorEastAsia" w:cs="Arial"/>
      <w:b/>
      <w:bCs/>
      <w:sz w:val="20"/>
      <w:szCs w:val="20"/>
      <w:lang w:val="en-US"/>
    </w:rPr>
  </w:style>
  <w:style w:type="character" w:customStyle="1" w:styleId="Heading7Char">
    <w:name w:val="Heading 7 Char"/>
    <w:basedOn w:val="DefaultParagraphFont"/>
    <w:link w:val="Heading7"/>
    <w:uiPriority w:val="99"/>
    <w:rsid w:val="00BC2C62"/>
    <w:rPr>
      <w:rFonts w:eastAsiaTheme="minorEastAsia" w:cs="Arial"/>
      <w:b/>
      <w:bCs/>
      <w:szCs w:val="24"/>
      <w:lang w:val="en-US"/>
    </w:rPr>
  </w:style>
  <w:style w:type="character" w:customStyle="1" w:styleId="Heading8Char">
    <w:name w:val="Heading 8 Char"/>
    <w:basedOn w:val="DefaultParagraphFont"/>
    <w:link w:val="Heading8"/>
    <w:uiPriority w:val="99"/>
    <w:rsid w:val="00BC2C62"/>
    <w:rPr>
      <w:rFonts w:eastAsiaTheme="minorEastAsia" w:cs="Arial"/>
      <w:b/>
      <w:bCs/>
      <w:szCs w:val="24"/>
      <w:lang w:val="en-US"/>
    </w:rPr>
  </w:style>
  <w:style w:type="paragraph" w:styleId="BodyText">
    <w:name w:val="Body Text"/>
    <w:basedOn w:val="Normal"/>
    <w:link w:val="BodyTextChar"/>
    <w:uiPriority w:val="99"/>
    <w:rsid w:val="00BC2C62"/>
    <w:pPr>
      <w:widowControl/>
      <w:spacing w:line="283" w:lineRule="exact"/>
    </w:pPr>
    <w:rPr>
      <w:b/>
      <w:bCs/>
      <w:sz w:val="22"/>
      <w:szCs w:val="22"/>
    </w:rPr>
  </w:style>
  <w:style w:type="character" w:customStyle="1" w:styleId="BodyTextChar">
    <w:name w:val="Body Text Char"/>
    <w:basedOn w:val="DefaultParagraphFont"/>
    <w:link w:val="BodyText"/>
    <w:uiPriority w:val="99"/>
    <w:rsid w:val="00BC2C62"/>
    <w:rPr>
      <w:rFonts w:eastAsiaTheme="minorEastAsia" w:cs="Arial"/>
      <w:b/>
      <w:bCs/>
      <w:sz w:val="22"/>
      <w:lang w:val="en-US"/>
    </w:rPr>
  </w:style>
  <w:style w:type="paragraph" w:styleId="BlockText">
    <w:name w:val="Block Text"/>
    <w:basedOn w:val="Normal"/>
    <w:uiPriority w:val="99"/>
    <w:rsid w:val="00BC2C62"/>
    <w:pPr>
      <w:widowControl/>
      <w:spacing w:before="278" w:line="268" w:lineRule="exact"/>
      <w:ind w:left="720" w:right="747"/>
    </w:pPr>
    <w:rPr>
      <w:sz w:val="22"/>
      <w:szCs w:val="22"/>
    </w:rPr>
  </w:style>
  <w:style w:type="character" w:styleId="Hyperlink">
    <w:name w:val="Hyperlink"/>
    <w:basedOn w:val="DefaultParagraphFont"/>
    <w:uiPriority w:val="99"/>
    <w:rsid w:val="00BC2C62"/>
    <w:rPr>
      <w:color w:val="0000FF"/>
      <w:u w:val="single"/>
    </w:rPr>
  </w:style>
  <w:style w:type="paragraph" w:styleId="Footer">
    <w:name w:val="footer"/>
    <w:basedOn w:val="Normal"/>
    <w:link w:val="FooterChar"/>
    <w:uiPriority w:val="99"/>
    <w:rsid w:val="00BC2C62"/>
    <w:pPr>
      <w:tabs>
        <w:tab w:val="center" w:pos="4153"/>
        <w:tab w:val="right" w:pos="8306"/>
      </w:tabs>
    </w:pPr>
  </w:style>
  <w:style w:type="character" w:customStyle="1" w:styleId="FooterChar">
    <w:name w:val="Footer Char"/>
    <w:basedOn w:val="DefaultParagraphFont"/>
    <w:link w:val="Footer"/>
    <w:uiPriority w:val="99"/>
    <w:rsid w:val="00BC2C62"/>
    <w:rPr>
      <w:rFonts w:eastAsiaTheme="minorEastAsia" w:cs="Arial"/>
      <w:sz w:val="20"/>
      <w:szCs w:val="20"/>
      <w:lang w:val="en-US"/>
    </w:rPr>
  </w:style>
  <w:style w:type="paragraph" w:styleId="BodyText2">
    <w:name w:val="Body Text 2"/>
    <w:basedOn w:val="Normal"/>
    <w:link w:val="BodyText2Char"/>
    <w:uiPriority w:val="99"/>
    <w:rsid w:val="00BC2C62"/>
    <w:pPr>
      <w:widowControl/>
      <w:spacing w:before="273" w:line="268" w:lineRule="exact"/>
    </w:pPr>
    <w:rPr>
      <w:b/>
      <w:bCs/>
      <w:color w:val="FF0000"/>
      <w:sz w:val="24"/>
      <w:szCs w:val="24"/>
    </w:rPr>
  </w:style>
  <w:style w:type="character" w:customStyle="1" w:styleId="BodyText2Char">
    <w:name w:val="Body Text 2 Char"/>
    <w:basedOn w:val="DefaultParagraphFont"/>
    <w:link w:val="BodyText2"/>
    <w:uiPriority w:val="99"/>
    <w:rsid w:val="00BC2C62"/>
    <w:rPr>
      <w:rFonts w:eastAsiaTheme="minorEastAsia" w:cs="Arial"/>
      <w:b/>
      <w:bCs/>
      <w:color w:val="FF0000"/>
      <w:szCs w:val="24"/>
      <w:lang w:val="en-US"/>
    </w:rPr>
  </w:style>
  <w:style w:type="paragraph" w:styleId="BodyTextIndent3">
    <w:name w:val="Body Text Indent 3"/>
    <w:basedOn w:val="Normal"/>
    <w:link w:val="BodyTextIndent3Char"/>
    <w:uiPriority w:val="99"/>
    <w:rsid w:val="00BC2C62"/>
    <w:pPr>
      <w:widowControl/>
      <w:spacing w:before="288" w:line="278" w:lineRule="exact"/>
      <w:ind w:left="720"/>
    </w:pPr>
    <w:rPr>
      <w:sz w:val="22"/>
      <w:szCs w:val="22"/>
    </w:rPr>
  </w:style>
  <w:style w:type="character" w:customStyle="1" w:styleId="BodyTextIndent3Char">
    <w:name w:val="Body Text Indent 3 Char"/>
    <w:basedOn w:val="DefaultParagraphFont"/>
    <w:link w:val="BodyTextIndent3"/>
    <w:uiPriority w:val="99"/>
    <w:rsid w:val="00BC2C62"/>
    <w:rPr>
      <w:rFonts w:eastAsiaTheme="minorEastAsia" w:cs="Arial"/>
      <w:sz w:val="22"/>
      <w:lang w:val="en-US"/>
    </w:rPr>
  </w:style>
  <w:style w:type="character" w:styleId="PageNumber">
    <w:name w:val="page number"/>
    <w:basedOn w:val="DefaultParagraphFont"/>
    <w:uiPriority w:val="99"/>
    <w:rsid w:val="00BC2C62"/>
  </w:style>
  <w:style w:type="paragraph" w:styleId="ListParagraph">
    <w:name w:val="List Paragraph"/>
    <w:basedOn w:val="Normal"/>
    <w:uiPriority w:val="34"/>
    <w:qFormat/>
    <w:rsid w:val="00BC2C62"/>
    <w:pPr>
      <w:ind w:left="720"/>
      <w:contextualSpacing/>
    </w:pPr>
  </w:style>
  <w:style w:type="paragraph" w:styleId="Header">
    <w:name w:val="header"/>
    <w:basedOn w:val="Normal"/>
    <w:link w:val="HeaderChar"/>
    <w:uiPriority w:val="99"/>
    <w:unhideWhenUsed/>
    <w:rsid w:val="007E6800"/>
    <w:pPr>
      <w:tabs>
        <w:tab w:val="center" w:pos="4513"/>
        <w:tab w:val="right" w:pos="9026"/>
      </w:tabs>
    </w:pPr>
  </w:style>
  <w:style w:type="character" w:customStyle="1" w:styleId="HeaderChar">
    <w:name w:val="Header Char"/>
    <w:basedOn w:val="DefaultParagraphFont"/>
    <w:link w:val="Header"/>
    <w:uiPriority w:val="99"/>
    <w:rsid w:val="007E6800"/>
    <w:rPr>
      <w:rFonts w:eastAsiaTheme="minorEastAsia" w:cs="Arial"/>
      <w:sz w:val="20"/>
      <w:szCs w:val="20"/>
      <w:lang w:val="en-US"/>
    </w:rPr>
  </w:style>
  <w:style w:type="table" w:styleId="TableGrid">
    <w:name w:val="Table Grid"/>
    <w:basedOn w:val="TableNormal"/>
    <w:uiPriority w:val="59"/>
    <w:rsid w:val="002F5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62"/>
    <w:pPr>
      <w:widowControl w:val="0"/>
      <w:autoSpaceDE w:val="0"/>
      <w:autoSpaceDN w:val="0"/>
      <w:adjustRightInd w:val="0"/>
    </w:pPr>
    <w:rPr>
      <w:rFonts w:eastAsiaTheme="minorEastAsia" w:cs="Arial"/>
      <w:sz w:val="20"/>
      <w:szCs w:val="20"/>
      <w:lang w:val="en-US"/>
    </w:rPr>
  </w:style>
  <w:style w:type="paragraph" w:styleId="Heading1">
    <w:name w:val="heading 1"/>
    <w:basedOn w:val="Normal"/>
    <w:next w:val="Normal"/>
    <w:link w:val="Heading1Char"/>
    <w:uiPriority w:val="99"/>
    <w:qFormat/>
    <w:rsid w:val="00BC2C62"/>
    <w:pPr>
      <w:keepNext/>
      <w:widowControl/>
      <w:spacing w:before="292" w:line="283" w:lineRule="exact"/>
      <w:outlineLvl w:val="0"/>
    </w:pPr>
    <w:rPr>
      <w:b/>
      <w:bCs/>
      <w:sz w:val="22"/>
      <w:szCs w:val="22"/>
    </w:rPr>
  </w:style>
  <w:style w:type="paragraph" w:styleId="Heading2">
    <w:name w:val="heading 2"/>
    <w:basedOn w:val="Normal"/>
    <w:next w:val="Normal"/>
    <w:link w:val="Heading2Char"/>
    <w:uiPriority w:val="99"/>
    <w:qFormat/>
    <w:rsid w:val="00BC2C62"/>
    <w:pPr>
      <w:keepNext/>
      <w:widowControl/>
      <w:spacing w:line="259" w:lineRule="exact"/>
      <w:jc w:val="center"/>
      <w:outlineLvl w:val="1"/>
    </w:pPr>
    <w:rPr>
      <w:b/>
      <w:bCs/>
      <w:sz w:val="22"/>
      <w:szCs w:val="22"/>
    </w:rPr>
  </w:style>
  <w:style w:type="paragraph" w:styleId="Heading3">
    <w:name w:val="heading 3"/>
    <w:basedOn w:val="Normal"/>
    <w:next w:val="Normal"/>
    <w:link w:val="Heading3Char"/>
    <w:uiPriority w:val="99"/>
    <w:qFormat/>
    <w:rsid w:val="00BC2C62"/>
    <w:pPr>
      <w:keepNext/>
      <w:widowControl/>
      <w:spacing w:before="249" w:line="273" w:lineRule="exact"/>
      <w:jc w:val="center"/>
      <w:outlineLvl w:val="2"/>
    </w:pPr>
    <w:rPr>
      <w:b/>
      <w:bCs/>
      <w:sz w:val="24"/>
      <w:szCs w:val="24"/>
    </w:rPr>
  </w:style>
  <w:style w:type="paragraph" w:styleId="Heading4">
    <w:name w:val="heading 4"/>
    <w:basedOn w:val="Normal"/>
    <w:next w:val="Normal"/>
    <w:link w:val="Heading4Char"/>
    <w:uiPriority w:val="99"/>
    <w:qFormat/>
    <w:rsid w:val="00BC2C62"/>
    <w:pPr>
      <w:keepNext/>
      <w:widowControl/>
      <w:spacing w:before="240" w:line="278" w:lineRule="exact"/>
      <w:ind w:firstLine="720"/>
      <w:outlineLvl w:val="3"/>
    </w:pPr>
    <w:rPr>
      <w:b/>
      <w:bCs/>
      <w:sz w:val="22"/>
      <w:szCs w:val="22"/>
    </w:rPr>
  </w:style>
  <w:style w:type="paragraph" w:styleId="Heading5">
    <w:name w:val="heading 5"/>
    <w:basedOn w:val="Normal"/>
    <w:next w:val="Normal"/>
    <w:link w:val="Heading5Char"/>
    <w:uiPriority w:val="99"/>
    <w:qFormat/>
    <w:rsid w:val="00BC2C62"/>
    <w:pPr>
      <w:keepNext/>
      <w:widowControl/>
      <w:spacing w:line="278" w:lineRule="exact"/>
      <w:jc w:val="center"/>
      <w:outlineLvl w:val="4"/>
    </w:pPr>
    <w:rPr>
      <w:sz w:val="24"/>
      <w:szCs w:val="24"/>
    </w:rPr>
  </w:style>
  <w:style w:type="paragraph" w:styleId="Heading6">
    <w:name w:val="heading 6"/>
    <w:basedOn w:val="Normal"/>
    <w:next w:val="Normal"/>
    <w:link w:val="Heading6Char"/>
    <w:uiPriority w:val="99"/>
    <w:qFormat/>
    <w:rsid w:val="00BC2C62"/>
    <w:pPr>
      <w:keepNext/>
      <w:outlineLvl w:val="5"/>
    </w:pPr>
    <w:rPr>
      <w:b/>
      <w:bCs/>
    </w:rPr>
  </w:style>
  <w:style w:type="paragraph" w:styleId="Heading7">
    <w:name w:val="heading 7"/>
    <w:basedOn w:val="Normal"/>
    <w:next w:val="Normal"/>
    <w:link w:val="Heading7Char"/>
    <w:uiPriority w:val="99"/>
    <w:qFormat/>
    <w:rsid w:val="00BC2C62"/>
    <w:pPr>
      <w:keepNext/>
      <w:widowControl/>
      <w:spacing w:before="14" w:line="259" w:lineRule="exact"/>
      <w:jc w:val="right"/>
      <w:outlineLvl w:val="6"/>
    </w:pPr>
    <w:rPr>
      <w:b/>
      <w:bCs/>
      <w:sz w:val="24"/>
      <w:szCs w:val="24"/>
    </w:rPr>
  </w:style>
  <w:style w:type="paragraph" w:styleId="Heading8">
    <w:name w:val="heading 8"/>
    <w:basedOn w:val="Normal"/>
    <w:next w:val="Normal"/>
    <w:link w:val="Heading8Char"/>
    <w:uiPriority w:val="99"/>
    <w:qFormat/>
    <w:rsid w:val="00BC2C62"/>
    <w:pPr>
      <w:keepNext/>
      <w:widowControl/>
      <w:spacing w:before="14" w:line="259" w:lineRule="exact"/>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C62"/>
    <w:rPr>
      <w:rFonts w:eastAsiaTheme="minorEastAsia" w:cs="Arial"/>
      <w:b/>
      <w:bCs/>
      <w:sz w:val="22"/>
      <w:lang w:val="en-US"/>
    </w:rPr>
  </w:style>
  <w:style w:type="character" w:customStyle="1" w:styleId="Heading2Char">
    <w:name w:val="Heading 2 Char"/>
    <w:basedOn w:val="DefaultParagraphFont"/>
    <w:link w:val="Heading2"/>
    <w:uiPriority w:val="99"/>
    <w:rsid w:val="00BC2C62"/>
    <w:rPr>
      <w:rFonts w:eastAsiaTheme="minorEastAsia" w:cs="Arial"/>
      <w:b/>
      <w:bCs/>
      <w:sz w:val="22"/>
      <w:lang w:val="en-US"/>
    </w:rPr>
  </w:style>
  <w:style w:type="character" w:customStyle="1" w:styleId="Heading3Char">
    <w:name w:val="Heading 3 Char"/>
    <w:basedOn w:val="DefaultParagraphFont"/>
    <w:link w:val="Heading3"/>
    <w:uiPriority w:val="99"/>
    <w:rsid w:val="00BC2C62"/>
    <w:rPr>
      <w:rFonts w:eastAsiaTheme="minorEastAsia" w:cs="Arial"/>
      <w:b/>
      <w:bCs/>
      <w:szCs w:val="24"/>
      <w:lang w:val="en-US"/>
    </w:rPr>
  </w:style>
  <w:style w:type="character" w:customStyle="1" w:styleId="Heading4Char">
    <w:name w:val="Heading 4 Char"/>
    <w:basedOn w:val="DefaultParagraphFont"/>
    <w:link w:val="Heading4"/>
    <w:uiPriority w:val="99"/>
    <w:rsid w:val="00BC2C62"/>
    <w:rPr>
      <w:rFonts w:eastAsiaTheme="minorEastAsia" w:cs="Arial"/>
      <w:b/>
      <w:bCs/>
      <w:sz w:val="22"/>
      <w:lang w:val="en-US"/>
    </w:rPr>
  </w:style>
  <w:style w:type="character" w:customStyle="1" w:styleId="Heading5Char">
    <w:name w:val="Heading 5 Char"/>
    <w:basedOn w:val="DefaultParagraphFont"/>
    <w:link w:val="Heading5"/>
    <w:uiPriority w:val="99"/>
    <w:rsid w:val="00BC2C62"/>
    <w:rPr>
      <w:rFonts w:eastAsiaTheme="minorEastAsia" w:cs="Arial"/>
      <w:szCs w:val="24"/>
      <w:lang w:val="en-US"/>
    </w:rPr>
  </w:style>
  <w:style w:type="character" w:customStyle="1" w:styleId="Heading6Char">
    <w:name w:val="Heading 6 Char"/>
    <w:basedOn w:val="DefaultParagraphFont"/>
    <w:link w:val="Heading6"/>
    <w:uiPriority w:val="99"/>
    <w:rsid w:val="00BC2C62"/>
    <w:rPr>
      <w:rFonts w:eastAsiaTheme="minorEastAsia" w:cs="Arial"/>
      <w:b/>
      <w:bCs/>
      <w:sz w:val="20"/>
      <w:szCs w:val="20"/>
      <w:lang w:val="en-US"/>
    </w:rPr>
  </w:style>
  <w:style w:type="character" w:customStyle="1" w:styleId="Heading7Char">
    <w:name w:val="Heading 7 Char"/>
    <w:basedOn w:val="DefaultParagraphFont"/>
    <w:link w:val="Heading7"/>
    <w:uiPriority w:val="99"/>
    <w:rsid w:val="00BC2C62"/>
    <w:rPr>
      <w:rFonts w:eastAsiaTheme="minorEastAsia" w:cs="Arial"/>
      <w:b/>
      <w:bCs/>
      <w:szCs w:val="24"/>
      <w:lang w:val="en-US"/>
    </w:rPr>
  </w:style>
  <w:style w:type="character" w:customStyle="1" w:styleId="Heading8Char">
    <w:name w:val="Heading 8 Char"/>
    <w:basedOn w:val="DefaultParagraphFont"/>
    <w:link w:val="Heading8"/>
    <w:uiPriority w:val="99"/>
    <w:rsid w:val="00BC2C62"/>
    <w:rPr>
      <w:rFonts w:eastAsiaTheme="minorEastAsia" w:cs="Arial"/>
      <w:b/>
      <w:bCs/>
      <w:szCs w:val="24"/>
      <w:lang w:val="en-US"/>
    </w:rPr>
  </w:style>
  <w:style w:type="paragraph" w:styleId="BodyText">
    <w:name w:val="Body Text"/>
    <w:basedOn w:val="Normal"/>
    <w:link w:val="BodyTextChar"/>
    <w:uiPriority w:val="99"/>
    <w:rsid w:val="00BC2C62"/>
    <w:pPr>
      <w:widowControl/>
      <w:spacing w:line="283" w:lineRule="exact"/>
    </w:pPr>
    <w:rPr>
      <w:b/>
      <w:bCs/>
      <w:sz w:val="22"/>
      <w:szCs w:val="22"/>
    </w:rPr>
  </w:style>
  <w:style w:type="character" w:customStyle="1" w:styleId="BodyTextChar">
    <w:name w:val="Body Text Char"/>
    <w:basedOn w:val="DefaultParagraphFont"/>
    <w:link w:val="BodyText"/>
    <w:uiPriority w:val="99"/>
    <w:rsid w:val="00BC2C62"/>
    <w:rPr>
      <w:rFonts w:eastAsiaTheme="minorEastAsia" w:cs="Arial"/>
      <w:b/>
      <w:bCs/>
      <w:sz w:val="22"/>
      <w:lang w:val="en-US"/>
    </w:rPr>
  </w:style>
  <w:style w:type="paragraph" w:styleId="BlockText">
    <w:name w:val="Block Text"/>
    <w:basedOn w:val="Normal"/>
    <w:uiPriority w:val="99"/>
    <w:rsid w:val="00BC2C62"/>
    <w:pPr>
      <w:widowControl/>
      <w:spacing w:before="278" w:line="268" w:lineRule="exact"/>
      <w:ind w:left="720" w:right="747"/>
    </w:pPr>
    <w:rPr>
      <w:sz w:val="22"/>
      <w:szCs w:val="22"/>
    </w:rPr>
  </w:style>
  <w:style w:type="character" w:styleId="Hyperlink">
    <w:name w:val="Hyperlink"/>
    <w:basedOn w:val="DefaultParagraphFont"/>
    <w:uiPriority w:val="99"/>
    <w:rsid w:val="00BC2C62"/>
    <w:rPr>
      <w:color w:val="0000FF"/>
      <w:u w:val="single"/>
    </w:rPr>
  </w:style>
  <w:style w:type="paragraph" w:styleId="Footer">
    <w:name w:val="footer"/>
    <w:basedOn w:val="Normal"/>
    <w:link w:val="FooterChar"/>
    <w:uiPriority w:val="99"/>
    <w:rsid w:val="00BC2C62"/>
    <w:pPr>
      <w:tabs>
        <w:tab w:val="center" w:pos="4153"/>
        <w:tab w:val="right" w:pos="8306"/>
      </w:tabs>
    </w:pPr>
  </w:style>
  <w:style w:type="character" w:customStyle="1" w:styleId="FooterChar">
    <w:name w:val="Footer Char"/>
    <w:basedOn w:val="DefaultParagraphFont"/>
    <w:link w:val="Footer"/>
    <w:uiPriority w:val="99"/>
    <w:rsid w:val="00BC2C62"/>
    <w:rPr>
      <w:rFonts w:eastAsiaTheme="minorEastAsia" w:cs="Arial"/>
      <w:sz w:val="20"/>
      <w:szCs w:val="20"/>
      <w:lang w:val="en-US"/>
    </w:rPr>
  </w:style>
  <w:style w:type="paragraph" w:styleId="BodyText2">
    <w:name w:val="Body Text 2"/>
    <w:basedOn w:val="Normal"/>
    <w:link w:val="BodyText2Char"/>
    <w:uiPriority w:val="99"/>
    <w:rsid w:val="00BC2C62"/>
    <w:pPr>
      <w:widowControl/>
      <w:spacing w:before="273" w:line="268" w:lineRule="exact"/>
    </w:pPr>
    <w:rPr>
      <w:b/>
      <w:bCs/>
      <w:color w:val="FF0000"/>
      <w:sz w:val="24"/>
      <w:szCs w:val="24"/>
    </w:rPr>
  </w:style>
  <w:style w:type="character" w:customStyle="1" w:styleId="BodyText2Char">
    <w:name w:val="Body Text 2 Char"/>
    <w:basedOn w:val="DefaultParagraphFont"/>
    <w:link w:val="BodyText2"/>
    <w:uiPriority w:val="99"/>
    <w:rsid w:val="00BC2C62"/>
    <w:rPr>
      <w:rFonts w:eastAsiaTheme="minorEastAsia" w:cs="Arial"/>
      <w:b/>
      <w:bCs/>
      <w:color w:val="FF0000"/>
      <w:szCs w:val="24"/>
      <w:lang w:val="en-US"/>
    </w:rPr>
  </w:style>
  <w:style w:type="paragraph" w:styleId="BodyTextIndent3">
    <w:name w:val="Body Text Indent 3"/>
    <w:basedOn w:val="Normal"/>
    <w:link w:val="BodyTextIndent3Char"/>
    <w:uiPriority w:val="99"/>
    <w:rsid w:val="00BC2C62"/>
    <w:pPr>
      <w:widowControl/>
      <w:spacing w:before="288" w:line="278" w:lineRule="exact"/>
      <w:ind w:left="720"/>
    </w:pPr>
    <w:rPr>
      <w:sz w:val="22"/>
      <w:szCs w:val="22"/>
    </w:rPr>
  </w:style>
  <w:style w:type="character" w:customStyle="1" w:styleId="BodyTextIndent3Char">
    <w:name w:val="Body Text Indent 3 Char"/>
    <w:basedOn w:val="DefaultParagraphFont"/>
    <w:link w:val="BodyTextIndent3"/>
    <w:uiPriority w:val="99"/>
    <w:rsid w:val="00BC2C62"/>
    <w:rPr>
      <w:rFonts w:eastAsiaTheme="minorEastAsia" w:cs="Arial"/>
      <w:sz w:val="22"/>
      <w:lang w:val="en-US"/>
    </w:rPr>
  </w:style>
  <w:style w:type="character" w:styleId="PageNumber">
    <w:name w:val="page number"/>
    <w:basedOn w:val="DefaultParagraphFont"/>
    <w:uiPriority w:val="99"/>
    <w:rsid w:val="00BC2C62"/>
  </w:style>
  <w:style w:type="paragraph" w:styleId="ListParagraph">
    <w:name w:val="List Paragraph"/>
    <w:basedOn w:val="Normal"/>
    <w:uiPriority w:val="34"/>
    <w:qFormat/>
    <w:rsid w:val="00BC2C62"/>
    <w:pPr>
      <w:ind w:left="720"/>
      <w:contextualSpacing/>
    </w:pPr>
  </w:style>
  <w:style w:type="paragraph" w:styleId="Header">
    <w:name w:val="header"/>
    <w:basedOn w:val="Normal"/>
    <w:link w:val="HeaderChar"/>
    <w:uiPriority w:val="99"/>
    <w:unhideWhenUsed/>
    <w:rsid w:val="007E6800"/>
    <w:pPr>
      <w:tabs>
        <w:tab w:val="center" w:pos="4513"/>
        <w:tab w:val="right" w:pos="9026"/>
      </w:tabs>
    </w:pPr>
  </w:style>
  <w:style w:type="character" w:customStyle="1" w:styleId="HeaderChar">
    <w:name w:val="Header Char"/>
    <w:basedOn w:val="DefaultParagraphFont"/>
    <w:link w:val="Header"/>
    <w:uiPriority w:val="99"/>
    <w:rsid w:val="007E6800"/>
    <w:rPr>
      <w:rFonts w:eastAsiaTheme="minorEastAsia" w:cs="Arial"/>
      <w:sz w:val="20"/>
      <w:szCs w:val="20"/>
      <w:lang w:val="en-US"/>
    </w:rPr>
  </w:style>
  <w:style w:type="table" w:styleId="TableGrid">
    <w:name w:val="Table Grid"/>
    <w:basedOn w:val="TableNormal"/>
    <w:uiPriority w:val="59"/>
    <w:rsid w:val="002F5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tyneside.gov.uk/schooladmissio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9959D9BB</Template>
  <TotalTime>1</TotalTime>
  <Pages>15</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32031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vjoh2311</dc:creator>
  <cp:lastModifiedBy>Val Johnson</cp:lastModifiedBy>
  <cp:revision>2</cp:revision>
  <dcterms:created xsi:type="dcterms:W3CDTF">2018-02-22T15:39:00Z</dcterms:created>
  <dcterms:modified xsi:type="dcterms:W3CDTF">2018-02-22T15:39:00Z</dcterms:modified>
</cp:coreProperties>
</file>